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72A92" w:rsidRDefault="00772A9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72A92" w:rsidRPr="00772A92" w:rsidRDefault="00772A92" w:rsidP="00772A9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72A92">
        <w:rPr>
          <w:rFonts w:ascii="Verdana" w:hAnsi="Verdana" w:cs="Arial"/>
          <w:b/>
          <w:szCs w:val="24"/>
        </w:rPr>
        <w:t>Países desenvolvidos e subdesenvolvidos</w:t>
      </w:r>
    </w:p>
    <w:p w:rsidR="00772A92" w:rsidRDefault="00772A9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72A92" w:rsidRDefault="00772A9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72A92" w:rsidRPr="00772A92" w:rsidRDefault="00772A92" w:rsidP="00772A9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772A92">
        <w:rPr>
          <w:rFonts w:ascii="Verdana" w:hAnsi="Verdana" w:cs="Arial"/>
          <w:szCs w:val="24"/>
        </w:rPr>
        <w:t>Qual é um dos principais critérios para regionalizar o espaço geográfico?</w:t>
      </w:r>
    </w:p>
    <w:p w:rsidR="00772A92" w:rsidRDefault="00772A92" w:rsidP="00772A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72A92" w:rsidRDefault="00772A92" w:rsidP="00772A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72A92" w:rsidRPr="00772A92" w:rsidRDefault="00772A92" w:rsidP="00772A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72A92" w:rsidRPr="00772A92" w:rsidRDefault="00772A92" w:rsidP="00772A9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772A92">
        <w:rPr>
          <w:rFonts w:ascii="Verdana" w:hAnsi="Verdana" w:cs="Arial"/>
          <w:szCs w:val="24"/>
        </w:rPr>
        <w:t>Escreva com suas palavras qual é a função da ONU (Organizações das Nações Unidas) nesse contexto?</w:t>
      </w:r>
    </w:p>
    <w:p w:rsidR="00772A92" w:rsidRDefault="00772A92" w:rsidP="00772A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72A92" w:rsidRDefault="00772A92" w:rsidP="00772A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72A92" w:rsidRDefault="00772A92" w:rsidP="00772A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72A92" w:rsidRPr="00772A92" w:rsidRDefault="00772A92" w:rsidP="00772A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72A92" w:rsidRPr="00772A92" w:rsidRDefault="00772A92" w:rsidP="00772A9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772A92">
        <w:rPr>
          <w:rFonts w:ascii="Verdana" w:hAnsi="Verdana" w:cs="Arial"/>
          <w:szCs w:val="24"/>
        </w:rPr>
        <w:t>Em relação aos indicadores econômicos, quais são as características mais relevantes?</w:t>
      </w:r>
    </w:p>
    <w:p w:rsidR="00772A92" w:rsidRDefault="00772A92" w:rsidP="00772A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72A92" w:rsidRDefault="00772A92" w:rsidP="00772A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72A92" w:rsidRDefault="00772A92" w:rsidP="00772A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72A92" w:rsidRPr="00772A92" w:rsidRDefault="00772A92" w:rsidP="00772A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72A92" w:rsidRPr="00772A92" w:rsidRDefault="00772A92" w:rsidP="00772A9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772A92">
        <w:rPr>
          <w:rFonts w:ascii="Verdana" w:hAnsi="Verdana" w:cs="Arial"/>
          <w:szCs w:val="24"/>
        </w:rPr>
        <w:t>Geralmente como são os países desenvolvidos?</w:t>
      </w:r>
    </w:p>
    <w:p w:rsidR="00772A92" w:rsidRDefault="00772A92" w:rsidP="00772A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72A92" w:rsidRDefault="00772A92" w:rsidP="00772A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72A92" w:rsidRDefault="00772A92" w:rsidP="00772A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72A92" w:rsidRPr="00772A92" w:rsidRDefault="00772A92" w:rsidP="00772A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72A92" w:rsidRDefault="00772A92" w:rsidP="00772A9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772A92">
        <w:rPr>
          <w:rFonts w:ascii="Verdana" w:hAnsi="Verdana" w:cs="Arial"/>
          <w:szCs w:val="24"/>
        </w:rPr>
        <w:t>Quando ocorre o subdesenvolvimento?</w:t>
      </w:r>
    </w:p>
    <w:p w:rsidR="00772A92" w:rsidRPr="00772A92" w:rsidRDefault="00772A92" w:rsidP="00772A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72A92" w:rsidRPr="00772A9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8D4" w:rsidRDefault="00FA48D4" w:rsidP="00FE55FB">
      <w:pPr>
        <w:spacing w:after="0" w:line="240" w:lineRule="auto"/>
      </w:pPr>
      <w:r>
        <w:separator/>
      </w:r>
    </w:p>
  </w:endnote>
  <w:endnote w:type="continuationSeparator" w:id="1">
    <w:p w:rsidR="00FA48D4" w:rsidRDefault="00FA48D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8D4" w:rsidRDefault="00FA48D4" w:rsidP="00FE55FB">
      <w:pPr>
        <w:spacing w:after="0" w:line="240" w:lineRule="auto"/>
      </w:pPr>
      <w:r>
        <w:separator/>
      </w:r>
    </w:p>
  </w:footnote>
  <w:footnote w:type="continuationSeparator" w:id="1">
    <w:p w:rsidR="00FA48D4" w:rsidRDefault="00FA48D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A75E3"/>
    <w:multiLevelType w:val="hybridMultilevel"/>
    <w:tmpl w:val="C8724EA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7"/>
  </w:num>
  <w:num w:numId="26">
    <w:abstractNumId w:val="26"/>
  </w:num>
  <w:num w:numId="27">
    <w:abstractNumId w:val="21"/>
  </w:num>
  <w:num w:numId="28">
    <w:abstractNumId w:val="1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A92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2B79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48D4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2018-12-14T00:12:00Z</cp:lastPrinted>
  <dcterms:created xsi:type="dcterms:W3CDTF">2018-12-14T00:12:00Z</dcterms:created>
  <dcterms:modified xsi:type="dcterms:W3CDTF">2018-12-14T00:12:00Z</dcterms:modified>
</cp:coreProperties>
</file>