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26B78" w:rsidRPr="00326B78" w:rsidRDefault="00326B78" w:rsidP="00326B7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26B78">
        <w:rPr>
          <w:rFonts w:ascii="Verdana" w:hAnsi="Verdana" w:cs="Arial"/>
          <w:b/>
          <w:szCs w:val="24"/>
        </w:rPr>
        <w:t>O ser humano e seu impacto sobre o meio ambiente</w:t>
      </w:r>
    </w:p>
    <w:p w:rsidR="00326B78" w:rsidRDefault="00326B7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26B78" w:rsidRDefault="00326B7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871CA" w:rsidRDefault="00326B78" w:rsidP="00A871C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="00A871CA" w:rsidRPr="00A871CA">
        <w:rPr>
          <w:rFonts w:ascii="Verdana" w:hAnsi="Verdana" w:cs="Arial"/>
          <w:szCs w:val="24"/>
        </w:rPr>
        <w:t>O aumento da população humana interfere sobre a demanda energética. Explique que consequências isso pode ter no ambiente.</w:t>
      </w:r>
    </w:p>
    <w:p w:rsidR="00A871CA" w:rsidRDefault="00326B78" w:rsidP="00A871C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26B78" w:rsidRDefault="00326B78" w:rsidP="00A871C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26B78" w:rsidRPr="00A871CA" w:rsidRDefault="00326B78" w:rsidP="00A871C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871CA" w:rsidRDefault="00326B78" w:rsidP="00A871C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="00A871CA" w:rsidRPr="00A871CA">
        <w:rPr>
          <w:rFonts w:ascii="Verdana" w:hAnsi="Verdana" w:cs="Arial"/>
          <w:szCs w:val="24"/>
        </w:rPr>
        <w:t>Diariamente, liberamos no ambiente uma grande quantidade de esgoto. Esse material é obrigatoriamente poluente?</w:t>
      </w:r>
    </w:p>
    <w:p w:rsidR="00986CD6" w:rsidRDefault="00326B78" w:rsidP="00A871C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26B78" w:rsidRDefault="00326B78" w:rsidP="00A871C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26B78" w:rsidRPr="00A871CA" w:rsidRDefault="00326B78" w:rsidP="00A871C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871CA" w:rsidRDefault="00326B78" w:rsidP="00A871C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</w:t>
      </w:r>
      <w:r w:rsidR="00A871CA" w:rsidRPr="00A871CA">
        <w:rPr>
          <w:rFonts w:ascii="Verdana" w:hAnsi="Verdana" w:cs="Arial"/>
          <w:szCs w:val="24"/>
        </w:rPr>
        <w:t>Explique quais são as consequências da inversão térmica para a saúde humana.</w:t>
      </w:r>
    </w:p>
    <w:p w:rsidR="00986CD6" w:rsidRDefault="00326B78" w:rsidP="00A871C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26B78" w:rsidRDefault="00326B78" w:rsidP="00A871C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26B78" w:rsidRPr="00A871CA" w:rsidRDefault="00326B78" w:rsidP="00A871C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871CA" w:rsidRDefault="00326B78" w:rsidP="00A871C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</w:t>
      </w:r>
      <w:r w:rsidR="00A871CA" w:rsidRPr="00A871CA">
        <w:rPr>
          <w:rFonts w:ascii="Verdana" w:hAnsi="Verdana" w:cs="Arial"/>
          <w:szCs w:val="24"/>
        </w:rPr>
        <w:t xml:space="preserve">Quais substâncias são responsáveis por causar a precipitação ácida e cite uma consequência desse fenômeno. </w:t>
      </w:r>
    </w:p>
    <w:p w:rsidR="00986CD6" w:rsidRDefault="00326B78" w:rsidP="00A871C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26B78" w:rsidRDefault="00326B78" w:rsidP="00A871C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26B78" w:rsidRPr="00A871CA" w:rsidRDefault="00326B78" w:rsidP="00A871C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871CA" w:rsidRDefault="00326B78" w:rsidP="00A871C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</w:t>
      </w:r>
      <w:r w:rsidR="00A871CA" w:rsidRPr="00A871CA">
        <w:rPr>
          <w:rFonts w:ascii="Verdana" w:hAnsi="Verdana" w:cs="Arial"/>
          <w:szCs w:val="24"/>
        </w:rPr>
        <w:t>Quais tipos de consequências a destruição da camada de ozônio pode trazer para a saúde humana?</w:t>
      </w:r>
    </w:p>
    <w:p w:rsidR="00326B78" w:rsidRDefault="00326B78" w:rsidP="00A871C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26B7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44E" w:rsidRDefault="00E7144E" w:rsidP="00FE55FB">
      <w:pPr>
        <w:spacing w:after="0" w:line="240" w:lineRule="auto"/>
      </w:pPr>
      <w:r>
        <w:separator/>
      </w:r>
    </w:p>
  </w:endnote>
  <w:endnote w:type="continuationSeparator" w:id="1">
    <w:p w:rsidR="00E7144E" w:rsidRDefault="00E7144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44E" w:rsidRDefault="00E7144E" w:rsidP="00FE55FB">
      <w:pPr>
        <w:spacing w:after="0" w:line="240" w:lineRule="auto"/>
      </w:pPr>
      <w:r>
        <w:separator/>
      </w:r>
    </w:p>
  </w:footnote>
  <w:footnote w:type="continuationSeparator" w:id="1">
    <w:p w:rsidR="00E7144E" w:rsidRDefault="00E7144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26B78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40B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30EB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86CD6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871CA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144E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2018-12-06T00:31:00Z</cp:lastPrinted>
  <dcterms:created xsi:type="dcterms:W3CDTF">2018-12-06T00:31:00Z</dcterms:created>
  <dcterms:modified xsi:type="dcterms:W3CDTF">2018-12-06T00:31:00Z</dcterms:modified>
</cp:coreProperties>
</file>