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14D8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ESCOLA ____________</w:t>
      </w:r>
      <w:r w:rsidR="00E86F37" w:rsidRPr="00A14D8E">
        <w:rPr>
          <w:rFonts w:ascii="Verdana" w:hAnsi="Verdana" w:cs="Arial"/>
          <w:szCs w:val="24"/>
        </w:rPr>
        <w:t>____________________________DATA:_____/_____/_____</w:t>
      </w:r>
    </w:p>
    <w:p w:rsidR="00A27109" w:rsidRPr="00A14D8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14D8E">
        <w:rPr>
          <w:rFonts w:ascii="Verdana" w:hAnsi="Verdana" w:cs="Arial"/>
          <w:szCs w:val="24"/>
        </w:rPr>
        <w:t>_______________________</w:t>
      </w:r>
    </w:p>
    <w:p w:rsidR="00C266D6" w:rsidRPr="00A14D8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14D8E">
        <w:rPr>
          <w:rFonts w:ascii="Verdana" w:hAnsi="Verdana" w:cs="Arial"/>
          <w:b/>
          <w:szCs w:val="24"/>
        </w:rPr>
        <w:t>Implantação do socialismo</w:t>
      </w:r>
    </w:p>
    <w:p w:rsidR="00A14D8E" w:rsidRPr="00A14D8E" w:rsidRDefault="00A14D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1) O socialismo instituído em vários países do mundo seguiu o padrão previsto?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R.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2) Como esse socialismo implantado ficou conhecido?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R.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3) Escreva com suas palavras qual é a característica principal do socialismo real?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R.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4) O poder na tomada de decisões políticas pertencia a quem nesse sistema?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R.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 xml:space="preserve">5) Com relação ao excessivo gasto no período da Guerra Fria, quais foram os impactos ? </w:t>
      </w:r>
    </w:p>
    <w:p w:rsidR="00A14D8E" w:rsidRPr="00A14D8E" w:rsidRDefault="00A14D8E" w:rsidP="00A14D8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14D8E">
        <w:rPr>
          <w:rFonts w:ascii="Verdana" w:hAnsi="Verdana" w:cs="Arial"/>
          <w:szCs w:val="24"/>
        </w:rPr>
        <w:t>R.</w:t>
      </w:r>
    </w:p>
    <w:p w:rsidR="00A14D8E" w:rsidRDefault="00A14D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14D8E" w:rsidRPr="00A14D8E" w:rsidRDefault="00A14D8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14D8E" w:rsidRPr="00A14D8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AB" w:rsidRDefault="00215FAB" w:rsidP="00FE55FB">
      <w:pPr>
        <w:spacing w:after="0" w:line="240" w:lineRule="auto"/>
      </w:pPr>
      <w:r>
        <w:separator/>
      </w:r>
    </w:p>
  </w:endnote>
  <w:endnote w:type="continuationSeparator" w:id="1">
    <w:p w:rsidR="00215FAB" w:rsidRDefault="00215F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AB" w:rsidRDefault="00215FAB" w:rsidP="00FE55FB">
      <w:pPr>
        <w:spacing w:after="0" w:line="240" w:lineRule="auto"/>
      </w:pPr>
      <w:r>
        <w:separator/>
      </w:r>
    </w:p>
  </w:footnote>
  <w:footnote w:type="continuationSeparator" w:id="1">
    <w:p w:rsidR="00215FAB" w:rsidRDefault="00215F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5FAB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5E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D8E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2018-12-14T07:28:00Z</cp:lastPrinted>
  <dcterms:created xsi:type="dcterms:W3CDTF">2018-12-14T07:29:00Z</dcterms:created>
  <dcterms:modified xsi:type="dcterms:W3CDTF">2018-12-14T07:29:00Z</dcterms:modified>
</cp:coreProperties>
</file>