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95BA7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95BA7">
        <w:rPr>
          <w:rFonts w:ascii="Verdana" w:hAnsi="Verdana" w:cs="Arial"/>
          <w:szCs w:val="24"/>
        </w:rPr>
        <w:t>ESCOLA ____________</w:t>
      </w:r>
      <w:r w:rsidR="00E86F37" w:rsidRPr="00B95BA7">
        <w:rPr>
          <w:rFonts w:ascii="Verdana" w:hAnsi="Verdana" w:cs="Arial"/>
          <w:szCs w:val="24"/>
        </w:rPr>
        <w:t>____________________________DATA:_____/_____/_____</w:t>
      </w:r>
    </w:p>
    <w:p w:rsidR="00A27109" w:rsidRPr="00B95BA7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95BA7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B95BA7">
        <w:rPr>
          <w:rFonts w:ascii="Verdana" w:hAnsi="Verdana" w:cs="Arial"/>
          <w:szCs w:val="24"/>
        </w:rPr>
        <w:t>_______________________</w:t>
      </w:r>
    </w:p>
    <w:p w:rsidR="00C266D6" w:rsidRPr="00B95BA7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84630" w:rsidRPr="00B95BA7" w:rsidRDefault="00F84630" w:rsidP="00F8463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95BA7">
        <w:rPr>
          <w:rFonts w:ascii="Verdana" w:hAnsi="Verdana" w:cs="Arial"/>
          <w:b/>
          <w:szCs w:val="24"/>
        </w:rPr>
        <w:t>Os biomas e a fitogeografia do Brasil</w:t>
      </w:r>
    </w:p>
    <w:p w:rsidR="00BD68FC" w:rsidRPr="00B95BA7" w:rsidRDefault="00BD68F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84630" w:rsidRPr="00B95BA7" w:rsidRDefault="00F84630" w:rsidP="00BD68FC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D68FC" w:rsidRPr="00B95BA7" w:rsidRDefault="00BD68FC" w:rsidP="00BD68FC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B95BA7">
        <w:rPr>
          <w:rFonts w:ascii="Verdana" w:hAnsi="Verdana" w:cs="Arial"/>
          <w:szCs w:val="24"/>
        </w:rPr>
        <w:t>1) Como você definiria a Floresta Amazônica com relação ao seu solo?</w:t>
      </w:r>
    </w:p>
    <w:p w:rsidR="00BD68FC" w:rsidRPr="00B95BA7" w:rsidRDefault="00B95BA7" w:rsidP="00BD68FC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B95BA7">
        <w:rPr>
          <w:rFonts w:ascii="Verdana" w:hAnsi="Verdana" w:cs="Arial"/>
          <w:szCs w:val="24"/>
        </w:rPr>
        <w:t>R.</w:t>
      </w:r>
    </w:p>
    <w:p w:rsidR="00B95BA7" w:rsidRPr="00B95BA7" w:rsidRDefault="00B95BA7" w:rsidP="00BD68FC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84630" w:rsidRPr="00B95BA7" w:rsidRDefault="00F84630" w:rsidP="00BD68FC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85FD2" w:rsidRPr="00B95BA7" w:rsidRDefault="00685FD2" w:rsidP="00BD68FC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B95BA7">
        <w:rPr>
          <w:rFonts w:ascii="Verdana" w:hAnsi="Verdana" w:cs="Arial"/>
          <w:szCs w:val="24"/>
        </w:rPr>
        <w:t>2) Qual é o fator imitante mais importante em um deserto?</w:t>
      </w:r>
    </w:p>
    <w:p w:rsidR="00F84630" w:rsidRPr="00B95BA7" w:rsidRDefault="00B95BA7" w:rsidP="00BD68FC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B95BA7">
        <w:rPr>
          <w:rFonts w:ascii="Verdana" w:hAnsi="Verdana" w:cs="Arial"/>
          <w:szCs w:val="24"/>
        </w:rPr>
        <w:t>R.</w:t>
      </w:r>
    </w:p>
    <w:p w:rsidR="00B95BA7" w:rsidRPr="00B95BA7" w:rsidRDefault="00B95BA7" w:rsidP="00BD68FC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D68FC" w:rsidRPr="00B95BA7" w:rsidRDefault="00685FD2" w:rsidP="00BD68FC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B95BA7">
        <w:rPr>
          <w:rFonts w:ascii="Verdana" w:hAnsi="Verdana" w:cs="Arial"/>
          <w:szCs w:val="24"/>
        </w:rPr>
        <w:t xml:space="preserve"> </w:t>
      </w:r>
    </w:p>
    <w:p w:rsidR="00BD68FC" w:rsidRPr="00B95BA7" w:rsidRDefault="00F84630" w:rsidP="00BD68FC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B95BA7">
        <w:rPr>
          <w:rFonts w:ascii="Verdana" w:hAnsi="Verdana" w:cs="Arial"/>
          <w:szCs w:val="24"/>
        </w:rPr>
        <w:t xml:space="preserve">3) </w:t>
      </w:r>
      <w:r w:rsidR="00BD68FC" w:rsidRPr="00B95BA7">
        <w:rPr>
          <w:rFonts w:ascii="Verdana" w:hAnsi="Verdana" w:cs="Arial"/>
          <w:szCs w:val="24"/>
        </w:rPr>
        <w:t>Na estação seca, de que maneira as plantas do Cerrado conseguem absorver a água?</w:t>
      </w:r>
    </w:p>
    <w:p w:rsidR="00F84630" w:rsidRPr="00B95BA7" w:rsidRDefault="00B95BA7" w:rsidP="00BD68FC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B95BA7">
        <w:rPr>
          <w:rFonts w:ascii="Verdana" w:hAnsi="Verdana" w:cs="Arial"/>
          <w:szCs w:val="24"/>
        </w:rPr>
        <w:t>R.</w:t>
      </w:r>
    </w:p>
    <w:p w:rsidR="00B95BA7" w:rsidRPr="00B95BA7" w:rsidRDefault="00B95BA7" w:rsidP="00BD68FC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84630" w:rsidRPr="00B95BA7" w:rsidRDefault="00F84630" w:rsidP="00BD68FC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D68FC" w:rsidRPr="00B95BA7" w:rsidRDefault="00F84630" w:rsidP="00BD68FC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B95BA7">
        <w:rPr>
          <w:rFonts w:ascii="Verdana" w:hAnsi="Verdana" w:cs="Arial"/>
          <w:szCs w:val="24"/>
        </w:rPr>
        <w:t xml:space="preserve">4) </w:t>
      </w:r>
      <w:r w:rsidR="00BD68FC" w:rsidRPr="00B95BA7">
        <w:rPr>
          <w:rFonts w:ascii="Verdana" w:hAnsi="Verdana" w:cs="Arial"/>
          <w:szCs w:val="24"/>
        </w:rPr>
        <w:t xml:space="preserve">Quais são os dois biomas brasileiros mais ricos em biodiversidade? </w:t>
      </w:r>
    </w:p>
    <w:p w:rsidR="00F84630" w:rsidRPr="00B95BA7" w:rsidRDefault="00B95BA7" w:rsidP="00BD68FC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B95BA7">
        <w:rPr>
          <w:rFonts w:ascii="Verdana" w:hAnsi="Verdana" w:cs="Arial"/>
          <w:szCs w:val="24"/>
        </w:rPr>
        <w:t>R.</w:t>
      </w:r>
    </w:p>
    <w:p w:rsidR="00B95BA7" w:rsidRPr="00B95BA7" w:rsidRDefault="00B95BA7" w:rsidP="00BD68FC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84630" w:rsidRPr="00B95BA7" w:rsidRDefault="00F84630" w:rsidP="00BD68FC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D68FC" w:rsidRPr="00B95BA7" w:rsidRDefault="00F84630" w:rsidP="00BD68FC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B95BA7">
        <w:rPr>
          <w:rFonts w:ascii="Verdana" w:hAnsi="Verdana" w:cs="Arial"/>
          <w:szCs w:val="24"/>
        </w:rPr>
        <w:t xml:space="preserve">5) </w:t>
      </w:r>
      <w:r w:rsidR="00BD68FC" w:rsidRPr="00B95BA7">
        <w:rPr>
          <w:rFonts w:ascii="Verdana" w:hAnsi="Verdana" w:cs="Arial"/>
          <w:szCs w:val="24"/>
        </w:rPr>
        <w:t>Qual formação brasileira pode ser considerada a mais á</w:t>
      </w:r>
      <w:r w:rsidRPr="00B95BA7">
        <w:rPr>
          <w:rFonts w:ascii="Verdana" w:hAnsi="Verdana" w:cs="Arial"/>
          <w:szCs w:val="24"/>
        </w:rPr>
        <w:t>r</w:t>
      </w:r>
      <w:r w:rsidR="00BD68FC" w:rsidRPr="00B95BA7">
        <w:rPr>
          <w:rFonts w:ascii="Verdana" w:hAnsi="Verdana" w:cs="Arial"/>
          <w:szCs w:val="24"/>
        </w:rPr>
        <w:t>ida?</w:t>
      </w:r>
    </w:p>
    <w:p w:rsidR="00B95BA7" w:rsidRPr="00B95BA7" w:rsidRDefault="00B95BA7" w:rsidP="00BD68FC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B95BA7">
        <w:rPr>
          <w:rFonts w:ascii="Verdana" w:hAnsi="Verdana" w:cs="Arial"/>
          <w:szCs w:val="24"/>
        </w:rPr>
        <w:t>R.</w:t>
      </w:r>
    </w:p>
    <w:sectPr w:rsidR="00B95BA7" w:rsidRPr="00B95BA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14E" w:rsidRDefault="0048214E" w:rsidP="00FE55FB">
      <w:pPr>
        <w:spacing w:after="0" w:line="240" w:lineRule="auto"/>
      </w:pPr>
      <w:r>
        <w:separator/>
      </w:r>
    </w:p>
  </w:endnote>
  <w:endnote w:type="continuationSeparator" w:id="1">
    <w:p w:rsidR="0048214E" w:rsidRDefault="0048214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14E" w:rsidRDefault="0048214E" w:rsidP="00FE55FB">
      <w:pPr>
        <w:spacing w:after="0" w:line="240" w:lineRule="auto"/>
      </w:pPr>
      <w:r>
        <w:separator/>
      </w:r>
    </w:p>
  </w:footnote>
  <w:footnote w:type="continuationSeparator" w:id="1">
    <w:p w:rsidR="0048214E" w:rsidRDefault="0048214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8214E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5FD2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5BA7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68FC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57BB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630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2018-12-05T23:39:00Z</cp:lastPrinted>
  <dcterms:created xsi:type="dcterms:W3CDTF">2018-12-05T23:40:00Z</dcterms:created>
  <dcterms:modified xsi:type="dcterms:W3CDTF">2018-12-05T23:40:00Z</dcterms:modified>
</cp:coreProperties>
</file>