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82F81" w:rsidRDefault="00B82F8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82F81" w:rsidRPr="00B82F81" w:rsidRDefault="00B82F81" w:rsidP="00B82F8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82F81">
        <w:rPr>
          <w:rFonts w:ascii="Verdana" w:hAnsi="Verdana" w:cs="Arial"/>
          <w:b/>
          <w:szCs w:val="24"/>
        </w:rPr>
        <w:t>As transformações do espaço e os problemas ambientais</w:t>
      </w:r>
    </w:p>
    <w:p w:rsidR="00B82F81" w:rsidRDefault="00B82F8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82F81" w:rsidRPr="00B82F81" w:rsidRDefault="00B82F81" w:rsidP="00B82F8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B82F81">
        <w:rPr>
          <w:rFonts w:ascii="Verdana" w:hAnsi="Verdana" w:cs="Arial"/>
          <w:szCs w:val="24"/>
        </w:rPr>
        <w:t>Qual é uma das principais causas do desequilíbrio provocado nos ecossistemas terrestres pelas sociedades de diferentes países?</w:t>
      </w:r>
    </w:p>
    <w:p w:rsidR="00B82F81" w:rsidRDefault="00B82F81" w:rsidP="00B82F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2F81" w:rsidRDefault="00B82F81" w:rsidP="00B82F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2F81" w:rsidRPr="00B82F81" w:rsidRDefault="00B82F81" w:rsidP="00B82F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2F81" w:rsidRPr="00B82F81" w:rsidRDefault="00B82F81" w:rsidP="00B82F8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B82F81">
        <w:rPr>
          <w:rFonts w:ascii="Verdana" w:hAnsi="Verdana" w:cs="Arial"/>
          <w:szCs w:val="24"/>
        </w:rPr>
        <w:t>O que essas interferências desencadeiam nos elementos da natureza em escala mundial?</w:t>
      </w:r>
    </w:p>
    <w:p w:rsidR="00B82F81" w:rsidRDefault="00B82F81" w:rsidP="00B82F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2F81" w:rsidRDefault="00B82F81" w:rsidP="00B82F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2F81" w:rsidRPr="00B82F81" w:rsidRDefault="00B82F81" w:rsidP="00B82F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2F81" w:rsidRPr="00B82F81" w:rsidRDefault="00B82F81" w:rsidP="00B82F8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B82F81">
        <w:rPr>
          <w:rFonts w:ascii="Verdana" w:hAnsi="Verdana" w:cs="Arial"/>
          <w:szCs w:val="24"/>
        </w:rPr>
        <w:t>Qu</w:t>
      </w:r>
      <w:r>
        <w:rPr>
          <w:rFonts w:ascii="Verdana" w:hAnsi="Verdana" w:cs="Arial"/>
          <w:szCs w:val="24"/>
        </w:rPr>
        <w:t>ais</w:t>
      </w:r>
      <w:r w:rsidRPr="00B82F81">
        <w:rPr>
          <w:rFonts w:ascii="Verdana" w:hAnsi="Verdana" w:cs="Arial"/>
          <w:szCs w:val="24"/>
        </w:rPr>
        <w:t xml:space="preserve"> são os mais prejudicados pelas transformações causadas à natureza pelas sociedades humanas?</w:t>
      </w:r>
    </w:p>
    <w:p w:rsidR="00B82F81" w:rsidRDefault="00B82F81" w:rsidP="00B82F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2F81" w:rsidRDefault="00B82F81" w:rsidP="00B82F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2F81" w:rsidRPr="00B82F81" w:rsidRDefault="00B82F81" w:rsidP="00B82F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2F81" w:rsidRPr="00B82F81" w:rsidRDefault="00B82F81" w:rsidP="00B82F8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B82F81">
        <w:rPr>
          <w:rFonts w:ascii="Verdana" w:hAnsi="Verdana" w:cs="Arial"/>
          <w:szCs w:val="24"/>
        </w:rPr>
        <w:t>Como o ser humano também é vitima de suas próprias interferências?</w:t>
      </w:r>
    </w:p>
    <w:p w:rsidR="00B82F81" w:rsidRDefault="00B82F81" w:rsidP="00B82F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2F81" w:rsidRDefault="00B82F81" w:rsidP="00B82F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2F81" w:rsidRPr="00B82F81" w:rsidRDefault="00B82F81" w:rsidP="00B82F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2F81" w:rsidRDefault="00B82F81" w:rsidP="00B82F8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B82F81">
        <w:rPr>
          <w:rFonts w:ascii="Verdana" w:hAnsi="Verdana" w:cs="Arial"/>
          <w:szCs w:val="24"/>
        </w:rPr>
        <w:t>Nas áreas rurais, quais são os problemas so</w:t>
      </w:r>
      <w:r>
        <w:rPr>
          <w:rFonts w:ascii="Verdana" w:hAnsi="Verdana" w:cs="Arial"/>
          <w:szCs w:val="24"/>
        </w:rPr>
        <w:t>fridos por essas transformações?</w:t>
      </w:r>
    </w:p>
    <w:p w:rsidR="00B82F81" w:rsidRPr="00B82F81" w:rsidRDefault="00B82F81" w:rsidP="00B82F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82F81" w:rsidRPr="00B82F8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E6" w:rsidRDefault="00B35EE6" w:rsidP="00FE55FB">
      <w:pPr>
        <w:spacing w:after="0" w:line="240" w:lineRule="auto"/>
      </w:pPr>
      <w:r>
        <w:separator/>
      </w:r>
    </w:p>
  </w:endnote>
  <w:endnote w:type="continuationSeparator" w:id="1">
    <w:p w:rsidR="00B35EE6" w:rsidRDefault="00B35EE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E6" w:rsidRDefault="00B35EE6" w:rsidP="00FE55FB">
      <w:pPr>
        <w:spacing w:after="0" w:line="240" w:lineRule="auto"/>
      </w:pPr>
      <w:r>
        <w:separator/>
      </w:r>
    </w:p>
  </w:footnote>
  <w:footnote w:type="continuationSeparator" w:id="1">
    <w:p w:rsidR="00B35EE6" w:rsidRDefault="00B35EE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AB1"/>
    <w:multiLevelType w:val="hybridMultilevel"/>
    <w:tmpl w:val="0930F7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5EE6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2F81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52A3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2018-12-13T23:49:00Z</cp:lastPrinted>
  <dcterms:created xsi:type="dcterms:W3CDTF">2018-12-13T23:50:00Z</dcterms:created>
  <dcterms:modified xsi:type="dcterms:W3CDTF">2018-12-13T23:50:00Z</dcterms:modified>
</cp:coreProperties>
</file>