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A1DA0" w:rsidRDefault="00CA1DA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71CDD" w:rsidRPr="00CA1DA0" w:rsidRDefault="00F71CDD" w:rsidP="00CA1DA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A1DA0">
        <w:rPr>
          <w:rFonts w:ascii="Verdana" w:hAnsi="Verdana" w:cs="Arial"/>
          <w:b/>
          <w:szCs w:val="24"/>
        </w:rPr>
        <w:t>As Guerras do Golfo e os curdos</w:t>
      </w:r>
    </w:p>
    <w:p w:rsidR="00F71CDD" w:rsidRDefault="00F71CD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A1DA0" w:rsidRDefault="00CA1DA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71CDD" w:rsidRDefault="00F71CDD" w:rsidP="00F71CD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guerra que envolveu o Irã e o Iraque, qual foi a ação tomada pelos Estados Unidos?</w:t>
      </w:r>
    </w:p>
    <w:p w:rsidR="00F71CDD" w:rsidRDefault="00875013" w:rsidP="00F71C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5013" w:rsidRDefault="00875013" w:rsidP="00F71C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1DA0" w:rsidRDefault="00CA1DA0" w:rsidP="00F71C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1CDD" w:rsidRDefault="00F71CDD" w:rsidP="00F71CD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quais motivos e com que intuito o Iraque invadiu o Kuait em 1990?</w:t>
      </w:r>
    </w:p>
    <w:p w:rsidR="00F71CDD" w:rsidRDefault="00875013" w:rsidP="00F71C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5013" w:rsidRDefault="00875013" w:rsidP="00F71C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1DA0" w:rsidRDefault="00CA1DA0" w:rsidP="00F71C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1CDD" w:rsidRDefault="00F71CDD" w:rsidP="00F71CD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a Primeira Guerra do Golfo culminou?</w:t>
      </w:r>
    </w:p>
    <w:p w:rsidR="00F71CDD" w:rsidRDefault="00875013" w:rsidP="00F71C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5013" w:rsidRDefault="00875013" w:rsidP="00F71C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1DA0" w:rsidRDefault="00CA1DA0" w:rsidP="00F71C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1CDD" w:rsidRDefault="00CA1DA0" w:rsidP="00F71CD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Segunda Guerra do Golfo foi deflagrada?</w:t>
      </w:r>
    </w:p>
    <w:p w:rsidR="00CA1DA0" w:rsidRDefault="00875013" w:rsidP="00CA1D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5013" w:rsidRDefault="00875013" w:rsidP="00CA1D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1DA0" w:rsidRDefault="00CA1DA0" w:rsidP="00CA1D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1DA0" w:rsidRDefault="00CA1DA0" w:rsidP="00CA1DA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maior consequência da Guerra do Golfo?</w:t>
      </w:r>
    </w:p>
    <w:p w:rsidR="00875013" w:rsidRDefault="00875013" w:rsidP="008750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7501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D0" w:rsidRDefault="008033D0" w:rsidP="00FE55FB">
      <w:pPr>
        <w:spacing w:after="0" w:line="240" w:lineRule="auto"/>
      </w:pPr>
      <w:r>
        <w:separator/>
      </w:r>
    </w:p>
  </w:endnote>
  <w:endnote w:type="continuationSeparator" w:id="1">
    <w:p w:rsidR="008033D0" w:rsidRDefault="008033D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D0" w:rsidRDefault="008033D0" w:rsidP="00FE55FB">
      <w:pPr>
        <w:spacing w:after="0" w:line="240" w:lineRule="auto"/>
      </w:pPr>
      <w:r>
        <w:separator/>
      </w:r>
    </w:p>
  </w:footnote>
  <w:footnote w:type="continuationSeparator" w:id="1">
    <w:p w:rsidR="008033D0" w:rsidRDefault="008033D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6642A"/>
    <w:multiLevelType w:val="hybridMultilevel"/>
    <w:tmpl w:val="9A3ECE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33D0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013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1990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DA0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1CDD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2018-12-12T00:33:00Z</cp:lastPrinted>
  <dcterms:created xsi:type="dcterms:W3CDTF">2018-12-12T00:33:00Z</dcterms:created>
  <dcterms:modified xsi:type="dcterms:W3CDTF">2018-12-12T00:33:00Z</dcterms:modified>
</cp:coreProperties>
</file>