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Pr="00141127" w:rsidRDefault="00141127" w:rsidP="0014112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41127">
        <w:rPr>
          <w:rFonts w:ascii="Verdana" w:hAnsi="Verdana" w:cs="Arial"/>
          <w:b/>
          <w:szCs w:val="24"/>
        </w:rPr>
        <w:t>Visitando a floresta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Porcino e seus pais foram convidados para ir à casa dos primos javalis, mas, como já era o fim do dia, não foi fácil encontrar o caminho. A família javali morava na entrada da floresta. Quando Porcino se aproximou dos arbustos, ele roncou  duas vezes para chamar Listrado, seu primo, mas não obteve resposta.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família porco deu a volta nos arbustos e se enfiou na floresta. De repente, ouviram um barulho.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 hu! – disse a coruja. – O que estão procurando?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Estamos procurando os javalis – respondeu Poco, o papai porco.</w:t>
      </w:r>
      <w:r>
        <w:rPr>
          <w:rFonts w:ascii="Verdana" w:hAnsi="Verdana" w:cs="Arial"/>
          <w:szCs w:val="24"/>
        </w:rPr>
        <w:tab/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Eles tiveram de ir embora, porque os caçadores ameaçam-nos!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Caçadores? – gritaram os três porcos.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voltar para o sítio! Sugeriu Paca, preocupada.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Amanhã vou investigar isso! – decidiu Porcino.  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Pr="00BC6A56" w:rsidRDefault="00141127" w:rsidP="0014112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6A56">
        <w:rPr>
          <w:rFonts w:ascii="Verdana" w:hAnsi="Verdana" w:cs="Arial"/>
          <w:b/>
          <w:szCs w:val="24"/>
        </w:rPr>
        <w:t>Questões</w:t>
      </w:r>
    </w:p>
    <w:p w:rsidR="00141127" w:rsidRDefault="0014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Porcino e seus pais foram convidados para quê?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família javali morava?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Listrado não respondeu, quem apareceu para ajudá-los?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javalis tiveram que ir embora?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1127" w:rsidRDefault="00141127" w:rsidP="0014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souberam dos caçadores, o que os porcos fizeram?</w:t>
      </w:r>
    </w:p>
    <w:p w:rsidR="00141127" w:rsidRDefault="00141127" w:rsidP="0014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4112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73" w:rsidRDefault="00153F73" w:rsidP="00FE55FB">
      <w:pPr>
        <w:spacing w:after="0" w:line="240" w:lineRule="auto"/>
      </w:pPr>
      <w:r>
        <w:separator/>
      </w:r>
    </w:p>
  </w:endnote>
  <w:endnote w:type="continuationSeparator" w:id="1">
    <w:p w:rsidR="00153F73" w:rsidRDefault="00153F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73" w:rsidRDefault="00153F73" w:rsidP="00FE55FB">
      <w:pPr>
        <w:spacing w:after="0" w:line="240" w:lineRule="auto"/>
      </w:pPr>
      <w:r>
        <w:separator/>
      </w:r>
    </w:p>
  </w:footnote>
  <w:footnote w:type="continuationSeparator" w:id="1">
    <w:p w:rsidR="00153F73" w:rsidRDefault="00153F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55794"/>
    <w:multiLevelType w:val="hybridMultilevel"/>
    <w:tmpl w:val="908CE6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1127"/>
    <w:rsid w:val="00143C4C"/>
    <w:rsid w:val="001501B2"/>
    <w:rsid w:val="00150785"/>
    <w:rsid w:val="00150C0D"/>
    <w:rsid w:val="001538E3"/>
    <w:rsid w:val="00153F7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54AB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C6A56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2018-11-07T23:43:00Z</cp:lastPrinted>
  <dcterms:created xsi:type="dcterms:W3CDTF">2018-11-07T23:43:00Z</dcterms:created>
  <dcterms:modified xsi:type="dcterms:W3CDTF">2018-11-07T23:44:00Z</dcterms:modified>
</cp:coreProperties>
</file>