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716C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16C2">
        <w:rPr>
          <w:rFonts w:ascii="Verdana" w:hAnsi="Verdana" w:cs="Arial"/>
          <w:szCs w:val="24"/>
        </w:rPr>
        <w:t>ESCOLA ____________</w:t>
      </w:r>
      <w:r w:rsidR="00E86F37" w:rsidRPr="000716C2">
        <w:rPr>
          <w:rFonts w:ascii="Verdana" w:hAnsi="Verdana" w:cs="Arial"/>
          <w:szCs w:val="24"/>
        </w:rPr>
        <w:t>____________________________DATA:_____/_____/_____</w:t>
      </w:r>
    </w:p>
    <w:p w:rsidR="00A27109" w:rsidRPr="000716C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716C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716C2">
        <w:rPr>
          <w:rFonts w:ascii="Verdana" w:hAnsi="Verdana" w:cs="Arial"/>
          <w:szCs w:val="24"/>
        </w:rPr>
        <w:t>_______________________</w:t>
      </w:r>
    </w:p>
    <w:p w:rsidR="00C266D6" w:rsidRPr="000716C2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16C2" w:rsidRPr="000716C2" w:rsidRDefault="000716C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16C2" w:rsidRPr="000716C2" w:rsidRDefault="000716C2" w:rsidP="000716C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716C2">
        <w:rPr>
          <w:rFonts w:ascii="Verdana" w:hAnsi="Verdana" w:cs="Arial"/>
          <w:b/>
          <w:szCs w:val="24"/>
        </w:rPr>
        <w:t>Vamos, Marco!</w:t>
      </w:r>
    </w:p>
    <w:p w:rsidR="000716C2" w:rsidRPr="000716C2" w:rsidRDefault="000716C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16C2" w:rsidRPr="000716C2" w:rsidRDefault="000716C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716C2">
        <w:rPr>
          <w:rFonts w:ascii="Verdana" w:hAnsi="Verdana" w:cs="Arial"/>
          <w:szCs w:val="24"/>
        </w:rPr>
        <w:tab/>
        <w:t>Em dias quentes, Marco só tinha um objetivo: descansar sob o sol, em cima da sua pedra predileta. Mas Pil e Pelo, seus dois irmãos lagartos, queriam fazer outra coisa.</w:t>
      </w:r>
    </w:p>
    <w:p w:rsidR="000716C2" w:rsidRPr="000716C2" w:rsidRDefault="000716C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716C2">
        <w:rPr>
          <w:rFonts w:ascii="Verdana" w:hAnsi="Verdana" w:cs="Arial"/>
          <w:szCs w:val="24"/>
        </w:rPr>
        <w:tab/>
        <w:t>- Vamos, Marco, venha brincar de esconde-esconde conosco no muro de pedras, antes que o dono do sítio mande tampar todos os buracos!</w:t>
      </w:r>
    </w:p>
    <w:p w:rsidR="000716C2" w:rsidRPr="000716C2" w:rsidRDefault="000716C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716C2">
        <w:rPr>
          <w:rFonts w:ascii="Verdana" w:hAnsi="Verdana" w:cs="Arial"/>
          <w:szCs w:val="24"/>
        </w:rPr>
        <w:tab/>
        <w:t>- Não tenho tempo! – respondeu o lagarto, virando-se de boca aberta sob o sol. – Daqui a pouco eu vou, quando vier a sombra!</w:t>
      </w:r>
    </w:p>
    <w:p w:rsidR="000716C2" w:rsidRPr="000716C2" w:rsidRDefault="000716C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716C2">
        <w:rPr>
          <w:rFonts w:ascii="Verdana" w:hAnsi="Verdana" w:cs="Arial"/>
          <w:szCs w:val="24"/>
        </w:rPr>
        <w:tab/>
        <w:t>De repente, uma grande nuvem passou pelo céu, formando uma grande sombra!</w:t>
      </w:r>
      <w:r w:rsidRPr="000716C2">
        <w:rPr>
          <w:rFonts w:ascii="Verdana" w:hAnsi="Verdana" w:cs="Arial"/>
          <w:szCs w:val="24"/>
        </w:rPr>
        <w:tab/>
      </w:r>
    </w:p>
    <w:p w:rsidR="000716C2" w:rsidRPr="000716C2" w:rsidRDefault="000716C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716C2">
        <w:rPr>
          <w:rFonts w:ascii="Verdana" w:hAnsi="Verdana" w:cs="Arial"/>
          <w:szCs w:val="24"/>
        </w:rPr>
        <w:tab/>
        <w:t>- Vamos brincar? – perguntou Marco aos irmãos. – O sol se escondeu. Vamos fazer o mesmo.</w:t>
      </w:r>
    </w:p>
    <w:p w:rsidR="000716C2" w:rsidRPr="000716C2" w:rsidRDefault="000716C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716C2">
        <w:rPr>
          <w:rFonts w:ascii="Verdana" w:hAnsi="Verdana" w:cs="Arial"/>
          <w:szCs w:val="24"/>
        </w:rPr>
        <w:tab/>
        <w:t>Entretanto, antes que Pil e Pelo respondessem, Marco já tinha se enfiado em um buraquinho do muro e sumido. Nem esperou os irmãos.</w:t>
      </w:r>
    </w:p>
    <w:p w:rsidR="000716C2" w:rsidRPr="000716C2" w:rsidRDefault="000716C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16C2" w:rsidRPr="000716C2" w:rsidRDefault="000716C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16C2" w:rsidRPr="000716C2" w:rsidRDefault="000716C2" w:rsidP="000716C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716C2">
        <w:rPr>
          <w:rFonts w:ascii="Verdana" w:hAnsi="Verdana" w:cs="Arial"/>
          <w:b/>
          <w:szCs w:val="24"/>
        </w:rPr>
        <w:t>Questões</w:t>
      </w:r>
    </w:p>
    <w:p w:rsidR="000716C2" w:rsidRPr="000716C2" w:rsidRDefault="000716C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16C2" w:rsidRPr="000716C2" w:rsidRDefault="000716C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16C2" w:rsidRPr="000716C2" w:rsidRDefault="000716C2" w:rsidP="000716C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0716C2">
        <w:rPr>
          <w:rFonts w:ascii="Verdana" w:hAnsi="Verdana" w:cs="Arial"/>
          <w:szCs w:val="24"/>
        </w:rPr>
        <w:t>Qual é o título do texto?</w:t>
      </w:r>
    </w:p>
    <w:p w:rsidR="000716C2" w:rsidRPr="000716C2" w:rsidRDefault="000716C2" w:rsidP="000716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716C2">
        <w:rPr>
          <w:rFonts w:ascii="Verdana" w:hAnsi="Verdana" w:cs="Arial"/>
          <w:szCs w:val="24"/>
        </w:rPr>
        <w:t>R.</w:t>
      </w:r>
    </w:p>
    <w:p w:rsidR="000716C2" w:rsidRPr="000716C2" w:rsidRDefault="000716C2" w:rsidP="000716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16C2" w:rsidRPr="000716C2" w:rsidRDefault="000716C2" w:rsidP="000716C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0716C2">
        <w:rPr>
          <w:rFonts w:ascii="Verdana" w:hAnsi="Verdana" w:cs="Arial"/>
          <w:szCs w:val="24"/>
        </w:rPr>
        <w:t>Qual era o objetivo de Marco nos dias quentes?</w:t>
      </w:r>
    </w:p>
    <w:p w:rsidR="000716C2" w:rsidRPr="000716C2" w:rsidRDefault="000716C2" w:rsidP="000716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716C2">
        <w:rPr>
          <w:rFonts w:ascii="Verdana" w:hAnsi="Verdana" w:cs="Arial"/>
          <w:szCs w:val="24"/>
        </w:rPr>
        <w:t>R.</w:t>
      </w:r>
    </w:p>
    <w:p w:rsidR="000716C2" w:rsidRPr="000716C2" w:rsidRDefault="000716C2" w:rsidP="000716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16C2" w:rsidRPr="000716C2" w:rsidRDefault="000716C2" w:rsidP="000716C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0716C2">
        <w:rPr>
          <w:rFonts w:ascii="Verdana" w:hAnsi="Verdana" w:cs="Arial"/>
          <w:szCs w:val="24"/>
        </w:rPr>
        <w:t>O que Pil e Pelo queriam fazer?</w:t>
      </w:r>
    </w:p>
    <w:p w:rsidR="000716C2" w:rsidRPr="000716C2" w:rsidRDefault="000716C2" w:rsidP="000716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716C2">
        <w:rPr>
          <w:rFonts w:ascii="Verdana" w:hAnsi="Verdana" w:cs="Arial"/>
          <w:szCs w:val="24"/>
        </w:rPr>
        <w:t>R.</w:t>
      </w:r>
    </w:p>
    <w:p w:rsidR="000716C2" w:rsidRPr="000716C2" w:rsidRDefault="000716C2" w:rsidP="000716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16C2" w:rsidRPr="000716C2" w:rsidRDefault="000716C2" w:rsidP="000716C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0716C2">
        <w:rPr>
          <w:rFonts w:ascii="Verdana" w:hAnsi="Verdana" w:cs="Arial"/>
          <w:szCs w:val="24"/>
        </w:rPr>
        <w:lastRenderedPageBreak/>
        <w:t>O que fez Marco mudar de ideia?</w:t>
      </w:r>
    </w:p>
    <w:p w:rsidR="000716C2" w:rsidRPr="000716C2" w:rsidRDefault="000716C2" w:rsidP="000716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716C2">
        <w:rPr>
          <w:rFonts w:ascii="Verdana" w:hAnsi="Verdana" w:cs="Arial"/>
          <w:szCs w:val="24"/>
        </w:rPr>
        <w:t>R.</w:t>
      </w:r>
    </w:p>
    <w:p w:rsidR="000716C2" w:rsidRPr="000716C2" w:rsidRDefault="000716C2" w:rsidP="000716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16C2" w:rsidRPr="000716C2" w:rsidRDefault="000716C2" w:rsidP="000716C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0716C2">
        <w:rPr>
          <w:rFonts w:ascii="Verdana" w:hAnsi="Verdana" w:cs="Arial"/>
          <w:szCs w:val="24"/>
        </w:rPr>
        <w:t>O que Marco fez antes que Pil e Pelo respondesse sua pergunta?</w:t>
      </w:r>
    </w:p>
    <w:p w:rsidR="000716C2" w:rsidRPr="000716C2" w:rsidRDefault="000716C2" w:rsidP="000716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716C2">
        <w:rPr>
          <w:rFonts w:ascii="Verdana" w:hAnsi="Verdana" w:cs="Arial"/>
          <w:szCs w:val="24"/>
        </w:rPr>
        <w:t xml:space="preserve">R. </w:t>
      </w:r>
    </w:p>
    <w:sectPr w:rsidR="000716C2" w:rsidRPr="000716C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B8D" w:rsidRDefault="00354B8D" w:rsidP="00FE55FB">
      <w:pPr>
        <w:spacing w:after="0" w:line="240" w:lineRule="auto"/>
      </w:pPr>
      <w:r>
        <w:separator/>
      </w:r>
    </w:p>
  </w:endnote>
  <w:endnote w:type="continuationSeparator" w:id="1">
    <w:p w:rsidR="00354B8D" w:rsidRDefault="00354B8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B8D" w:rsidRDefault="00354B8D" w:rsidP="00FE55FB">
      <w:pPr>
        <w:spacing w:after="0" w:line="240" w:lineRule="auto"/>
      </w:pPr>
      <w:r>
        <w:separator/>
      </w:r>
    </w:p>
  </w:footnote>
  <w:footnote w:type="continuationSeparator" w:id="1">
    <w:p w:rsidR="00354B8D" w:rsidRDefault="00354B8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C5366"/>
    <w:multiLevelType w:val="hybridMultilevel"/>
    <w:tmpl w:val="24CE72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7"/>
  </w:num>
  <w:num w:numId="26">
    <w:abstractNumId w:val="26"/>
  </w:num>
  <w:num w:numId="27">
    <w:abstractNumId w:val="21"/>
  </w:num>
  <w:num w:numId="28">
    <w:abstractNumId w:val="1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6C2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4B8D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0C37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29</TotalTime>
  <Pages>2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2018-11-07T21:45:00Z</cp:lastPrinted>
  <dcterms:created xsi:type="dcterms:W3CDTF">2018-11-07T21:45:00Z</dcterms:created>
  <dcterms:modified xsi:type="dcterms:W3CDTF">2018-11-07T21:45:00Z</dcterms:modified>
</cp:coreProperties>
</file>