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E2ADF" w:rsidRDefault="00C266D6" w:rsidP="004A7424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>ESCOLA ____________</w:t>
      </w:r>
      <w:r w:rsidR="00E86F37" w:rsidRPr="009E2ADF">
        <w:rPr>
          <w:rFonts w:ascii="Verdana" w:hAnsi="Verdana" w:cs="Arial"/>
          <w:color w:val="000000" w:themeColor="text1"/>
          <w:szCs w:val="24"/>
        </w:rPr>
        <w:t>____________________________DATA:_____/_____/_____</w:t>
      </w:r>
    </w:p>
    <w:p w:rsidR="00A27109" w:rsidRPr="009E2ADF" w:rsidRDefault="00E86F37" w:rsidP="004A7424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>PROF:______________________________________________TURMA:___________NOME:________________________________________</w:t>
      </w:r>
      <w:r w:rsidR="00453DF6" w:rsidRPr="009E2ADF">
        <w:rPr>
          <w:rFonts w:ascii="Verdana" w:hAnsi="Verdana" w:cs="Arial"/>
          <w:color w:val="000000" w:themeColor="text1"/>
          <w:szCs w:val="24"/>
        </w:rPr>
        <w:t>_______________________</w:t>
      </w:r>
    </w:p>
    <w:p w:rsidR="00C266D6" w:rsidRPr="009E2ADF" w:rsidRDefault="00C266D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9E2ADF" w:rsidRPr="009E2ADF" w:rsidRDefault="009E2ADF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612AA7" w:rsidRPr="009E2ADF" w:rsidRDefault="00612AA7" w:rsidP="009E2ADF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Cs w:val="24"/>
        </w:rPr>
      </w:pPr>
      <w:r w:rsidRPr="009E2ADF">
        <w:rPr>
          <w:rFonts w:ascii="Verdana" w:hAnsi="Verdana" w:cs="Arial"/>
          <w:b/>
          <w:color w:val="000000" w:themeColor="text1"/>
          <w:szCs w:val="24"/>
        </w:rPr>
        <w:t>Um esconderijo inacessível</w:t>
      </w:r>
    </w:p>
    <w:p w:rsidR="00612AA7" w:rsidRPr="009E2ADF" w:rsidRDefault="00612AA7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9E2ADF" w:rsidRPr="009E2ADF" w:rsidRDefault="009E2ADF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612AA7" w:rsidRPr="009E2ADF" w:rsidRDefault="00612AA7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ab/>
        <w:t>- Um buraco no tronco do grande carvalho! – disse Serelepe, o esquilo. – Este é um ótimo esconderijo para a minha comida.</w:t>
      </w:r>
    </w:p>
    <w:p w:rsidR="00612AA7" w:rsidRPr="009E2ADF" w:rsidRDefault="00612AA7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ab/>
        <w:t>Serelepe, um campeão no lançamento de avelãs, lançou as suas dentro do tronco. Porém, esse trabalhão todo o deixou com fome. Então, ele tentou entrar no tronco. Colocou a cabeça, mas o corpo não passava.</w:t>
      </w:r>
    </w:p>
    <w:p w:rsidR="00612AA7" w:rsidRPr="009E2ADF" w:rsidRDefault="00612AA7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ab/>
        <w:t>- Estou preso! – gritou Serelepe. – Ajudem-me!</w:t>
      </w:r>
    </w:p>
    <w:p w:rsidR="00612AA7" w:rsidRPr="009E2ADF" w:rsidRDefault="00612AA7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ab/>
        <w:t>Ao pé do grande carvalho, Elvis, o gato da fazenda, observava Serelepe com graça.</w:t>
      </w:r>
    </w:p>
    <w:p w:rsidR="00612AA7" w:rsidRPr="009E2ADF" w:rsidRDefault="00612AA7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ab/>
        <w:t>- Quando é que você vai aprender, Serelepe? Olhe, eu te ajudo se você dividir suas avelãs comigo!</w:t>
      </w:r>
    </w:p>
    <w:p w:rsidR="00612AA7" w:rsidRPr="009E2ADF" w:rsidRDefault="00612AA7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ab/>
        <w:t>Serelepe pensou: “Minhas avelãs! Bem, ninguém conseguirá pegá-las no fundo deste buraco”.</w:t>
      </w:r>
    </w:p>
    <w:p w:rsidR="00612AA7" w:rsidRPr="009E2ADF" w:rsidRDefault="00612AA7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ab/>
        <w:t>- Certo! – Respondeu o esquilo Elvis, pensando em levar vantagem nessa.</w:t>
      </w:r>
    </w:p>
    <w:p w:rsidR="00612AA7" w:rsidRPr="009E2ADF" w:rsidRDefault="00612AA7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612AA7" w:rsidRPr="009E2ADF" w:rsidRDefault="00612AA7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612AA7" w:rsidRPr="009E2ADF" w:rsidRDefault="00612AA7" w:rsidP="009E2ADF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Cs w:val="24"/>
        </w:rPr>
      </w:pPr>
      <w:r w:rsidRPr="009E2ADF">
        <w:rPr>
          <w:rFonts w:ascii="Verdana" w:hAnsi="Verdana" w:cs="Arial"/>
          <w:b/>
          <w:color w:val="000000" w:themeColor="text1"/>
          <w:szCs w:val="24"/>
        </w:rPr>
        <w:t>Questões</w:t>
      </w:r>
    </w:p>
    <w:p w:rsidR="00612AA7" w:rsidRPr="009E2ADF" w:rsidRDefault="00612AA7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612AA7" w:rsidRPr="009E2ADF" w:rsidRDefault="00612AA7" w:rsidP="00612AA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>Qual é o título do texto?</w:t>
      </w:r>
    </w:p>
    <w:p w:rsidR="00612AA7" w:rsidRPr="009E2ADF" w:rsidRDefault="009E2ADF" w:rsidP="00612AA7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>R.</w:t>
      </w:r>
    </w:p>
    <w:p w:rsidR="009E2ADF" w:rsidRPr="009E2ADF" w:rsidRDefault="009E2ADF" w:rsidP="00612AA7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612AA7" w:rsidRPr="009E2ADF" w:rsidRDefault="00612AA7" w:rsidP="00612AA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>Onde o esquilo achou que era um ótimo lugar para seu esconderijo?</w:t>
      </w:r>
    </w:p>
    <w:p w:rsidR="00612AA7" w:rsidRPr="009E2ADF" w:rsidRDefault="009E2ADF" w:rsidP="00612AA7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>R.</w:t>
      </w:r>
    </w:p>
    <w:p w:rsidR="009E2ADF" w:rsidRPr="009E2ADF" w:rsidRDefault="009E2ADF" w:rsidP="00612AA7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612AA7" w:rsidRPr="009E2ADF" w:rsidRDefault="00612AA7" w:rsidP="00612AA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>O que o esquilo queria esconder?</w:t>
      </w:r>
    </w:p>
    <w:p w:rsidR="00612AA7" w:rsidRPr="009E2ADF" w:rsidRDefault="009E2ADF" w:rsidP="00612AA7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>R.</w:t>
      </w:r>
    </w:p>
    <w:p w:rsidR="009E2ADF" w:rsidRPr="009E2ADF" w:rsidRDefault="009E2ADF" w:rsidP="00612AA7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612AA7" w:rsidRPr="009E2ADF" w:rsidRDefault="009E2ADF" w:rsidP="00612AA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lastRenderedPageBreak/>
        <w:t>Quando tentou entrar no tronco o que aconteceu?</w:t>
      </w:r>
    </w:p>
    <w:p w:rsidR="009E2ADF" w:rsidRPr="009E2ADF" w:rsidRDefault="009E2ADF" w:rsidP="009E2ADF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>R.</w:t>
      </w:r>
    </w:p>
    <w:p w:rsidR="009E2ADF" w:rsidRPr="009E2ADF" w:rsidRDefault="009E2ADF" w:rsidP="009E2ADF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9E2ADF" w:rsidRPr="009E2ADF" w:rsidRDefault="009E2ADF" w:rsidP="009E2AD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>Quem chegou para ajudar o esquilo?</w:t>
      </w:r>
    </w:p>
    <w:p w:rsidR="009E2ADF" w:rsidRPr="009E2ADF" w:rsidRDefault="009E2ADF" w:rsidP="009E2ADF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E2ADF">
        <w:rPr>
          <w:rFonts w:ascii="Verdana" w:hAnsi="Verdana" w:cs="Arial"/>
          <w:color w:val="000000" w:themeColor="text1"/>
          <w:szCs w:val="24"/>
        </w:rPr>
        <w:t xml:space="preserve">R. </w:t>
      </w:r>
    </w:p>
    <w:sectPr w:rsidR="009E2ADF" w:rsidRPr="009E2AD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74" w:rsidRDefault="00807974" w:rsidP="00FE55FB">
      <w:pPr>
        <w:spacing w:after="0" w:line="240" w:lineRule="auto"/>
      </w:pPr>
      <w:r>
        <w:separator/>
      </w:r>
    </w:p>
  </w:endnote>
  <w:endnote w:type="continuationSeparator" w:id="1">
    <w:p w:rsidR="00807974" w:rsidRDefault="0080797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74" w:rsidRDefault="00807974" w:rsidP="00FE55FB">
      <w:pPr>
        <w:spacing w:after="0" w:line="240" w:lineRule="auto"/>
      </w:pPr>
      <w:r>
        <w:separator/>
      </w:r>
    </w:p>
  </w:footnote>
  <w:footnote w:type="continuationSeparator" w:id="1">
    <w:p w:rsidR="00807974" w:rsidRDefault="0080797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53A7F"/>
    <w:multiLevelType w:val="hybridMultilevel"/>
    <w:tmpl w:val="B734D8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2AA7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7974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04A0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2ADF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2018-11-07T15:50:00Z</cp:lastPrinted>
  <dcterms:created xsi:type="dcterms:W3CDTF">2018-11-07T15:50:00Z</dcterms:created>
  <dcterms:modified xsi:type="dcterms:W3CDTF">2018-11-07T15:50:00Z</dcterms:modified>
</cp:coreProperties>
</file>