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Pr="00E83F64" w:rsidRDefault="00E83F64" w:rsidP="00E83F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83F64">
        <w:rPr>
          <w:rFonts w:ascii="Verdana" w:hAnsi="Verdana" w:cs="Arial"/>
          <w:b/>
          <w:szCs w:val="24"/>
        </w:rPr>
        <w:t>Ratos no ar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Um, dois, três e... já! – falou Otto, todo animado.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Dito isso, Raton largou a espiga de trigo, mandando na mesma hora seu amigo pelos ares.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Uau! Estou voando!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amigos de Raton formaram uma fila indiana para saltarem também.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Minha vez! Minha vez! – gritaram todos os outros ratinhos, agitados. – Agora sou eu!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entenderam perfeitamente como funcionava. Não demorou muito para que vários ratos fossem vistos voando pelo campo de trigo. Eles até organizaram um grupo que ficava a postos no alto de cada espiga de trigo para fazer decolar todos ao mesmo tempo. Otto ficou orgulhoso por sua ideia ter sido tão bem aceita por seus amigos. E o rato que não acreditou que daria certo? Ele estava se preparando para voar pelos ares.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Pr="00E83F64" w:rsidRDefault="00E83F64" w:rsidP="00E83F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83F64">
        <w:rPr>
          <w:rFonts w:ascii="Verdana" w:hAnsi="Verdana" w:cs="Arial"/>
          <w:b/>
          <w:szCs w:val="24"/>
        </w:rPr>
        <w:t>Questões</w:t>
      </w: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Default="00E83F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3F64" w:rsidRDefault="00E83F64" w:rsidP="00E83F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3F64" w:rsidRDefault="00E83F64" w:rsidP="00E83F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largou a espiga de trigo e mandou seu amigo pelos ares?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3F64" w:rsidRDefault="00E83F64" w:rsidP="00E83F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ratinhos estavam fazendo?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3F64" w:rsidRDefault="00E83F64" w:rsidP="00E83F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os ratinhos organizaram para fazer decolar todos ao mesmo tempo?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83F64" w:rsidRDefault="00E83F64" w:rsidP="00E83F6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Otto se sentiu?</w:t>
      </w:r>
    </w:p>
    <w:p w:rsidR="00E83F64" w:rsidRDefault="00E83F64" w:rsidP="00E83F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83F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33" w:rsidRDefault="00775233" w:rsidP="00FE55FB">
      <w:pPr>
        <w:spacing w:after="0" w:line="240" w:lineRule="auto"/>
      </w:pPr>
      <w:r>
        <w:separator/>
      </w:r>
    </w:p>
  </w:endnote>
  <w:endnote w:type="continuationSeparator" w:id="1">
    <w:p w:rsidR="00775233" w:rsidRDefault="007752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33" w:rsidRDefault="00775233" w:rsidP="00FE55FB">
      <w:pPr>
        <w:spacing w:after="0" w:line="240" w:lineRule="auto"/>
      </w:pPr>
      <w:r>
        <w:separator/>
      </w:r>
    </w:p>
  </w:footnote>
  <w:footnote w:type="continuationSeparator" w:id="1">
    <w:p w:rsidR="00775233" w:rsidRDefault="007752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817"/>
    <w:multiLevelType w:val="hybridMultilevel"/>
    <w:tmpl w:val="E402D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5233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B4C55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3F64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2018-11-07T20:43:00Z</cp:lastPrinted>
  <dcterms:created xsi:type="dcterms:W3CDTF">2018-11-07T20:44:00Z</dcterms:created>
  <dcterms:modified xsi:type="dcterms:W3CDTF">2018-11-07T20:44:00Z</dcterms:modified>
</cp:coreProperties>
</file>