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D224B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4D224B">
        <w:rPr>
          <w:rFonts w:ascii="Verdana" w:hAnsi="Verdana" w:cs="Arial"/>
          <w:szCs w:val="24"/>
        </w:rPr>
        <w:t>ESCOLA ____________</w:t>
      </w:r>
      <w:r w:rsidR="00E86F37" w:rsidRPr="004D224B">
        <w:rPr>
          <w:rFonts w:ascii="Verdana" w:hAnsi="Verdana" w:cs="Arial"/>
          <w:szCs w:val="24"/>
        </w:rPr>
        <w:t>____________________________DATA:_____/_____/_____</w:t>
      </w:r>
    </w:p>
    <w:p w:rsidR="00A27109" w:rsidRPr="004D224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D224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D224B">
        <w:rPr>
          <w:rFonts w:ascii="Verdana" w:hAnsi="Verdana" w:cs="Arial"/>
          <w:szCs w:val="24"/>
        </w:rPr>
        <w:t>_______________________</w:t>
      </w:r>
    </w:p>
    <w:p w:rsidR="00C266D6" w:rsidRPr="004D224B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4D224B" w:rsidRDefault="004D224B" w:rsidP="004D224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4D224B">
        <w:rPr>
          <w:rFonts w:ascii="Verdana" w:hAnsi="Verdana" w:cs="Arial"/>
          <w:b/>
          <w:szCs w:val="24"/>
        </w:rPr>
        <w:t>Ortografia</w:t>
      </w:r>
    </w:p>
    <w:p w:rsidR="004D224B" w:rsidRPr="004D224B" w:rsidRDefault="004D224B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4D224B" w:rsidRPr="004D224B" w:rsidRDefault="004D224B" w:rsidP="004D224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4D224B">
        <w:rPr>
          <w:rFonts w:ascii="Verdana" w:hAnsi="Verdana" w:cs="Arial"/>
          <w:szCs w:val="24"/>
        </w:rPr>
        <w:t>Complete com X ou CH</w:t>
      </w:r>
    </w:p>
    <w:p w:rsidR="004D224B" w:rsidRPr="004D224B" w:rsidRDefault="004D224B" w:rsidP="004D22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224B" w:rsidRPr="004D224B" w:rsidRDefault="004D224B" w:rsidP="004D224B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4D224B">
        <w:rPr>
          <w:rFonts w:ascii="Verdana" w:hAnsi="Verdana" w:cs="Arial"/>
          <w:szCs w:val="24"/>
        </w:rPr>
        <w:t>En  ada</w:t>
      </w:r>
    </w:p>
    <w:p w:rsidR="004D224B" w:rsidRPr="004D224B" w:rsidRDefault="004D224B" w:rsidP="004D224B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4D224B">
        <w:rPr>
          <w:rFonts w:ascii="Verdana" w:hAnsi="Verdana" w:cs="Arial"/>
          <w:szCs w:val="24"/>
        </w:rPr>
        <w:t>Ca  umba</w:t>
      </w:r>
    </w:p>
    <w:p w:rsidR="004D224B" w:rsidRPr="004D224B" w:rsidRDefault="004D224B" w:rsidP="004D224B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4D224B">
        <w:rPr>
          <w:rFonts w:ascii="Verdana" w:hAnsi="Verdana" w:cs="Arial"/>
          <w:szCs w:val="24"/>
        </w:rPr>
        <w:t>Guin  o</w:t>
      </w:r>
    </w:p>
    <w:p w:rsidR="004D224B" w:rsidRPr="004D224B" w:rsidRDefault="004D224B" w:rsidP="004D224B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4D224B">
        <w:rPr>
          <w:rFonts w:ascii="Verdana" w:hAnsi="Verdana" w:cs="Arial"/>
          <w:szCs w:val="24"/>
        </w:rPr>
        <w:t>Pei  ada</w:t>
      </w:r>
    </w:p>
    <w:p w:rsidR="004D224B" w:rsidRPr="004D224B" w:rsidRDefault="004D224B" w:rsidP="004D224B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4D224B">
        <w:rPr>
          <w:rFonts w:ascii="Verdana" w:hAnsi="Verdana" w:cs="Arial"/>
          <w:szCs w:val="24"/>
        </w:rPr>
        <w:t>Pu  ar</w:t>
      </w:r>
    </w:p>
    <w:p w:rsidR="004D224B" w:rsidRPr="004D224B" w:rsidRDefault="004D224B" w:rsidP="004D224B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4D224B">
        <w:rPr>
          <w:rFonts w:ascii="Verdana" w:hAnsi="Verdana" w:cs="Arial"/>
          <w:szCs w:val="24"/>
        </w:rPr>
        <w:t>Co  ilar</w:t>
      </w:r>
    </w:p>
    <w:p w:rsidR="004D224B" w:rsidRPr="004D224B" w:rsidRDefault="004D224B" w:rsidP="004D224B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4D224B">
        <w:rPr>
          <w:rFonts w:ascii="Verdana" w:hAnsi="Verdana" w:cs="Arial"/>
          <w:szCs w:val="24"/>
        </w:rPr>
        <w:t>Embai  o</w:t>
      </w:r>
    </w:p>
    <w:p w:rsidR="004D224B" w:rsidRPr="004D224B" w:rsidRDefault="004D224B" w:rsidP="004D224B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4D224B">
        <w:rPr>
          <w:rFonts w:ascii="Verdana" w:hAnsi="Verdana" w:cs="Arial"/>
          <w:szCs w:val="24"/>
        </w:rPr>
        <w:t>En  er</w:t>
      </w:r>
    </w:p>
    <w:p w:rsidR="004D224B" w:rsidRPr="004D224B" w:rsidRDefault="004D224B" w:rsidP="004D224B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4D224B" w:rsidRPr="004D224B" w:rsidRDefault="004D224B" w:rsidP="004D224B">
      <w:pPr>
        <w:spacing w:after="0" w:line="360" w:lineRule="auto"/>
        <w:rPr>
          <w:rFonts w:ascii="Verdana" w:hAnsi="Verdana" w:cs="Arial"/>
          <w:szCs w:val="24"/>
        </w:rPr>
      </w:pPr>
    </w:p>
    <w:p w:rsidR="004D224B" w:rsidRPr="004D224B" w:rsidRDefault="004D224B" w:rsidP="004D224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4D224B">
        <w:rPr>
          <w:rFonts w:ascii="Verdana" w:hAnsi="Verdana" w:cs="Arial"/>
          <w:szCs w:val="24"/>
        </w:rPr>
        <w:t>Complete as frases com as palavras abaixo</w:t>
      </w:r>
    </w:p>
    <w:p w:rsidR="004D224B" w:rsidRPr="004D224B" w:rsidRDefault="004D224B" w:rsidP="004D22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224B" w:rsidRPr="004D224B" w:rsidRDefault="004D224B" w:rsidP="004D224B">
      <w:pPr>
        <w:pStyle w:val="PargrafodaLista"/>
        <w:spacing w:after="0" w:line="360" w:lineRule="auto"/>
        <w:rPr>
          <w:rFonts w:ascii="Verdana" w:hAnsi="Verdana" w:cs="Arial"/>
          <w:i/>
          <w:szCs w:val="24"/>
        </w:rPr>
      </w:pPr>
      <w:r w:rsidRPr="004D224B">
        <w:rPr>
          <w:rFonts w:ascii="Verdana" w:hAnsi="Verdana" w:cs="Arial"/>
          <w:i/>
          <w:szCs w:val="24"/>
        </w:rPr>
        <w:t>Churrasco – faxina – lixo – chaleira – encharcada</w:t>
      </w:r>
    </w:p>
    <w:p w:rsidR="004D224B" w:rsidRPr="004D224B" w:rsidRDefault="004D224B" w:rsidP="004D22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224B" w:rsidRPr="004D224B" w:rsidRDefault="004D224B" w:rsidP="004D224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D224B">
        <w:rPr>
          <w:rFonts w:ascii="Verdana" w:hAnsi="Verdana" w:cs="Arial"/>
          <w:szCs w:val="24"/>
        </w:rPr>
        <w:t>Minha mãe está fazendo uma          em casa.</w:t>
      </w:r>
    </w:p>
    <w:p w:rsidR="004D224B" w:rsidRPr="004D224B" w:rsidRDefault="004D224B" w:rsidP="004D224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D224B">
        <w:rPr>
          <w:rFonts w:ascii="Verdana" w:hAnsi="Verdana" w:cs="Arial"/>
          <w:szCs w:val="24"/>
        </w:rPr>
        <w:t>Toda vez o papai esquece-se de colocar o        para fora.</w:t>
      </w:r>
    </w:p>
    <w:p w:rsidR="004D224B" w:rsidRPr="004D224B" w:rsidRDefault="004D224B" w:rsidP="004D224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D224B">
        <w:rPr>
          <w:rFonts w:ascii="Verdana" w:hAnsi="Verdana" w:cs="Arial"/>
          <w:szCs w:val="24"/>
        </w:rPr>
        <w:t>Sábado a tarde tem          na casa da vovó.</w:t>
      </w:r>
    </w:p>
    <w:p w:rsidR="004D224B" w:rsidRPr="004D224B" w:rsidRDefault="004D224B" w:rsidP="004D224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D224B">
        <w:rPr>
          <w:rFonts w:ascii="Verdana" w:hAnsi="Verdana" w:cs="Arial"/>
          <w:szCs w:val="24"/>
        </w:rPr>
        <w:t>Ana colocou água na            para esquentar.</w:t>
      </w:r>
    </w:p>
    <w:p w:rsidR="004D224B" w:rsidRPr="004D224B" w:rsidRDefault="004D224B" w:rsidP="004D224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D224B">
        <w:rPr>
          <w:rFonts w:ascii="Verdana" w:hAnsi="Verdana" w:cs="Arial"/>
          <w:szCs w:val="24"/>
        </w:rPr>
        <w:t>Marina chegou à escola toda                .</w:t>
      </w:r>
    </w:p>
    <w:p w:rsidR="004D224B" w:rsidRPr="004D224B" w:rsidRDefault="004D224B" w:rsidP="004D224B">
      <w:pPr>
        <w:spacing w:after="0" w:line="360" w:lineRule="auto"/>
        <w:rPr>
          <w:rFonts w:ascii="Verdana" w:hAnsi="Verdana" w:cs="Arial"/>
          <w:szCs w:val="24"/>
        </w:rPr>
      </w:pPr>
    </w:p>
    <w:p w:rsidR="004D224B" w:rsidRPr="004D224B" w:rsidRDefault="004D224B" w:rsidP="004D224B">
      <w:pPr>
        <w:spacing w:after="0" w:line="360" w:lineRule="auto"/>
        <w:rPr>
          <w:rFonts w:ascii="Verdana" w:hAnsi="Verdana" w:cs="Arial"/>
          <w:szCs w:val="24"/>
        </w:rPr>
      </w:pPr>
    </w:p>
    <w:p w:rsidR="004D224B" w:rsidRPr="004D224B" w:rsidRDefault="004D224B" w:rsidP="004D224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4D224B">
        <w:rPr>
          <w:rFonts w:ascii="Verdana" w:hAnsi="Verdana" w:cs="Arial"/>
          <w:szCs w:val="24"/>
        </w:rPr>
        <w:t>Escreva três frases que contenham palavras com X ou CH.</w:t>
      </w:r>
    </w:p>
    <w:p w:rsidR="004D224B" w:rsidRDefault="004D224B" w:rsidP="004D22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D224B">
        <w:rPr>
          <w:rFonts w:ascii="Verdana" w:hAnsi="Verdana" w:cs="Arial"/>
          <w:szCs w:val="24"/>
        </w:rPr>
        <w:t>R.</w:t>
      </w:r>
    </w:p>
    <w:p w:rsidR="002A7B3A" w:rsidRDefault="002A7B3A" w:rsidP="004D22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A7B3A" w:rsidRDefault="002A7B3A" w:rsidP="004D22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A7B3A" w:rsidRDefault="002A7B3A" w:rsidP="002A7B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A7B3A" w:rsidRDefault="002A7B3A" w:rsidP="002A7B3A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Complete com S ou Z</w:t>
      </w:r>
    </w:p>
    <w:p w:rsidR="002A7B3A" w:rsidRDefault="002A7B3A" w:rsidP="002A7B3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Ali  ar</w:t>
      </w:r>
    </w:p>
    <w:p w:rsidR="002A7B3A" w:rsidRDefault="002A7B3A" w:rsidP="002A7B3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 ar</w:t>
      </w:r>
    </w:p>
    <w:p w:rsidR="002A7B3A" w:rsidRDefault="002A7B3A" w:rsidP="002A7B3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Avi  o </w:t>
      </w:r>
    </w:p>
    <w:p w:rsidR="002A7B3A" w:rsidRDefault="002A7B3A" w:rsidP="002A7B3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Pra  er</w:t>
      </w:r>
    </w:p>
    <w:p w:rsidR="002A7B3A" w:rsidRDefault="002A7B3A" w:rsidP="002A7B3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Talve</w:t>
      </w:r>
    </w:p>
    <w:p w:rsidR="002A7B3A" w:rsidRDefault="002A7B3A" w:rsidP="002A7B3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  o</w:t>
      </w:r>
    </w:p>
    <w:p w:rsidR="002A7B3A" w:rsidRDefault="002A7B3A" w:rsidP="002A7B3A">
      <w:pPr>
        <w:spacing w:after="0" w:line="360" w:lineRule="auto"/>
        <w:rPr>
          <w:rFonts w:ascii="Verdana" w:hAnsi="Verdana" w:cs="Arial"/>
          <w:szCs w:val="24"/>
        </w:rPr>
      </w:pPr>
    </w:p>
    <w:p w:rsidR="002A7B3A" w:rsidRDefault="002A7B3A" w:rsidP="002A7B3A">
      <w:pPr>
        <w:spacing w:after="0" w:line="360" w:lineRule="auto"/>
        <w:rPr>
          <w:rFonts w:ascii="Verdana" w:hAnsi="Verdana" w:cs="Arial"/>
          <w:szCs w:val="24"/>
        </w:rPr>
      </w:pPr>
    </w:p>
    <w:p w:rsidR="002A7B3A" w:rsidRDefault="002A7B3A" w:rsidP="002A7B3A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Complete com G ou J</w:t>
      </w:r>
    </w:p>
    <w:p w:rsidR="002A7B3A" w:rsidRDefault="002A7B3A" w:rsidP="002A7B3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Estran eiro</w:t>
      </w:r>
    </w:p>
    <w:p w:rsidR="002A7B3A" w:rsidRDefault="002A7B3A" w:rsidP="002A7B3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Berin  ela</w:t>
      </w:r>
    </w:p>
    <w:p w:rsidR="002A7B3A" w:rsidRDefault="002A7B3A" w:rsidP="002A7B3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Li  eiro</w:t>
      </w:r>
    </w:p>
    <w:p w:rsidR="002A7B3A" w:rsidRDefault="002A7B3A" w:rsidP="002A7B3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La  e</w:t>
      </w:r>
    </w:p>
    <w:p w:rsidR="002A7B3A" w:rsidRDefault="002A7B3A" w:rsidP="002A7B3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Ti  ela</w:t>
      </w:r>
    </w:p>
    <w:p w:rsidR="002A7B3A" w:rsidRPr="002A7B3A" w:rsidRDefault="002A7B3A" w:rsidP="002A7B3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Tra  e</w:t>
      </w:r>
    </w:p>
    <w:sectPr w:rsidR="002A7B3A" w:rsidRPr="002A7B3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85B" w:rsidRDefault="00D0485B" w:rsidP="00FE55FB">
      <w:pPr>
        <w:spacing w:after="0" w:line="240" w:lineRule="auto"/>
      </w:pPr>
      <w:r>
        <w:separator/>
      </w:r>
    </w:p>
  </w:endnote>
  <w:endnote w:type="continuationSeparator" w:id="1">
    <w:p w:rsidR="00D0485B" w:rsidRDefault="00D0485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85B" w:rsidRDefault="00D0485B" w:rsidP="00FE55FB">
      <w:pPr>
        <w:spacing w:after="0" w:line="240" w:lineRule="auto"/>
      </w:pPr>
      <w:r>
        <w:separator/>
      </w:r>
    </w:p>
  </w:footnote>
  <w:footnote w:type="continuationSeparator" w:id="1">
    <w:p w:rsidR="00D0485B" w:rsidRDefault="00D0485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90D"/>
    <w:multiLevelType w:val="hybridMultilevel"/>
    <w:tmpl w:val="EE5A91FA"/>
    <w:lvl w:ilvl="0" w:tplc="FF9C9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84F1F"/>
    <w:multiLevelType w:val="hybridMultilevel"/>
    <w:tmpl w:val="58A8BBF4"/>
    <w:lvl w:ilvl="0" w:tplc="C63EF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818FA"/>
    <w:multiLevelType w:val="hybridMultilevel"/>
    <w:tmpl w:val="993C1C74"/>
    <w:lvl w:ilvl="0" w:tplc="23EC7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C87F80"/>
    <w:multiLevelType w:val="hybridMultilevel"/>
    <w:tmpl w:val="0CAEF4B8"/>
    <w:lvl w:ilvl="0" w:tplc="5CB60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95F7E"/>
    <w:multiLevelType w:val="hybridMultilevel"/>
    <w:tmpl w:val="C4AEEC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25"/>
  </w:num>
  <w:num w:numId="5">
    <w:abstractNumId w:val="11"/>
  </w:num>
  <w:num w:numId="6">
    <w:abstractNumId w:val="13"/>
  </w:num>
  <w:num w:numId="7">
    <w:abstractNumId w:val="2"/>
  </w:num>
  <w:num w:numId="8">
    <w:abstractNumId w:val="28"/>
  </w:num>
  <w:num w:numId="9">
    <w:abstractNumId w:val="23"/>
  </w:num>
  <w:num w:numId="10">
    <w:abstractNumId w:val="18"/>
  </w:num>
  <w:num w:numId="11">
    <w:abstractNumId w:val="7"/>
  </w:num>
  <w:num w:numId="12">
    <w:abstractNumId w:val="14"/>
  </w:num>
  <w:num w:numId="13">
    <w:abstractNumId w:val="19"/>
  </w:num>
  <w:num w:numId="14">
    <w:abstractNumId w:val="9"/>
  </w:num>
  <w:num w:numId="15">
    <w:abstractNumId w:val="1"/>
  </w:num>
  <w:num w:numId="16">
    <w:abstractNumId w:val="24"/>
  </w:num>
  <w:num w:numId="17">
    <w:abstractNumId w:val="27"/>
  </w:num>
  <w:num w:numId="18">
    <w:abstractNumId w:val="6"/>
  </w:num>
  <w:num w:numId="19">
    <w:abstractNumId w:val="12"/>
  </w:num>
  <w:num w:numId="20">
    <w:abstractNumId w:val="3"/>
  </w:num>
  <w:num w:numId="21">
    <w:abstractNumId w:val="8"/>
  </w:num>
  <w:num w:numId="22">
    <w:abstractNumId w:val="5"/>
  </w:num>
  <w:num w:numId="23">
    <w:abstractNumId w:val="26"/>
  </w:num>
  <w:num w:numId="24">
    <w:abstractNumId w:val="21"/>
  </w:num>
  <w:num w:numId="25">
    <w:abstractNumId w:val="22"/>
  </w:num>
  <w:num w:numId="26">
    <w:abstractNumId w:val="15"/>
  </w:num>
  <w:num w:numId="27">
    <w:abstractNumId w:val="4"/>
  </w:num>
  <w:num w:numId="28">
    <w:abstractNumId w:val="16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A7B3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56A9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224B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2EBB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277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485B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16</TotalTime>
  <Pages>2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cp:lastPrinted>2018-05-26T03:30:00Z</cp:lastPrinted>
  <dcterms:created xsi:type="dcterms:W3CDTF">2018-05-22T01:47:00Z</dcterms:created>
  <dcterms:modified xsi:type="dcterms:W3CDTF">2018-05-26T03:30:00Z</dcterms:modified>
</cp:coreProperties>
</file>