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2C65" w:rsidRPr="005E2C65" w:rsidRDefault="005E2C65" w:rsidP="005E2C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2C65">
        <w:rPr>
          <w:rFonts w:ascii="Verdana" w:hAnsi="Verdana" w:cs="Arial"/>
          <w:b/>
          <w:szCs w:val="24"/>
        </w:rPr>
        <w:t>Onde está Nico?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carneiros do Sítio do Miosótis, lá na Irlanda, passeavam pelo pasto. E pouco importava para eles se fazia muito calor.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Ah! – exclamou Lulu, aliviado. – Desde que o tratador nos tosquiou, parece ate que estamos bem mais leves!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é verdade! – acrescentou outro carneiro. – Nossa lã era muito quente. Nossos cachinhos eram verdadeiros cobertores.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carneiros estavam felizes, porém, preocupados, porque Nico, o melhor amigos deles, tinha desaparecido. PUF! Sumiu, nenhum vestígio dele. Nada, em lugar nenhum. Onde ele estaria?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2C65" w:rsidRPr="005E2C65" w:rsidRDefault="005E2C65" w:rsidP="005E2C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2C65">
        <w:rPr>
          <w:rFonts w:ascii="Verdana" w:hAnsi="Verdana" w:cs="Arial"/>
          <w:b/>
          <w:szCs w:val="24"/>
        </w:rPr>
        <w:t>Questões</w:t>
      </w:r>
    </w:p>
    <w:p w:rsidR="005E2C65" w:rsidRDefault="005E2C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2C65" w:rsidRDefault="005E2C65" w:rsidP="005E2C6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2C65" w:rsidRDefault="005E2C65" w:rsidP="005E2C6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passeava pelo pasto do Sítio?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2C65" w:rsidRDefault="005E2C65" w:rsidP="005E2C6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carneiros sentiram depois que o tratador os tosquiou?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2C65" w:rsidRDefault="005E2C65" w:rsidP="005E2C6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Nico?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2C65" w:rsidRDefault="005E2C65" w:rsidP="005E2C6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carneirinhos estavam preocupados?</w:t>
      </w:r>
    </w:p>
    <w:p w:rsidR="005E2C65" w:rsidRDefault="005E2C65" w:rsidP="005E2C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E2C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8D" w:rsidRDefault="00AF678D" w:rsidP="00FE55FB">
      <w:pPr>
        <w:spacing w:after="0" w:line="240" w:lineRule="auto"/>
      </w:pPr>
      <w:r>
        <w:separator/>
      </w:r>
    </w:p>
  </w:endnote>
  <w:endnote w:type="continuationSeparator" w:id="1">
    <w:p w:rsidR="00AF678D" w:rsidRDefault="00AF67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8D" w:rsidRDefault="00AF678D" w:rsidP="00FE55FB">
      <w:pPr>
        <w:spacing w:after="0" w:line="240" w:lineRule="auto"/>
      </w:pPr>
      <w:r>
        <w:separator/>
      </w:r>
    </w:p>
  </w:footnote>
  <w:footnote w:type="continuationSeparator" w:id="1">
    <w:p w:rsidR="00AF678D" w:rsidRDefault="00AF67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1541"/>
    <w:multiLevelType w:val="hybridMultilevel"/>
    <w:tmpl w:val="7360C3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C65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54F3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78D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2018-11-07T21:06:00Z</cp:lastPrinted>
  <dcterms:created xsi:type="dcterms:W3CDTF">2018-11-07T21:06:00Z</dcterms:created>
  <dcterms:modified xsi:type="dcterms:W3CDTF">2018-11-07T21:06:00Z</dcterms:modified>
</cp:coreProperties>
</file>