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64E5B" w:rsidRPr="005F0F59" w:rsidRDefault="00B64E5B" w:rsidP="005F0F59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5F0F59">
        <w:rPr>
          <w:rFonts w:ascii="Verdana" w:hAnsi="Verdana" w:cs="Arial"/>
          <w:b/>
          <w:szCs w:val="24"/>
        </w:rPr>
        <w:t>O vestido mais bonito</w:t>
      </w:r>
    </w:p>
    <w:p w:rsidR="00B64E5B" w:rsidRDefault="00B64E5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64E5B" w:rsidRDefault="00B64E5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Cinzenta era muito admirada no galinheiro. Seu vestido cinza de bolinhas era tão bonito! Ela, toda orgulhosa, exibia-se. Mas quando o tratador surgiu com uma gaiola cheia de galinhas-d’angola, Cinzenta deixou de causar admiração no galinheiro. Ao contrário, as novatas admiravam todas as galinhas:</w:t>
      </w:r>
    </w:p>
    <w:p w:rsidR="00B64E5B" w:rsidRDefault="00B64E5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Vocês têm, cada uma, um vestido diferente. Que sorte! – exclamaram as galinhas-d’angola</w:t>
      </w:r>
      <w:r w:rsidR="005B1127">
        <w:rPr>
          <w:rFonts w:ascii="Verdana" w:hAnsi="Verdana" w:cs="Arial"/>
          <w:szCs w:val="24"/>
        </w:rPr>
        <w:t>.</w:t>
      </w:r>
    </w:p>
    <w:p w:rsidR="005B1127" w:rsidRDefault="005B112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As galinhas ruivas, pretas e brancas ficaram lisonjeadas. Cinzenta, não concordando com os elogios foi correndo rolar na lama dos porcos.</w:t>
      </w:r>
    </w:p>
    <w:p w:rsidR="005B1127" w:rsidRDefault="005B112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Pronto! – disse Cinzenta, toda cheia de lama.</w:t>
      </w:r>
    </w:p>
    <w:p w:rsidR="005B1127" w:rsidRDefault="005B112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Todas as aves caíram na risada ao vê-la.</w:t>
      </w:r>
    </w:p>
    <w:p w:rsidR="005B1127" w:rsidRDefault="005B112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Eu prefiro você cinzenta – disse um galo-d’angola.</w:t>
      </w:r>
    </w:p>
    <w:p w:rsidR="005B1127" w:rsidRDefault="005B112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Depois disso, Cinzenta passou a preferir ser notada por apenas um que por todo o galinheiro, principalmente por um galo-d’angola tão bonito!</w:t>
      </w:r>
    </w:p>
    <w:p w:rsidR="005B1127" w:rsidRDefault="005B112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B1127" w:rsidRDefault="005B112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B1127" w:rsidRPr="005F0F59" w:rsidRDefault="005B1127" w:rsidP="005F0F59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5F0F59">
        <w:rPr>
          <w:rFonts w:ascii="Verdana" w:hAnsi="Verdana" w:cs="Arial"/>
          <w:b/>
          <w:szCs w:val="24"/>
        </w:rPr>
        <w:t>Questões</w:t>
      </w:r>
    </w:p>
    <w:p w:rsidR="005B1127" w:rsidRDefault="005B112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B1127" w:rsidRDefault="005B1127" w:rsidP="005B1127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é o título do texto?</w:t>
      </w:r>
    </w:p>
    <w:p w:rsidR="005B1127" w:rsidRDefault="00120020" w:rsidP="005B112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20020" w:rsidRDefault="00120020" w:rsidP="005B112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B1127" w:rsidRDefault="005B1127" w:rsidP="005B1127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era muito admirada no galinheiro?</w:t>
      </w:r>
    </w:p>
    <w:p w:rsidR="005B1127" w:rsidRDefault="00120020" w:rsidP="005B112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20020" w:rsidRDefault="00120020" w:rsidP="005B112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B1127" w:rsidRDefault="005B1127" w:rsidP="005B1127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tinha na gaiola do tratador?</w:t>
      </w:r>
    </w:p>
    <w:p w:rsidR="005B1127" w:rsidRDefault="00120020" w:rsidP="005B112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20020" w:rsidRDefault="00120020" w:rsidP="005B112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B1127" w:rsidRDefault="005B1127" w:rsidP="005B1127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Cinzenta fez o que ao não concordar com os elogios?</w:t>
      </w:r>
    </w:p>
    <w:p w:rsidR="005F0F59" w:rsidRDefault="00120020" w:rsidP="005F0F5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F0F59" w:rsidRDefault="005F0F59" w:rsidP="005F0F59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Como Cinzenta passou a querer ser notada?</w:t>
      </w:r>
    </w:p>
    <w:p w:rsidR="00120020" w:rsidRDefault="00120020" w:rsidP="0012002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12002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1AA" w:rsidRDefault="009371AA" w:rsidP="00FE55FB">
      <w:pPr>
        <w:spacing w:after="0" w:line="240" w:lineRule="auto"/>
      </w:pPr>
      <w:r>
        <w:separator/>
      </w:r>
    </w:p>
  </w:endnote>
  <w:endnote w:type="continuationSeparator" w:id="1">
    <w:p w:rsidR="009371AA" w:rsidRDefault="009371A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1AA" w:rsidRDefault="009371AA" w:rsidP="00FE55FB">
      <w:pPr>
        <w:spacing w:after="0" w:line="240" w:lineRule="auto"/>
      </w:pPr>
      <w:r>
        <w:separator/>
      </w:r>
    </w:p>
  </w:footnote>
  <w:footnote w:type="continuationSeparator" w:id="1">
    <w:p w:rsidR="009371AA" w:rsidRDefault="009371A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8A2B0B"/>
    <w:multiLevelType w:val="hybridMultilevel"/>
    <w:tmpl w:val="EFD43C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4"/>
  </w:num>
  <w:num w:numId="4">
    <w:abstractNumId w:val="24"/>
  </w:num>
  <w:num w:numId="5">
    <w:abstractNumId w:val="9"/>
  </w:num>
  <w:num w:numId="6">
    <w:abstractNumId w:val="12"/>
  </w:num>
  <w:num w:numId="7">
    <w:abstractNumId w:val="1"/>
  </w:num>
  <w:num w:numId="8">
    <w:abstractNumId w:val="28"/>
  </w:num>
  <w:num w:numId="9">
    <w:abstractNumId w:val="22"/>
  </w:num>
  <w:num w:numId="10">
    <w:abstractNumId w:val="15"/>
  </w:num>
  <w:num w:numId="11">
    <w:abstractNumId w:val="5"/>
  </w:num>
  <w:num w:numId="12">
    <w:abstractNumId w:val="13"/>
  </w:num>
  <w:num w:numId="13">
    <w:abstractNumId w:val="17"/>
  </w:num>
  <w:num w:numId="14">
    <w:abstractNumId w:val="7"/>
  </w:num>
  <w:num w:numId="15">
    <w:abstractNumId w:val="0"/>
  </w:num>
  <w:num w:numId="16">
    <w:abstractNumId w:val="23"/>
  </w:num>
  <w:num w:numId="17">
    <w:abstractNumId w:val="27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5"/>
  </w:num>
  <w:num w:numId="24">
    <w:abstractNumId w:val="20"/>
  </w:num>
  <w:num w:numId="25">
    <w:abstractNumId w:val="18"/>
  </w:num>
  <w:num w:numId="26">
    <w:abstractNumId w:val="26"/>
  </w:num>
  <w:num w:numId="27">
    <w:abstractNumId w:val="21"/>
  </w:num>
  <w:num w:numId="28">
    <w:abstractNumId w:val="10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020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B112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0F59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1AA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64E5B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328B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2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2018-11-06T20:52:00Z</cp:lastPrinted>
  <dcterms:created xsi:type="dcterms:W3CDTF">2018-11-06T20:52:00Z</dcterms:created>
  <dcterms:modified xsi:type="dcterms:W3CDTF">2018-11-06T20:52:00Z</dcterms:modified>
</cp:coreProperties>
</file>