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A3523" w:rsidRPr="003F07C8" w:rsidRDefault="00C56F02" w:rsidP="003F07C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F07C8">
        <w:rPr>
          <w:rFonts w:ascii="Verdana" w:hAnsi="Verdana" w:cs="Arial"/>
          <w:b/>
          <w:szCs w:val="24"/>
        </w:rPr>
        <w:t>O despertador de Eurico</w:t>
      </w:r>
    </w:p>
    <w:p w:rsidR="00C56F02" w:rsidRDefault="00C56F0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56F02" w:rsidRDefault="00C56F0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Algo estava acontecendo embaixo do monte de folhas na fazenda. Arnaldo, o caseiro, deixou acumularem muitas folhas ali ao lado do palheiro. Eurico sabia o motivo.</w:t>
      </w:r>
    </w:p>
    <w:p w:rsidR="00C56F02" w:rsidRDefault="00C56F0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Uau! – disse o ouriço, saindo da casinha de folhas. – Não está frio. Posso colocar meu focinho para fora e explorar o local! Graças ao Arnaldo, pude dormir no quentinho nesta cama de folhas.</w:t>
      </w:r>
    </w:p>
    <w:p w:rsidR="00C56F02" w:rsidRDefault="00C56F0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Eurico foi se acostumando aos poucos com a luz do sol. De repente, uma chuva fina regou o sítio e todos os seus habitantes.</w:t>
      </w:r>
    </w:p>
    <w:p w:rsidR="00C56F02" w:rsidRDefault="00C56F0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Estou com fome! – gritou o ouriço, virando a cabeça majestosamente decorada com espinhas. – Vejamos o que há de bom para comer por aqui.</w:t>
      </w:r>
    </w:p>
    <w:p w:rsidR="00C56F02" w:rsidRDefault="00C56F0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F07C8" w:rsidRDefault="003F07C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56F02" w:rsidRPr="003F07C8" w:rsidRDefault="00C56F02" w:rsidP="003F07C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F07C8">
        <w:rPr>
          <w:rFonts w:ascii="Verdana" w:hAnsi="Verdana" w:cs="Arial"/>
          <w:b/>
          <w:szCs w:val="24"/>
        </w:rPr>
        <w:t>Questões</w:t>
      </w:r>
    </w:p>
    <w:p w:rsidR="00C56F02" w:rsidRDefault="00C56F0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56F02" w:rsidRDefault="00C56F02" w:rsidP="00C56F0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C56F02" w:rsidRDefault="003F07C8" w:rsidP="00C56F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07C8" w:rsidRDefault="003F07C8" w:rsidP="00C56F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6F02" w:rsidRDefault="00C56F02" w:rsidP="00C56F0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Arnaldo?</w:t>
      </w:r>
    </w:p>
    <w:p w:rsidR="00C56F02" w:rsidRDefault="003F07C8" w:rsidP="00C56F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07C8" w:rsidRDefault="003F07C8" w:rsidP="00C56F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6F02" w:rsidRDefault="003F07C8" w:rsidP="00C56F0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Porque o caseiro deixou acumulares folhas ao lado do palheiro?</w:t>
      </w:r>
    </w:p>
    <w:p w:rsidR="003F07C8" w:rsidRDefault="003F07C8" w:rsidP="003F07C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07C8" w:rsidRDefault="003F07C8" w:rsidP="003F07C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F07C8" w:rsidRDefault="003F07C8" w:rsidP="003F07C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o que Eurico teve que se acostumar aos poucos?</w:t>
      </w:r>
    </w:p>
    <w:p w:rsidR="003F07C8" w:rsidRDefault="003F07C8" w:rsidP="003F07C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07C8" w:rsidRDefault="003F07C8" w:rsidP="003F07C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F07C8" w:rsidRDefault="003F07C8" w:rsidP="003F07C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ouriço gritou após explorar o local?</w:t>
      </w:r>
    </w:p>
    <w:p w:rsidR="003F07C8" w:rsidRDefault="003F07C8" w:rsidP="003F07C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F07C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8E5" w:rsidRDefault="00AD48E5" w:rsidP="00FE55FB">
      <w:pPr>
        <w:spacing w:after="0" w:line="240" w:lineRule="auto"/>
      </w:pPr>
      <w:r>
        <w:separator/>
      </w:r>
    </w:p>
  </w:endnote>
  <w:endnote w:type="continuationSeparator" w:id="1">
    <w:p w:rsidR="00AD48E5" w:rsidRDefault="00AD48E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8E5" w:rsidRDefault="00AD48E5" w:rsidP="00FE55FB">
      <w:pPr>
        <w:spacing w:after="0" w:line="240" w:lineRule="auto"/>
      </w:pPr>
      <w:r>
        <w:separator/>
      </w:r>
    </w:p>
  </w:footnote>
  <w:footnote w:type="continuationSeparator" w:id="1">
    <w:p w:rsidR="00AD48E5" w:rsidRDefault="00AD48E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21143"/>
    <w:multiLevelType w:val="hybridMultilevel"/>
    <w:tmpl w:val="D47C4D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0"/>
  </w:num>
  <w:num w:numId="28">
    <w:abstractNumId w:val="1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7C8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3523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48E5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6F02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2D9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2018-11-07T14:19:00Z</cp:lastPrinted>
  <dcterms:created xsi:type="dcterms:W3CDTF">2018-11-07T14:20:00Z</dcterms:created>
  <dcterms:modified xsi:type="dcterms:W3CDTF">2018-11-07T14:20:00Z</dcterms:modified>
</cp:coreProperties>
</file>