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5BFE" w:rsidRPr="0076125C" w:rsidRDefault="008B5BFE" w:rsidP="0076125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6125C">
        <w:rPr>
          <w:rFonts w:ascii="Verdana" w:hAnsi="Verdana" w:cs="Arial"/>
          <w:b/>
          <w:szCs w:val="24"/>
        </w:rPr>
        <w:t>Jack está cansado</w:t>
      </w:r>
    </w:p>
    <w:p w:rsidR="008B5BFE" w:rsidRDefault="008B5B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B5BFE" w:rsidRDefault="008B5B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pato Jack estava andando em círculos no lago congelado. Ele não gostava do frio.</w:t>
      </w:r>
      <w:r>
        <w:rPr>
          <w:rFonts w:ascii="Verdana" w:hAnsi="Verdana" w:cs="Arial"/>
          <w:szCs w:val="24"/>
        </w:rPr>
        <w:tab/>
      </w:r>
    </w:p>
    <w:p w:rsidR="008B5BFE" w:rsidRDefault="008B5B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sei mais o que posso fazer – repetia Jack, dando voltas.</w:t>
      </w:r>
    </w:p>
    <w:p w:rsidR="008B5BFE" w:rsidRDefault="008B5B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Ei, Jack, você vai acabar gastando o gelo se continuar assim! – gritou o sapo Tomás, vendo-o andar em círculos. – Que tal escorregar? Posso subir nas suas costas?</w:t>
      </w:r>
    </w:p>
    <w:p w:rsidR="008B5BFE" w:rsidRDefault="008B5B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Sobe! – disse Jack. – Um, dois, três!</w:t>
      </w:r>
    </w:p>
    <w:p w:rsidR="008B5BFE" w:rsidRDefault="008B5BF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dois amigos deslizaram pelo lago</w:t>
      </w:r>
      <w:r w:rsidR="002221A2">
        <w:rPr>
          <w:rFonts w:ascii="Verdana" w:hAnsi="Verdana" w:cs="Arial"/>
          <w:szCs w:val="24"/>
        </w:rPr>
        <w:t xml:space="preserve"> cantarolando: </w:t>
      </w:r>
    </w:p>
    <w:p w:rsidR="002221A2" w:rsidRDefault="002221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Qué-qué! Coá! Coá! A vida é bela!</w:t>
      </w:r>
    </w:p>
    <w:p w:rsidR="002221A2" w:rsidRDefault="002221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Atraídos pelo barulho, outros patos logo chegaram e perguntaram:</w:t>
      </w:r>
    </w:p>
    <w:p w:rsidR="002221A2" w:rsidRDefault="002221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 nós?</w:t>
      </w:r>
    </w:p>
    <w:p w:rsidR="002221A2" w:rsidRDefault="002221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lago ficou coberto de patos que, aos poucos, foram entrando. CREC! Evidentemente, com todos aqueles animais, o gelo rompeu.</w:t>
      </w:r>
    </w:p>
    <w:p w:rsidR="002221A2" w:rsidRDefault="002221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Mas dez patos em um lago acabam ajudando a esquentar! E é divertido! – observou Tomás, que se refugiou na beira. </w:t>
      </w:r>
    </w:p>
    <w:p w:rsidR="002221A2" w:rsidRDefault="002221A2" w:rsidP="0076125C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76125C" w:rsidRDefault="0076125C" w:rsidP="0076125C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2221A2" w:rsidRPr="0076125C" w:rsidRDefault="002221A2" w:rsidP="0076125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6125C">
        <w:rPr>
          <w:rFonts w:ascii="Verdana" w:hAnsi="Verdana" w:cs="Arial"/>
          <w:b/>
          <w:szCs w:val="24"/>
        </w:rPr>
        <w:t>Questões</w:t>
      </w:r>
    </w:p>
    <w:p w:rsidR="002221A2" w:rsidRDefault="002221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1A2" w:rsidRDefault="002221A2" w:rsidP="002221A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2221A2" w:rsidRDefault="0076125C" w:rsidP="002221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125C" w:rsidRDefault="0076125C" w:rsidP="002221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1A2" w:rsidRDefault="002221A2" w:rsidP="002221A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o pato Jack não gostava e o que ele estava fazendo?</w:t>
      </w:r>
    </w:p>
    <w:p w:rsidR="002221A2" w:rsidRDefault="0076125C" w:rsidP="002221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125C" w:rsidRDefault="0076125C" w:rsidP="002221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21A2" w:rsidRDefault="0076125C" w:rsidP="002221A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sugeriu o pato Tomás?</w:t>
      </w:r>
    </w:p>
    <w:p w:rsidR="0076125C" w:rsidRDefault="0076125C" w:rsidP="007612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125C" w:rsidRDefault="0076125C" w:rsidP="007612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125C" w:rsidRDefault="0076125C" w:rsidP="007612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Atraídos pelo barulho, quem se aproximou?</w:t>
      </w:r>
    </w:p>
    <w:p w:rsidR="0076125C" w:rsidRDefault="0076125C" w:rsidP="007612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125C" w:rsidRDefault="0076125C" w:rsidP="007612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6125C" w:rsidRDefault="0076125C" w:rsidP="0076125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todos os animais subiram no gelo?</w:t>
      </w:r>
    </w:p>
    <w:p w:rsidR="0076125C" w:rsidRDefault="0076125C" w:rsidP="0076125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6125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24" w:rsidRDefault="003D0324" w:rsidP="00FE55FB">
      <w:pPr>
        <w:spacing w:after="0" w:line="240" w:lineRule="auto"/>
      </w:pPr>
      <w:r>
        <w:separator/>
      </w:r>
    </w:p>
  </w:endnote>
  <w:endnote w:type="continuationSeparator" w:id="1">
    <w:p w:rsidR="003D0324" w:rsidRDefault="003D03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24" w:rsidRDefault="003D0324" w:rsidP="00FE55FB">
      <w:pPr>
        <w:spacing w:after="0" w:line="240" w:lineRule="auto"/>
      </w:pPr>
      <w:r>
        <w:separator/>
      </w:r>
    </w:p>
  </w:footnote>
  <w:footnote w:type="continuationSeparator" w:id="1">
    <w:p w:rsidR="003D0324" w:rsidRDefault="003D03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622"/>
    <w:multiLevelType w:val="hybridMultilevel"/>
    <w:tmpl w:val="E41A3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21A2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324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125C"/>
    <w:rsid w:val="00762694"/>
    <w:rsid w:val="007640F0"/>
    <w:rsid w:val="00767C95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5BFE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2018-11-08T18:26:00Z</cp:lastPrinted>
  <dcterms:created xsi:type="dcterms:W3CDTF">2018-11-08T18:28:00Z</dcterms:created>
  <dcterms:modified xsi:type="dcterms:W3CDTF">2018-11-08T18:28:00Z</dcterms:modified>
</cp:coreProperties>
</file>