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5BB4" w:rsidRDefault="00A55B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7D87" w:rsidRPr="00A55BB4" w:rsidRDefault="004D7D87" w:rsidP="00A55B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5BB4">
        <w:rPr>
          <w:rFonts w:ascii="Verdana" w:hAnsi="Verdana" w:cs="Arial"/>
          <w:b/>
          <w:szCs w:val="24"/>
        </w:rPr>
        <w:t>Flash e Douglas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Flash e Douglas tinham um problema, ambos estavam apaixonados pela mesma égua. Além disso, Douglas estava ainda mais em desvantagem, porque era bem mais tímido que o amigo.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me irrita! – disse Douglas. – Assim que vejo Isabela, sou incapaz de falar com ela sem gaguejar.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sua baia, Flash também pensava nisso: “Preciso urgentemente que essa égua me note!”.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cavalo pensou, repensou e teve uma ideia: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Vou propor uma corrida a Douglas e fazer de tudo para passar perto de Isabela. Tenho certeza de que ela ficará espantada!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Flash colocou a cabeça sobre a baia de Douglas e fez a proposta.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Aceito correr com você! – respondeu Douglas, inocentemente. – Mas, você sabe, não sou muito bom nisso.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5BB4" w:rsidRDefault="00A55BB4" w:rsidP="00A55B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D7D87" w:rsidRPr="00A55BB4" w:rsidRDefault="004D7D87" w:rsidP="00A55B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5BB4">
        <w:rPr>
          <w:rFonts w:ascii="Verdana" w:hAnsi="Verdana" w:cs="Arial"/>
          <w:b/>
          <w:szCs w:val="24"/>
        </w:rPr>
        <w:t>Questões</w:t>
      </w:r>
    </w:p>
    <w:p w:rsidR="004D7D87" w:rsidRDefault="004D7D8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55BB4" w:rsidRDefault="00A55B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7D87" w:rsidRDefault="004D7D87" w:rsidP="004D7D8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4D7D87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5BB4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7D87" w:rsidRDefault="004D7D87" w:rsidP="004D7D8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problema de Flash e Douglas?</w:t>
      </w:r>
    </w:p>
    <w:p w:rsidR="004D7D87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5BB4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7D87" w:rsidRDefault="004D7D87" w:rsidP="004D7D8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Douglas estava em desvantagem?</w:t>
      </w:r>
    </w:p>
    <w:p w:rsidR="004D7D87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5BB4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7D87" w:rsidRDefault="004D7D87" w:rsidP="004D7D8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Flash pensava em sua baia?</w:t>
      </w:r>
    </w:p>
    <w:p w:rsidR="004D7D87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5BB4" w:rsidRDefault="00A55BB4" w:rsidP="004D7D8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7D87" w:rsidRDefault="004D7D87" w:rsidP="004D7D8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Flash propôs a Douglas?</w:t>
      </w:r>
    </w:p>
    <w:p w:rsidR="00A55BB4" w:rsidRDefault="00A55BB4" w:rsidP="00A55B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55B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F9" w:rsidRDefault="00D31DF9" w:rsidP="00FE55FB">
      <w:pPr>
        <w:spacing w:after="0" w:line="240" w:lineRule="auto"/>
      </w:pPr>
      <w:r>
        <w:separator/>
      </w:r>
    </w:p>
  </w:endnote>
  <w:endnote w:type="continuationSeparator" w:id="1">
    <w:p w:rsidR="00D31DF9" w:rsidRDefault="00D31D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F9" w:rsidRDefault="00D31DF9" w:rsidP="00FE55FB">
      <w:pPr>
        <w:spacing w:after="0" w:line="240" w:lineRule="auto"/>
      </w:pPr>
      <w:r>
        <w:separator/>
      </w:r>
    </w:p>
  </w:footnote>
  <w:footnote w:type="continuationSeparator" w:id="1">
    <w:p w:rsidR="00D31DF9" w:rsidRDefault="00D31D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724FE"/>
    <w:multiLevelType w:val="hybridMultilevel"/>
    <w:tmpl w:val="BFACD1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648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D87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BB4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1DF9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2018-11-07T06:27:00Z</cp:lastPrinted>
  <dcterms:created xsi:type="dcterms:W3CDTF">2018-11-07T06:27:00Z</dcterms:created>
  <dcterms:modified xsi:type="dcterms:W3CDTF">2018-11-07T06:27:00Z</dcterms:modified>
</cp:coreProperties>
</file>