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756D" w:rsidRPr="00EB756D" w:rsidRDefault="00EB756D" w:rsidP="00EB756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B756D">
        <w:rPr>
          <w:rFonts w:ascii="Verdana" w:hAnsi="Verdana" w:cs="Arial"/>
          <w:b/>
          <w:szCs w:val="24"/>
        </w:rPr>
        <w:t>Bem-vindo!</w:t>
      </w:r>
    </w:p>
    <w:p w:rsidR="00EB756D" w:rsidRDefault="00EB75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756D" w:rsidRDefault="00EB75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Alazão, Russo e Pirata seguiram Brutinha até os seus estábulos e baias, quando... CABRUM! Um relâmpago surgiu no céu.</w:t>
      </w:r>
    </w:p>
    <w:p w:rsidR="00EB756D" w:rsidRDefault="00EB75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Era isso o que perturbava aquele cavalo! – gritou de repente a vaca. – Ele percebeu muito antes de nós a chuva chegando!</w:t>
      </w:r>
    </w:p>
    <w:p w:rsidR="00EB756D" w:rsidRDefault="00EB75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Vamos procurá-lo – propôs Alazão. – E os quatro amigos trotaram em direção ao cavalo do sítio vizinho.</w:t>
      </w:r>
    </w:p>
    <w:p w:rsidR="00EB756D" w:rsidRDefault="00EB75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Fique conosco até a chuva passar! – propôs Russo. – Nossas baias são espaçosas!</w:t>
      </w:r>
    </w:p>
    <w:p w:rsidR="00EB756D" w:rsidRDefault="00EB75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Rodeado por seus novos amigos, o cavalo superou seu medo e aguardou calmamente a tempestade passar. Depois, quando o tempo melhorou, ele, enfim em paz, deixou o estábulo.</w:t>
      </w:r>
    </w:p>
    <w:p w:rsidR="00EB756D" w:rsidRDefault="00EB75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esqueça sua promessa! – avisou Russo, vendo-o se distanciar. – Na próxima tempestade, esperaremos você aqui no estábulo.</w:t>
      </w:r>
    </w:p>
    <w:p w:rsidR="00EB756D" w:rsidRDefault="00EB75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 viva a tempestade, então! – respondeu o cavalo, contente por ter feito tão bons amigos.</w:t>
      </w:r>
    </w:p>
    <w:p w:rsidR="00EB756D" w:rsidRDefault="00EB75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756D" w:rsidRDefault="00EB75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756D" w:rsidRPr="00EB756D" w:rsidRDefault="00EB756D" w:rsidP="00EB756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B756D">
        <w:rPr>
          <w:rFonts w:ascii="Verdana" w:hAnsi="Verdana" w:cs="Arial"/>
          <w:b/>
          <w:szCs w:val="24"/>
        </w:rPr>
        <w:t>Questões</w:t>
      </w:r>
    </w:p>
    <w:p w:rsidR="00EB756D" w:rsidRDefault="00EB75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756D" w:rsidRDefault="00EB756D" w:rsidP="00EB756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EB756D" w:rsidRDefault="00EB756D" w:rsidP="00EB75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756D" w:rsidRDefault="00EB756D" w:rsidP="00EB75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756D" w:rsidRDefault="00EB756D" w:rsidP="00EB756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são os personagens do texto?</w:t>
      </w:r>
    </w:p>
    <w:p w:rsidR="00EB756D" w:rsidRDefault="00EB756D" w:rsidP="00EB75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756D" w:rsidRDefault="00EB756D" w:rsidP="00EB75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756D" w:rsidRDefault="00EB756D" w:rsidP="00EB756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cavalo tinha percebido antes deles?</w:t>
      </w:r>
    </w:p>
    <w:p w:rsidR="00EB756D" w:rsidRDefault="00EB756D" w:rsidP="00EB75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756D" w:rsidRDefault="00EB756D" w:rsidP="00EB75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756D" w:rsidRDefault="00EB756D" w:rsidP="00EB756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Os quatro amigos procuraram o cavalo para que?</w:t>
      </w:r>
    </w:p>
    <w:p w:rsidR="00EB756D" w:rsidRDefault="00EB756D" w:rsidP="00EB75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756D" w:rsidRDefault="00EB756D" w:rsidP="00EB75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756D" w:rsidRDefault="00EB756D" w:rsidP="00EB756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cavalo superou com seus novos amigos?</w:t>
      </w:r>
    </w:p>
    <w:p w:rsidR="00EB756D" w:rsidRDefault="00EB756D" w:rsidP="00EB75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756D" w:rsidRDefault="00EB756D" w:rsidP="00EB75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756D" w:rsidRDefault="00EB756D" w:rsidP="00EB756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promessa o cavalo fez para os seus quatro amigos?</w:t>
      </w:r>
    </w:p>
    <w:p w:rsidR="00EB756D" w:rsidRDefault="00EB756D" w:rsidP="00EB75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B756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BB" w:rsidRDefault="007D7FBB" w:rsidP="00FE55FB">
      <w:pPr>
        <w:spacing w:after="0" w:line="240" w:lineRule="auto"/>
      </w:pPr>
      <w:r>
        <w:separator/>
      </w:r>
    </w:p>
  </w:endnote>
  <w:endnote w:type="continuationSeparator" w:id="1">
    <w:p w:rsidR="007D7FBB" w:rsidRDefault="007D7FB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BB" w:rsidRDefault="007D7FBB" w:rsidP="00FE55FB">
      <w:pPr>
        <w:spacing w:after="0" w:line="240" w:lineRule="auto"/>
      </w:pPr>
      <w:r>
        <w:separator/>
      </w:r>
    </w:p>
  </w:footnote>
  <w:footnote w:type="continuationSeparator" w:id="1">
    <w:p w:rsidR="007D7FBB" w:rsidRDefault="007D7FB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40EAE"/>
    <w:multiLevelType w:val="hybridMultilevel"/>
    <w:tmpl w:val="2800DA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4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D7FBB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1A2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D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167E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2018-11-08T06:51:00Z</cp:lastPrinted>
  <dcterms:created xsi:type="dcterms:W3CDTF">2018-11-08T06:52:00Z</dcterms:created>
  <dcterms:modified xsi:type="dcterms:W3CDTF">2018-11-08T06:52:00Z</dcterms:modified>
</cp:coreProperties>
</file>