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4A7424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ESCOLA ____________</w:t>
      </w:r>
      <w:r w:rsidR="00E86F37" w:rsidRPr="004A7424">
        <w:rPr>
          <w:rFonts w:ascii="Verdana" w:hAnsi="Verdana" w:cs="Arial"/>
          <w:szCs w:val="24"/>
        </w:rPr>
        <w:t>____________________________DATA:_____/_____/_____</w:t>
      </w:r>
    </w:p>
    <w:p w:rsidR="00A27109" w:rsidRPr="004A7424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4A7424">
        <w:rPr>
          <w:rFonts w:ascii="Verdana" w:hAnsi="Verdana" w:cs="Arial"/>
          <w:szCs w:val="24"/>
        </w:rPr>
        <w:t>_______________________</w:t>
      </w:r>
    </w:p>
    <w:p w:rsidR="00C266D6" w:rsidRDefault="00C266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587389" w:rsidRDefault="00587389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67128D" w:rsidRPr="00587389" w:rsidRDefault="0067128D" w:rsidP="00587389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587389">
        <w:rPr>
          <w:rFonts w:ascii="Verdana" w:hAnsi="Verdana" w:cs="Arial"/>
          <w:b/>
          <w:szCs w:val="24"/>
        </w:rPr>
        <w:t>Bem-vinda, Mirela!</w:t>
      </w:r>
    </w:p>
    <w:p w:rsidR="0067128D" w:rsidRDefault="0067128D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</w:r>
    </w:p>
    <w:p w:rsidR="0067128D" w:rsidRDefault="0067128D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Quando voltou de viagem, a andorinha Mirela pousou perto do terreno de seu amigo Flávio. Havia alguns dias que o raposinho estava preocupado.</w:t>
      </w:r>
    </w:p>
    <w:p w:rsidR="0067128D" w:rsidRDefault="0067128D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- Talvez tenha acontecido alguma coisa com ela! – dizia ele, inquieto, à mamãe raposa.</w:t>
      </w:r>
    </w:p>
    <w:p w:rsidR="0067128D" w:rsidRDefault="0067128D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- Claro que não, querido! Você sabe,a viagem dela é longa, ela deve atravessar os mares para chegar até aqui!</w:t>
      </w:r>
    </w:p>
    <w:p w:rsidR="0067128D" w:rsidRDefault="0067128D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Qualquer que fosse a razão, Flávio já não agüentava mais. Ele esperava pela amiga noite, em claro! Durante uma noite de luar, o raposinho fechou seus olhinhos, exausto...</w:t>
      </w:r>
    </w:p>
    <w:p w:rsidR="0067128D" w:rsidRDefault="0067128D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Na manhã seguinte, ele finalmente viu Mirela. A andorinha chegou durante a noite e instalou-se calmamente junto a ele. Quando Flávio acordou, Mirela lhe contou os detalhes de sua longa e bela viagem.</w:t>
      </w:r>
    </w:p>
    <w:p w:rsidR="0067128D" w:rsidRDefault="0067128D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587389" w:rsidRDefault="00587389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67128D" w:rsidRPr="00587389" w:rsidRDefault="0067128D" w:rsidP="00587389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587389">
        <w:rPr>
          <w:rFonts w:ascii="Verdana" w:hAnsi="Verdana" w:cs="Arial"/>
          <w:b/>
          <w:szCs w:val="24"/>
        </w:rPr>
        <w:t>Questões</w:t>
      </w:r>
    </w:p>
    <w:p w:rsidR="0067128D" w:rsidRDefault="0067128D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587389" w:rsidRDefault="00587389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67128D" w:rsidRDefault="0067128D" w:rsidP="0067128D">
      <w:pPr>
        <w:pStyle w:val="PargrafodaLista"/>
        <w:numPr>
          <w:ilvl w:val="0"/>
          <w:numId w:val="2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Qual é o título do texto?</w:t>
      </w:r>
    </w:p>
    <w:p w:rsidR="0067128D" w:rsidRDefault="00587389" w:rsidP="0067128D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587389" w:rsidRDefault="00587389" w:rsidP="0067128D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67128D" w:rsidRDefault="0067128D" w:rsidP="0067128D">
      <w:pPr>
        <w:pStyle w:val="PargrafodaLista"/>
        <w:numPr>
          <w:ilvl w:val="0"/>
          <w:numId w:val="2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Onde pousou a andorinha quando chegou de viagem?</w:t>
      </w:r>
    </w:p>
    <w:p w:rsidR="0067128D" w:rsidRDefault="00587389" w:rsidP="0067128D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587389" w:rsidRDefault="00587389" w:rsidP="0067128D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67128D" w:rsidRDefault="00587389" w:rsidP="0067128D">
      <w:pPr>
        <w:pStyle w:val="PargrafodaLista"/>
        <w:numPr>
          <w:ilvl w:val="0"/>
          <w:numId w:val="2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Quem estava preocupado com a andorinha há alguns dias?</w:t>
      </w:r>
    </w:p>
    <w:p w:rsidR="00587389" w:rsidRDefault="00587389" w:rsidP="0058738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587389" w:rsidRDefault="00587389" w:rsidP="0058738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587389" w:rsidRDefault="00587389" w:rsidP="00587389">
      <w:pPr>
        <w:pStyle w:val="PargrafodaLista"/>
        <w:numPr>
          <w:ilvl w:val="0"/>
          <w:numId w:val="2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lastRenderedPageBreak/>
        <w:t>Certo dia, Flávio dormiu exausto esperando a andorinha. O que aconteceu no outro dia?</w:t>
      </w:r>
    </w:p>
    <w:p w:rsidR="00587389" w:rsidRDefault="00587389" w:rsidP="0058738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587389" w:rsidRDefault="00587389" w:rsidP="0058738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587389" w:rsidRDefault="00587389" w:rsidP="00587389">
      <w:pPr>
        <w:pStyle w:val="PargrafodaLista"/>
        <w:numPr>
          <w:ilvl w:val="0"/>
          <w:numId w:val="2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Quando Flávio acordou o que a andorinha fez?</w:t>
      </w:r>
    </w:p>
    <w:p w:rsidR="00587389" w:rsidRDefault="00587389" w:rsidP="0058738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R. </w:t>
      </w:r>
    </w:p>
    <w:sectPr w:rsidR="00587389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0C95" w:rsidRDefault="003C0C95" w:rsidP="00FE55FB">
      <w:pPr>
        <w:spacing w:after="0" w:line="240" w:lineRule="auto"/>
      </w:pPr>
      <w:r>
        <w:separator/>
      </w:r>
    </w:p>
  </w:endnote>
  <w:endnote w:type="continuationSeparator" w:id="1">
    <w:p w:rsidR="003C0C95" w:rsidRDefault="003C0C95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0C95" w:rsidRDefault="003C0C95" w:rsidP="00FE55FB">
      <w:pPr>
        <w:spacing w:after="0" w:line="240" w:lineRule="auto"/>
      </w:pPr>
      <w:r>
        <w:separator/>
      </w:r>
    </w:p>
  </w:footnote>
  <w:footnote w:type="continuationSeparator" w:id="1">
    <w:p w:rsidR="003C0C95" w:rsidRDefault="003C0C95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C4055A"/>
    <w:multiLevelType w:val="hybridMultilevel"/>
    <w:tmpl w:val="D5AA880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8"/>
  </w:num>
  <w:num w:numId="3">
    <w:abstractNumId w:val="14"/>
  </w:num>
  <w:num w:numId="4">
    <w:abstractNumId w:val="24"/>
  </w:num>
  <w:num w:numId="5">
    <w:abstractNumId w:val="9"/>
  </w:num>
  <w:num w:numId="6">
    <w:abstractNumId w:val="12"/>
  </w:num>
  <w:num w:numId="7">
    <w:abstractNumId w:val="1"/>
  </w:num>
  <w:num w:numId="8">
    <w:abstractNumId w:val="28"/>
  </w:num>
  <w:num w:numId="9">
    <w:abstractNumId w:val="22"/>
  </w:num>
  <w:num w:numId="10">
    <w:abstractNumId w:val="15"/>
  </w:num>
  <w:num w:numId="11">
    <w:abstractNumId w:val="5"/>
  </w:num>
  <w:num w:numId="12">
    <w:abstractNumId w:val="13"/>
  </w:num>
  <w:num w:numId="13">
    <w:abstractNumId w:val="16"/>
  </w:num>
  <w:num w:numId="14">
    <w:abstractNumId w:val="7"/>
  </w:num>
  <w:num w:numId="15">
    <w:abstractNumId w:val="0"/>
  </w:num>
  <w:num w:numId="16">
    <w:abstractNumId w:val="23"/>
  </w:num>
  <w:num w:numId="17">
    <w:abstractNumId w:val="27"/>
  </w:num>
  <w:num w:numId="18">
    <w:abstractNumId w:val="4"/>
  </w:num>
  <w:num w:numId="19">
    <w:abstractNumId w:val="11"/>
  </w:num>
  <w:num w:numId="20">
    <w:abstractNumId w:val="2"/>
  </w:num>
  <w:num w:numId="21">
    <w:abstractNumId w:val="6"/>
  </w:num>
  <w:num w:numId="22">
    <w:abstractNumId w:val="3"/>
  </w:num>
  <w:num w:numId="23">
    <w:abstractNumId w:val="25"/>
  </w:num>
  <w:num w:numId="24">
    <w:abstractNumId w:val="20"/>
  </w:num>
  <w:num w:numId="25">
    <w:abstractNumId w:val="17"/>
  </w:num>
  <w:num w:numId="26">
    <w:abstractNumId w:val="26"/>
  </w:num>
  <w:num w:numId="27">
    <w:abstractNumId w:val="21"/>
  </w:num>
  <w:num w:numId="28">
    <w:abstractNumId w:val="10"/>
  </w:num>
  <w:num w:numId="29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E4AEA"/>
    <w:rsid w:val="001F39D6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641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87AF6"/>
    <w:rsid w:val="00391D6E"/>
    <w:rsid w:val="00393EDF"/>
    <w:rsid w:val="00397517"/>
    <w:rsid w:val="003A08DE"/>
    <w:rsid w:val="003A230B"/>
    <w:rsid w:val="003A346A"/>
    <w:rsid w:val="003A6B86"/>
    <w:rsid w:val="003A7F96"/>
    <w:rsid w:val="003C0C95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5973"/>
    <w:rsid w:val="004114ED"/>
    <w:rsid w:val="0041613A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255F"/>
    <w:rsid w:val="0045345E"/>
    <w:rsid w:val="00453DF6"/>
    <w:rsid w:val="00461921"/>
    <w:rsid w:val="00463B0B"/>
    <w:rsid w:val="0046636F"/>
    <w:rsid w:val="004668FC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6D01"/>
    <w:rsid w:val="004F7C26"/>
    <w:rsid w:val="00500D15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87389"/>
    <w:rsid w:val="0059080C"/>
    <w:rsid w:val="005947BC"/>
    <w:rsid w:val="00594CD7"/>
    <w:rsid w:val="00595DE1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128D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2DD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2694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B2B93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8F6CFB"/>
    <w:rsid w:val="00900221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3B2E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B64FC"/>
    <w:rsid w:val="00BC3A79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1C34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16E5"/>
    <w:rsid w:val="00DF2134"/>
    <w:rsid w:val="00DF5321"/>
    <w:rsid w:val="00E015BF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1A6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6</TotalTime>
  <Pages>2</Pages>
  <Words>193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2018-11-07T15:24:00Z</cp:lastPrinted>
  <dcterms:created xsi:type="dcterms:W3CDTF">2018-11-07T15:26:00Z</dcterms:created>
  <dcterms:modified xsi:type="dcterms:W3CDTF">2018-11-07T15:26:00Z</dcterms:modified>
</cp:coreProperties>
</file>