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2B3A" w:rsidRPr="00E14BCA" w:rsidRDefault="005A2B3A" w:rsidP="00E14B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4BCA">
        <w:rPr>
          <w:rFonts w:ascii="Verdana" w:hAnsi="Verdana" w:cs="Arial"/>
          <w:b/>
          <w:szCs w:val="24"/>
        </w:rPr>
        <w:t>A tristeza de Josie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Josie sentia-se triste no Sítio do senhor Leopoldo porque suas amigas iam ao pasto sem convidá-la.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me preocupo! – disse a vaca, um pouco contrariada. – Enfim, estou tranqüila aqui sozinha no estábulo.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Não, mamãe! – corrigiu Tico, seu bezerrinho. – Eu estou aqui! Por que você está triste?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Josie não conseguiu dizer a verdade para o filhote, mas ele tinha um palpite: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porque as outras vacas zombam de você, não é? Porque elas chamam você de “semidesnatada”, é isso? Eu ouvi outro dia...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Ao ouvir aquelas palavras, Josie teve vontade de chorar. O pequeno Tico havia adivinhado. Então, ela explicou toda a história.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2B3A" w:rsidRPr="00E14BCA" w:rsidRDefault="005A2B3A" w:rsidP="00E14B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4BCA">
        <w:rPr>
          <w:rFonts w:ascii="Verdana" w:hAnsi="Verdana" w:cs="Arial"/>
          <w:b/>
          <w:szCs w:val="24"/>
        </w:rPr>
        <w:t>Questões</w:t>
      </w:r>
    </w:p>
    <w:p w:rsidR="005A2B3A" w:rsidRDefault="005A2B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4BCA" w:rsidRDefault="00E14BC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2B3A" w:rsidRDefault="005A2B3A" w:rsidP="005A2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14BCA" w:rsidRDefault="00E14BCA" w:rsidP="005A2B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4BCA" w:rsidRDefault="00E14BCA" w:rsidP="005A2B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4BCA" w:rsidRDefault="00E14BCA" w:rsidP="00E14BC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Josie se sentia triste?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4BCA" w:rsidRDefault="00E14BCA" w:rsidP="00E14BC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Josie vivia?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4BCA" w:rsidRDefault="00E14BCA" w:rsidP="00E14BC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Tico?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4BCA" w:rsidRDefault="00E14BCA" w:rsidP="00E14BC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Tico adivinhou o porquê Josie estava triste, o que ela fez?</w:t>
      </w:r>
    </w:p>
    <w:p w:rsidR="00E14BCA" w:rsidRDefault="00E14BCA" w:rsidP="00E14B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14B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A7" w:rsidRDefault="001460A7" w:rsidP="00FE55FB">
      <w:pPr>
        <w:spacing w:after="0" w:line="240" w:lineRule="auto"/>
      </w:pPr>
      <w:r>
        <w:separator/>
      </w:r>
    </w:p>
  </w:endnote>
  <w:endnote w:type="continuationSeparator" w:id="1">
    <w:p w:rsidR="001460A7" w:rsidRDefault="001460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A7" w:rsidRDefault="001460A7" w:rsidP="00FE55FB">
      <w:pPr>
        <w:spacing w:after="0" w:line="240" w:lineRule="auto"/>
      </w:pPr>
      <w:r>
        <w:separator/>
      </w:r>
    </w:p>
  </w:footnote>
  <w:footnote w:type="continuationSeparator" w:id="1">
    <w:p w:rsidR="001460A7" w:rsidRDefault="001460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E1404"/>
    <w:multiLevelType w:val="hybridMultilevel"/>
    <w:tmpl w:val="FB1E74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60A7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B3A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929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BCA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2018-11-07T04:34:00Z</cp:lastPrinted>
  <dcterms:created xsi:type="dcterms:W3CDTF">2018-11-07T04:35:00Z</dcterms:created>
  <dcterms:modified xsi:type="dcterms:W3CDTF">2018-11-07T04:35:00Z</dcterms:modified>
</cp:coreProperties>
</file>