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791CF5" w:rsidRDefault="00791CF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</w:t>
      </w:r>
    </w:p>
    <w:p w:rsidR="00B579A5" w:rsidRDefault="00B579A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B579A5" w:rsidRDefault="00791CF5" w:rsidP="00B579A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579A5">
        <w:rPr>
          <w:rFonts w:ascii="Verdana" w:hAnsi="Verdana" w:cs="Arial"/>
          <w:b/>
          <w:szCs w:val="24"/>
        </w:rPr>
        <w:t>A tempestade</w:t>
      </w:r>
    </w:p>
    <w:p w:rsidR="00791CF5" w:rsidRDefault="00791CF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91CF5" w:rsidRDefault="00791CF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trovão roncou. Os cachorros foram para dentro de casa, pois ficaram com medo da tempestade. Um relâmpago atingiu o velho carvalho, fazendo um barulho assustador. Depois, a chuva começou a cair em grossas gotas. De repente, ouviu-se um “toc-toc” na porta. Dudu latiu, Marilyn miou. Era o esquilo Serelepe, que se refugiava debaixo da chaminé, mostrando a última avelã que sobrou.</w:t>
      </w:r>
    </w:p>
    <w:p w:rsidR="00791CF5" w:rsidRDefault="00791CF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Todas as minhas avelãs foram queimadas com o trovão. O que eu vou fazer?</w:t>
      </w:r>
    </w:p>
    <w:p w:rsidR="00791CF5" w:rsidRDefault="00791CF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se preocupe – Marilyn o acalmou. – Eu conheço a reserva aqui da casa! Vou trazer algumas para você. Mas, no próximo outono, você terá de fazer a sua.</w:t>
      </w:r>
    </w:p>
    <w:p w:rsidR="00791CF5" w:rsidRDefault="00791CF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Sim, mas... – confessou o esquilo, entediado. – Não me lembro onde estão as castanheiras! </w:t>
      </w:r>
    </w:p>
    <w:p w:rsidR="00791CF5" w:rsidRDefault="00791CF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Os animais brincaram carinhosamente com o esquilo.</w:t>
      </w:r>
    </w:p>
    <w:p w:rsidR="00791CF5" w:rsidRDefault="00791CF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Vamos esperar o sol para colher as castanhas – sugeriu Dudu. – Assim, Serelepe terá reserva para o próximo inverno.</w:t>
      </w:r>
    </w:p>
    <w:p w:rsidR="00B579A5" w:rsidRDefault="00B579A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579A5" w:rsidRDefault="00B579A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579A5" w:rsidRPr="00B579A5" w:rsidRDefault="00B579A5" w:rsidP="00B579A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579A5">
        <w:rPr>
          <w:rFonts w:ascii="Verdana" w:hAnsi="Verdana" w:cs="Arial"/>
          <w:b/>
          <w:szCs w:val="24"/>
        </w:rPr>
        <w:t>Questões</w:t>
      </w:r>
    </w:p>
    <w:p w:rsidR="00B579A5" w:rsidRDefault="00B579A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579A5" w:rsidRDefault="00B579A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579A5" w:rsidRDefault="00B579A5" w:rsidP="00B579A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B579A5" w:rsidRDefault="00B579A5" w:rsidP="00B579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79A5" w:rsidRDefault="00B579A5" w:rsidP="00B579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79A5" w:rsidRDefault="00B579A5" w:rsidP="00B579A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os cachorros foram para dentro de casa?</w:t>
      </w:r>
    </w:p>
    <w:p w:rsidR="00B579A5" w:rsidRDefault="00B579A5" w:rsidP="00B579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79A5" w:rsidRDefault="00B579A5" w:rsidP="00B579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79A5" w:rsidRDefault="00B579A5" w:rsidP="00B579A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com o carvalho onde o esquilo guardava sua comida?</w:t>
      </w:r>
    </w:p>
    <w:p w:rsidR="00B579A5" w:rsidRDefault="00B579A5" w:rsidP="00B579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79A5" w:rsidRDefault="00B579A5" w:rsidP="00B579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79A5" w:rsidRDefault="00B579A5" w:rsidP="00B579A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Com o que o esquilo estava preocupado?</w:t>
      </w:r>
    </w:p>
    <w:p w:rsidR="00B579A5" w:rsidRDefault="00B579A5" w:rsidP="00B579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579A5" w:rsidRDefault="00B579A5" w:rsidP="00B579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79A5" w:rsidRDefault="00B579A5" w:rsidP="00B579A5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amigos do esquilo o ajudaram a resolver esse problema?</w:t>
      </w:r>
    </w:p>
    <w:p w:rsidR="00B579A5" w:rsidRDefault="00B579A5" w:rsidP="00B579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579A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EE4" w:rsidRDefault="00690EE4" w:rsidP="00FE55FB">
      <w:pPr>
        <w:spacing w:after="0" w:line="240" w:lineRule="auto"/>
      </w:pPr>
      <w:r>
        <w:separator/>
      </w:r>
    </w:p>
  </w:endnote>
  <w:endnote w:type="continuationSeparator" w:id="1">
    <w:p w:rsidR="00690EE4" w:rsidRDefault="00690EE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EE4" w:rsidRDefault="00690EE4" w:rsidP="00FE55FB">
      <w:pPr>
        <w:spacing w:after="0" w:line="240" w:lineRule="auto"/>
      </w:pPr>
      <w:r>
        <w:separator/>
      </w:r>
    </w:p>
  </w:footnote>
  <w:footnote w:type="continuationSeparator" w:id="1">
    <w:p w:rsidR="00690EE4" w:rsidRDefault="00690EE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D58D4"/>
    <w:multiLevelType w:val="hybridMultilevel"/>
    <w:tmpl w:val="1E0036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0EE4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1CF5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510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579A5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2018-11-08T01:16:00Z</cp:lastPrinted>
  <dcterms:created xsi:type="dcterms:W3CDTF">2018-11-08T01:17:00Z</dcterms:created>
  <dcterms:modified xsi:type="dcterms:W3CDTF">2018-11-08T01:17:00Z</dcterms:modified>
</cp:coreProperties>
</file>