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619B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>ESCOLA ____________</w:t>
      </w:r>
      <w:r w:rsidR="00E86F37" w:rsidRPr="001619BC">
        <w:rPr>
          <w:rFonts w:ascii="Verdana" w:hAnsi="Verdana" w:cs="Arial"/>
          <w:szCs w:val="24"/>
        </w:rPr>
        <w:t>____________________________DATA:_____/_____/_____</w:t>
      </w:r>
    </w:p>
    <w:p w:rsidR="00A27109" w:rsidRPr="001619B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619BC">
        <w:rPr>
          <w:rFonts w:ascii="Verdana" w:hAnsi="Verdana" w:cs="Arial"/>
          <w:szCs w:val="24"/>
        </w:rPr>
        <w:t>_______________________</w:t>
      </w:r>
    </w:p>
    <w:p w:rsidR="00C266D6" w:rsidRPr="001619B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68F2" w:rsidRPr="001619BC" w:rsidRDefault="00E968F2" w:rsidP="001619B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619BC">
        <w:rPr>
          <w:rFonts w:ascii="Verdana" w:hAnsi="Verdana" w:cs="Arial"/>
          <w:b/>
          <w:szCs w:val="24"/>
        </w:rPr>
        <w:t>A rãzinha gulosa</w:t>
      </w:r>
    </w:p>
    <w:p w:rsidR="00E968F2" w:rsidRPr="001619BC" w:rsidRDefault="00E968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68F2" w:rsidRPr="001619BC" w:rsidRDefault="00E968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ab/>
        <w:t>Era uma vez uma rãzinha muito curiosa que se chamava Rãissa.</w:t>
      </w:r>
    </w:p>
    <w:p w:rsidR="00E968F2" w:rsidRPr="001619BC" w:rsidRDefault="00E968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ab/>
        <w:t>- Oh, o que tem nessa tigela? – perguntou-se, saltando perto da cozinha do sítio. – Hum, acho que é creme!</w:t>
      </w:r>
    </w:p>
    <w:p w:rsidR="00E968F2" w:rsidRPr="001619BC" w:rsidRDefault="00E968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ab/>
        <w:t>Ela pulou para dentro da tigela.</w:t>
      </w:r>
    </w:p>
    <w:p w:rsidR="00E968F2" w:rsidRPr="001619BC" w:rsidRDefault="00E968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ab/>
        <w:t>- É delicioso!</w:t>
      </w:r>
    </w:p>
    <w:p w:rsidR="00E968F2" w:rsidRPr="001619BC" w:rsidRDefault="00E968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ab/>
        <w:t>Rãissa era gulosa e comeu tanto creme que, na hora de sair da tigela, ficou entalada.</w:t>
      </w:r>
    </w:p>
    <w:p w:rsidR="00E968F2" w:rsidRPr="001619BC" w:rsidRDefault="00E968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ab/>
        <w:t>- Oh, estou muito pesada! – reclamou se debatendo. Não consigo mais sair!</w:t>
      </w:r>
    </w:p>
    <w:p w:rsidR="00E968F2" w:rsidRPr="001619BC" w:rsidRDefault="00E968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ab/>
        <w:t>Ela bateu as patas a noite toda, depois adormeceu exausta. Mas, durante a manhã, o creme estava amarelo e sólido.</w:t>
      </w:r>
    </w:p>
    <w:p w:rsidR="00E968F2" w:rsidRPr="001619BC" w:rsidRDefault="00E968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ab/>
        <w:t>- Mais essa! – disse a rã, surpresa, ao acordar. – Minhas patas de movimentaram como uma batedeira e, de tanto eu me debater, o creme virou manteiga.</w:t>
      </w:r>
    </w:p>
    <w:p w:rsidR="00E968F2" w:rsidRPr="001619BC" w:rsidRDefault="00E968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ab/>
        <w:t xml:space="preserve">Rãissa adorava manteiga, mas ela preferia a liberdade. </w:t>
      </w:r>
    </w:p>
    <w:p w:rsidR="00E968F2" w:rsidRPr="001619BC" w:rsidRDefault="00E968F2" w:rsidP="001619BC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1619BC" w:rsidRPr="001619BC" w:rsidRDefault="001619BC" w:rsidP="001619BC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E968F2" w:rsidRPr="001619BC" w:rsidRDefault="00E968F2" w:rsidP="001619B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619BC">
        <w:rPr>
          <w:rFonts w:ascii="Verdana" w:hAnsi="Verdana" w:cs="Arial"/>
          <w:b/>
          <w:szCs w:val="24"/>
        </w:rPr>
        <w:t>Questões</w:t>
      </w:r>
    </w:p>
    <w:p w:rsidR="00E968F2" w:rsidRPr="001619BC" w:rsidRDefault="00E968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619BC" w:rsidRPr="001619BC" w:rsidRDefault="001619B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68F2" w:rsidRPr="001619BC" w:rsidRDefault="00E968F2" w:rsidP="00E968F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>Qual o título do texto?</w:t>
      </w:r>
    </w:p>
    <w:p w:rsidR="00E968F2" w:rsidRPr="001619BC" w:rsidRDefault="001619BC" w:rsidP="00E968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>R.</w:t>
      </w:r>
    </w:p>
    <w:p w:rsidR="001619BC" w:rsidRPr="001619BC" w:rsidRDefault="001619BC" w:rsidP="00E968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968F2" w:rsidRPr="001619BC" w:rsidRDefault="001619BC" w:rsidP="00E968F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>O que a rãzinha achou dentro da tigela?</w:t>
      </w:r>
    </w:p>
    <w:p w:rsidR="001619BC" w:rsidRPr="001619BC" w:rsidRDefault="001619BC" w:rsidP="001619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>R.</w:t>
      </w:r>
    </w:p>
    <w:p w:rsidR="001619BC" w:rsidRPr="001619BC" w:rsidRDefault="001619BC" w:rsidP="001619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19BC" w:rsidRPr="001619BC" w:rsidRDefault="001619BC" w:rsidP="001619B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>O que aconteceu quando a rãzinha foi sair da tigela?</w:t>
      </w:r>
    </w:p>
    <w:p w:rsidR="001619BC" w:rsidRPr="001619BC" w:rsidRDefault="001619BC" w:rsidP="001619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>R.</w:t>
      </w:r>
    </w:p>
    <w:p w:rsidR="001619BC" w:rsidRPr="001619BC" w:rsidRDefault="001619BC" w:rsidP="001619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19BC" w:rsidRPr="001619BC" w:rsidRDefault="001619BC" w:rsidP="001619B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lastRenderedPageBreak/>
        <w:t>Após bater as patas a noite toda, o que aconteceu com a rãzinha?</w:t>
      </w:r>
    </w:p>
    <w:p w:rsidR="001619BC" w:rsidRPr="001619BC" w:rsidRDefault="001619BC" w:rsidP="001619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>R.</w:t>
      </w:r>
    </w:p>
    <w:p w:rsidR="001619BC" w:rsidRPr="001619BC" w:rsidRDefault="001619BC" w:rsidP="001619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19BC" w:rsidRPr="001619BC" w:rsidRDefault="001619BC" w:rsidP="001619B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>Ao acordar, o que a rãzinha percebeu?</w:t>
      </w:r>
    </w:p>
    <w:p w:rsidR="001619BC" w:rsidRPr="001619BC" w:rsidRDefault="001619BC" w:rsidP="001619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619BC">
        <w:rPr>
          <w:rFonts w:ascii="Verdana" w:hAnsi="Verdana" w:cs="Arial"/>
          <w:szCs w:val="24"/>
        </w:rPr>
        <w:t xml:space="preserve">R. </w:t>
      </w:r>
    </w:p>
    <w:sectPr w:rsidR="001619BC" w:rsidRPr="001619B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FE" w:rsidRDefault="009F74FE" w:rsidP="00FE55FB">
      <w:pPr>
        <w:spacing w:after="0" w:line="240" w:lineRule="auto"/>
      </w:pPr>
      <w:r>
        <w:separator/>
      </w:r>
    </w:p>
  </w:endnote>
  <w:endnote w:type="continuationSeparator" w:id="1">
    <w:p w:rsidR="009F74FE" w:rsidRDefault="009F74F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FE" w:rsidRDefault="009F74FE" w:rsidP="00FE55FB">
      <w:pPr>
        <w:spacing w:after="0" w:line="240" w:lineRule="auto"/>
      </w:pPr>
      <w:r>
        <w:separator/>
      </w:r>
    </w:p>
  </w:footnote>
  <w:footnote w:type="continuationSeparator" w:id="1">
    <w:p w:rsidR="009F74FE" w:rsidRDefault="009F74F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4440"/>
    <w:multiLevelType w:val="hybridMultilevel"/>
    <w:tmpl w:val="DAEC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19BC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4953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4FE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68F2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2018-11-07T14:51:00Z</cp:lastPrinted>
  <dcterms:created xsi:type="dcterms:W3CDTF">2018-11-07T14:51:00Z</dcterms:created>
  <dcterms:modified xsi:type="dcterms:W3CDTF">2018-11-07T14:51:00Z</dcterms:modified>
</cp:coreProperties>
</file>