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0A3F" w:rsidRPr="00850A3F" w:rsidRDefault="00850A3F" w:rsidP="00850A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50A3F">
        <w:rPr>
          <w:rFonts w:ascii="Verdana" w:hAnsi="Verdana" w:cs="Arial"/>
          <w:b/>
          <w:szCs w:val="24"/>
        </w:rPr>
        <w:t>A geleia de framboesa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Alvo e Cacheada eram carneiros gulosos, mas eles tinham uma desculpa: seu pasto ficava bem na frente da cozinha. E a dona do sítio era uma ótima cozinheira.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Hum! Você está sentindo um cheiro gostoso de framboesa? – perguntou Cacheada a seu irmão.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Isso é um perfume para nossas narinas! – respondeu Alvo. – Mas seria ainda melhor se estivesse a caminho das nossas barrigas. E se nos aproximássemos?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dois carneiros não se controlaram: assim que a tigela de geleia foi colocada no parapeito da janela para esfriar, eles avançaram discretamente.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lá! – murmurou Cacheada.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Aproveite, vou ficar de vigia.  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0A3F" w:rsidRPr="00850A3F" w:rsidRDefault="00850A3F" w:rsidP="00850A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50A3F">
        <w:rPr>
          <w:rFonts w:ascii="Verdana" w:hAnsi="Verdana" w:cs="Arial"/>
          <w:b/>
          <w:szCs w:val="24"/>
        </w:rPr>
        <w:t>Questões</w:t>
      </w:r>
    </w:p>
    <w:p w:rsidR="00850A3F" w:rsidRDefault="00850A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0A3F" w:rsidRDefault="00850A3F" w:rsidP="00850A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0A3F" w:rsidRDefault="00850A3F" w:rsidP="00850A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gulosos?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0A3F" w:rsidRDefault="00850A3F" w:rsidP="00850A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desculpa que eles usavam para ser gulosos daquele jeito?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0A3F" w:rsidRDefault="00850A3F" w:rsidP="00850A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cheiro os irmãos carneiros sentiram?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0A3F" w:rsidRDefault="00850A3F" w:rsidP="00850A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carneirinhos não se controlaram. O que eles fizeram?</w:t>
      </w:r>
    </w:p>
    <w:p w:rsidR="00850A3F" w:rsidRDefault="00850A3F" w:rsidP="00850A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50A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30" w:rsidRDefault="00F53830" w:rsidP="00FE55FB">
      <w:pPr>
        <w:spacing w:after="0" w:line="240" w:lineRule="auto"/>
      </w:pPr>
      <w:r>
        <w:separator/>
      </w:r>
    </w:p>
  </w:endnote>
  <w:endnote w:type="continuationSeparator" w:id="1">
    <w:p w:rsidR="00F53830" w:rsidRDefault="00F538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30" w:rsidRDefault="00F53830" w:rsidP="00FE55FB">
      <w:pPr>
        <w:spacing w:after="0" w:line="240" w:lineRule="auto"/>
      </w:pPr>
      <w:r>
        <w:separator/>
      </w:r>
    </w:p>
  </w:footnote>
  <w:footnote w:type="continuationSeparator" w:id="1">
    <w:p w:rsidR="00F53830" w:rsidRDefault="00F538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4256A"/>
    <w:multiLevelType w:val="hybridMultilevel"/>
    <w:tmpl w:val="B56A4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0A3F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489C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3830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2018-11-07T22:53:00Z</cp:lastPrinted>
  <dcterms:created xsi:type="dcterms:W3CDTF">2018-11-07T22:53:00Z</dcterms:created>
  <dcterms:modified xsi:type="dcterms:W3CDTF">2018-11-07T22:53:00Z</dcterms:modified>
</cp:coreProperties>
</file>