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0E8A" w:rsidRPr="00900E8A" w:rsidRDefault="00900E8A" w:rsidP="00900E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00E8A">
        <w:rPr>
          <w:rFonts w:ascii="Verdana" w:hAnsi="Verdana" w:cs="Arial"/>
          <w:b/>
          <w:szCs w:val="24"/>
        </w:rPr>
        <w:t>A curiosidade de Granito</w:t>
      </w: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passeio começou. Sete cachorrinhos balançavam os rabinhos, de tão contentes que estavam de conhecer os campos das redondezas.</w:t>
      </w: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é isso, papai? – perguntou Granito, pisando em uma grande bola verde.</w:t>
      </w: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uma fruta e, dentro dela, há uma noz. Quando estiver madura, esta estranha casca vai abrir-se, filho.</w:t>
      </w:r>
      <w:r>
        <w:rPr>
          <w:rFonts w:ascii="Verdana" w:hAnsi="Verdana" w:cs="Arial"/>
          <w:szCs w:val="24"/>
        </w:rPr>
        <w:tab/>
      </w: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caminho, os filhotes olharam o redor e fizeram várias perguntas. E o papai Jazz respondeu sempre com paciência. Eles seguiram alegremente pela trilha. De repente, os cachorrinhos viram um monte de bolas verdes no chão.</w:t>
      </w: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saltar todos em cima delas! – gritou Granito. – Vai ser bem divertido! Um, dois, três e... Aaaaiiiii! Uuuiiii!</w:t>
      </w: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0E8A" w:rsidRPr="00900E8A" w:rsidRDefault="00900E8A" w:rsidP="00900E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00E8A">
        <w:rPr>
          <w:rFonts w:ascii="Verdana" w:hAnsi="Verdana" w:cs="Arial"/>
          <w:b/>
          <w:szCs w:val="24"/>
        </w:rPr>
        <w:t>Questões</w:t>
      </w:r>
    </w:p>
    <w:p w:rsidR="00900E8A" w:rsidRDefault="00900E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0E8A" w:rsidRDefault="00900E8A" w:rsidP="00900E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E8A" w:rsidRDefault="00900E8A" w:rsidP="00900E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cachorrinhos estavam contentes?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E8A" w:rsidRDefault="00900E8A" w:rsidP="00900E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a bola verde que Granito perguntou a papai?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E8A" w:rsidRDefault="00900E8A" w:rsidP="00900E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papai respondeu as várias perguntas dos filhotinhos?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E8A" w:rsidRDefault="00900E8A" w:rsidP="00900E8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Caminhando alegres pela trilha, o que os cachorrinhos viram?</w:t>
      </w:r>
    </w:p>
    <w:p w:rsidR="00900E8A" w:rsidRDefault="00900E8A" w:rsidP="00900E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00E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25" w:rsidRDefault="004F1825" w:rsidP="00FE55FB">
      <w:pPr>
        <w:spacing w:after="0" w:line="240" w:lineRule="auto"/>
      </w:pPr>
      <w:r>
        <w:separator/>
      </w:r>
    </w:p>
  </w:endnote>
  <w:endnote w:type="continuationSeparator" w:id="1">
    <w:p w:rsidR="004F1825" w:rsidRDefault="004F18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25" w:rsidRDefault="004F1825" w:rsidP="00FE55FB">
      <w:pPr>
        <w:spacing w:after="0" w:line="240" w:lineRule="auto"/>
      </w:pPr>
      <w:r>
        <w:separator/>
      </w:r>
    </w:p>
  </w:footnote>
  <w:footnote w:type="continuationSeparator" w:id="1">
    <w:p w:rsidR="004F1825" w:rsidRDefault="004F18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40933"/>
    <w:multiLevelType w:val="hybridMultilevel"/>
    <w:tmpl w:val="89E6A5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1825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3AFB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0E8A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2018-11-08T07:32:00Z</cp:lastPrinted>
  <dcterms:created xsi:type="dcterms:W3CDTF">2018-11-08T07:32:00Z</dcterms:created>
  <dcterms:modified xsi:type="dcterms:W3CDTF">2018-11-08T07:32:00Z</dcterms:modified>
</cp:coreProperties>
</file>