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00CB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ESCOLA ____________</w:t>
      </w:r>
      <w:r w:rsidR="00E86F37" w:rsidRPr="00600CBF">
        <w:rPr>
          <w:rFonts w:ascii="Verdana" w:hAnsi="Verdana" w:cs="Arial"/>
          <w:szCs w:val="24"/>
        </w:rPr>
        <w:t>____________________________DATA:_____/_____/_____</w:t>
      </w:r>
    </w:p>
    <w:p w:rsidR="00A27109" w:rsidRPr="00600CB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00CBF">
        <w:rPr>
          <w:rFonts w:ascii="Verdana" w:hAnsi="Verdana" w:cs="Arial"/>
          <w:szCs w:val="24"/>
        </w:rPr>
        <w:t>_______________________</w:t>
      </w:r>
    </w:p>
    <w:p w:rsidR="00600CBF" w:rsidRPr="00600CBF" w:rsidRDefault="00600CBF" w:rsidP="00600C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00CBF">
        <w:rPr>
          <w:rFonts w:ascii="Verdana" w:hAnsi="Verdana" w:cs="Arial"/>
          <w:b/>
          <w:szCs w:val="24"/>
        </w:rPr>
        <w:t>A competição do cocar</w:t>
      </w:r>
    </w:p>
    <w:p w:rsidR="00600CBF" w:rsidRPr="00600CBF" w:rsidRDefault="00600C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00CBF" w:rsidRPr="00600CBF" w:rsidRDefault="00600C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ab/>
        <w:t>A vaquinha Madoca treinou o ano todo para a corrida. Ela tinha de manter o cocar pendurado nos chifres. Na pista, eram ao menos cinco touros que tentavam pegá-lo, mas Madoca correu bem rápido. Os espectadores aplaudiram suas proezas porque, afinal, todas as vaquinhas acabaram perdendo seus cocares.</w:t>
      </w:r>
    </w:p>
    <w:p w:rsidR="00600CBF" w:rsidRPr="00600CBF" w:rsidRDefault="00600C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ab/>
        <w:t>Madoca já tinha conseguido eliminar quatro concorrentes. Se conseguisse mais dois, ela seria a mais orgulhosa das vaquinhas.</w:t>
      </w:r>
    </w:p>
    <w:p w:rsidR="00600CBF" w:rsidRPr="00600CBF" w:rsidRDefault="00600C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ab/>
        <w:t>- Passou mais um! – Madoca deu uma volta na pista.</w:t>
      </w:r>
    </w:p>
    <w:p w:rsidR="00600CBF" w:rsidRPr="00600CBF" w:rsidRDefault="00600C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ab/>
        <w:t>- Mais dois! Vitória!</w:t>
      </w:r>
    </w:p>
    <w:p w:rsidR="00600CBF" w:rsidRPr="00600CBF" w:rsidRDefault="00600C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ab/>
        <w:t>Madoca venceu todos os concorrentes que tentaram pegar o seu cocar. Quando ela voltou com o rebanho para casa, os touros a presentearam com flores. Madoca sabia que, a partir daquele dia, ela poderia pastar na grama tranquila...com seu cocar!</w:t>
      </w:r>
    </w:p>
    <w:p w:rsidR="00600CBF" w:rsidRPr="00600CBF" w:rsidRDefault="00600C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00CBF" w:rsidRPr="00600CBF" w:rsidRDefault="00600CBF" w:rsidP="00600C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00CBF">
        <w:rPr>
          <w:rFonts w:ascii="Verdana" w:hAnsi="Verdana" w:cs="Arial"/>
          <w:b/>
          <w:szCs w:val="24"/>
        </w:rPr>
        <w:t>Questões</w:t>
      </w:r>
    </w:p>
    <w:p w:rsidR="00600CBF" w:rsidRPr="00600CBF" w:rsidRDefault="00600C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00CBF" w:rsidRPr="00600CBF" w:rsidRDefault="00600CBF" w:rsidP="00600C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Qual é o título do texto?</w:t>
      </w:r>
    </w:p>
    <w:p w:rsidR="00600CBF" w:rsidRPr="00600CBF" w:rsidRDefault="00600CBF" w:rsidP="00600C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R.</w:t>
      </w:r>
    </w:p>
    <w:p w:rsidR="00600CBF" w:rsidRPr="00600CBF" w:rsidRDefault="00600CBF" w:rsidP="00600C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0CBF" w:rsidRPr="00600CBF" w:rsidRDefault="00600CBF" w:rsidP="00600C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Para que a vaquinha Madoca treinou o ano todo?</w:t>
      </w:r>
    </w:p>
    <w:p w:rsidR="00600CBF" w:rsidRPr="00600CBF" w:rsidRDefault="00600CBF" w:rsidP="00600C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R.</w:t>
      </w:r>
    </w:p>
    <w:p w:rsidR="00600CBF" w:rsidRPr="00600CBF" w:rsidRDefault="00600CBF" w:rsidP="00600C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0CBF" w:rsidRPr="00600CBF" w:rsidRDefault="00600CBF" w:rsidP="00600C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Os espectadores aplaudiram suas proezas por quê?</w:t>
      </w:r>
    </w:p>
    <w:p w:rsidR="00600CBF" w:rsidRPr="00600CBF" w:rsidRDefault="00600CBF" w:rsidP="00600C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R.</w:t>
      </w:r>
    </w:p>
    <w:p w:rsidR="00600CBF" w:rsidRPr="00600CBF" w:rsidRDefault="00600CBF" w:rsidP="00600C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0CBF" w:rsidRPr="00600CBF" w:rsidRDefault="00600CBF" w:rsidP="00600C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Quem venceu a competição?</w:t>
      </w:r>
    </w:p>
    <w:p w:rsidR="00600CBF" w:rsidRPr="00600CBF" w:rsidRDefault="00600CBF" w:rsidP="00600C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R.</w:t>
      </w:r>
    </w:p>
    <w:p w:rsidR="00600CBF" w:rsidRPr="00600CBF" w:rsidRDefault="00600CBF" w:rsidP="00600C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0CBF" w:rsidRPr="00600CBF" w:rsidRDefault="00600CBF" w:rsidP="00600CB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>O que aconteceu quando Madoca voltou com o rebanho para casa?</w:t>
      </w:r>
    </w:p>
    <w:p w:rsidR="00600CBF" w:rsidRPr="00600CBF" w:rsidRDefault="00600CBF" w:rsidP="00600C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00CBF">
        <w:rPr>
          <w:rFonts w:ascii="Verdana" w:hAnsi="Verdana" w:cs="Arial"/>
          <w:szCs w:val="24"/>
        </w:rPr>
        <w:t xml:space="preserve">R. </w:t>
      </w:r>
    </w:p>
    <w:sectPr w:rsidR="00600CBF" w:rsidRPr="00600C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ED" w:rsidRDefault="009C3CED" w:rsidP="00FE55FB">
      <w:pPr>
        <w:spacing w:after="0" w:line="240" w:lineRule="auto"/>
      </w:pPr>
      <w:r>
        <w:separator/>
      </w:r>
    </w:p>
  </w:endnote>
  <w:endnote w:type="continuationSeparator" w:id="1">
    <w:p w:rsidR="009C3CED" w:rsidRDefault="009C3C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ED" w:rsidRDefault="009C3CED" w:rsidP="00FE55FB">
      <w:pPr>
        <w:spacing w:after="0" w:line="240" w:lineRule="auto"/>
      </w:pPr>
      <w:r>
        <w:separator/>
      </w:r>
    </w:p>
  </w:footnote>
  <w:footnote w:type="continuationSeparator" w:id="1">
    <w:p w:rsidR="009C3CED" w:rsidRDefault="009C3C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AEF"/>
    <w:multiLevelType w:val="hybridMultilevel"/>
    <w:tmpl w:val="3DD6B6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0CBF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3CED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2617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2018-11-08T14:17:00Z</cp:lastPrinted>
  <dcterms:created xsi:type="dcterms:W3CDTF">2018-11-08T14:17:00Z</dcterms:created>
  <dcterms:modified xsi:type="dcterms:W3CDTF">2018-11-08T14:17:00Z</dcterms:modified>
</cp:coreProperties>
</file>