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228A" w:rsidRDefault="0001228A" w:rsidP="0001228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1228A">
        <w:rPr>
          <w:rFonts w:ascii="Verdana" w:hAnsi="Verdana" w:cs="Arial"/>
          <w:b/>
          <w:szCs w:val="24"/>
        </w:rPr>
        <w:t>Urbanização e industrialização no Brasil</w:t>
      </w:r>
    </w:p>
    <w:p w:rsidR="0001228A" w:rsidRPr="0001228A" w:rsidRDefault="0001228A" w:rsidP="0001228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01228A" w:rsidRPr="0001228A" w:rsidRDefault="0001228A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1228A">
        <w:rPr>
          <w:rFonts w:ascii="Verdana" w:hAnsi="Verdana" w:cs="Arial"/>
          <w:szCs w:val="24"/>
        </w:rPr>
        <w:t xml:space="preserve">1) O que levou um enorme </w:t>
      </w:r>
      <w:r>
        <w:rPr>
          <w:rFonts w:ascii="Verdana" w:hAnsi="Verdana" w:cs="Arial"/>
          <w:szCs w:val="24"/>
        </w:rPr>
        <w:t>grupo</w:t>
      </w:r>
      <w:r w:rsidRPr="0001228A">
        <w:rPr>
          <w:rFonts w:ascii="Verdana" w:hAnsi="Verdana" w:cs="Arial"/>
          <w:szCs w:val="24"/>
        </w:rPr>
        <w:t xml:space="preserve"> de trabalhadores a migrar do campo para</w:t>
      </w:r>
    </w:p>
    <w:p w:rsidR="0001228A" w:rsidRPr="0001228A" w:rsidRDefault="0001228A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1228A">
        <w:rPr>
          <w:rFonts w:ascii="Verdana" w:hAnsi="Verdana" w:cs="Arial"/>
          <w:szCs w:val="24"/>
        </w:rPr>
        <w:t>os centros urbanos?</w:t>
      </w:r>
    </w:p>
    <w:p w:rsid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44E8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44E8" w:rsidRP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228A" w:rsidRPr="0001228A" w:rsidRDefault="0001228A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1228A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>O que atraia essas</w:t>
      </w:r>
      <w:r w:rsidRPr="0001228A">
        <w:rPr>
          <w:rFonts w:ascii="Verdana" w:hAnsi="Verdana" w:cs="Arial"/>
          <w:szCs w:val="24"/>
        </w:rPr>
        <w:t xml:space="preserve"> pessoas para as cidades?</w:t>
      </w:r>
    </w:p>
    <w:p w:rsid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44E8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44E8" w:rsidRP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228A" w:rsidRPr="0001228A" w:rsidRDefault="0001228A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1228A">
        <w:rPr>
          <w:rFonts w:ascii="Verdana" w:hAnsi="Verdana" w:cs="Arial"/>
          <w:szCs w:val="24"/>
        </w:rPr>
        <w:t>3) Nas décadas de 1940 e 1950 o processo de urbanização ficou ainda mais</w:t>
      </w:r>
      <w:r w:rsidR="00FE44E8">
        <w:rPr>
          <w:rFonts w:ascii="Verdana" w:hAnsi="Verdana" w:cs="Arial"/>
          <w:szCs w:val="24"/>
        </w:rPr>
        <w:t xml:space="preserve"> acentuado</w:t>
      </w:r>
      <w:r w:rsidRPr="0001228A">
        <w:rPr>
          <w:rFonts w:ascii="Verdana" w:hAnsi="Verdana" w:cs="Arial"/>
          <w:szCs w:val="24"/>
        </w:rPr>
        <w:t>. O que levou isso a acontecer?</w:t>
      </w:r>
    </w:p>
    <w:p w:rsid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44E8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44E8" w:rsidRP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228A" w:rsidRPr="0001228A" w:rsidRDefault="0001228A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1228A">
        <w:rPr>
          <w:rFonts w:ascii="Verdana" w:hAnsi="Verdana" w:cs="Arial"/>
          <w:szCs w:val="24"/>
        </w:rPr>
        <w:t xml:space="preserve">4) </w:t>
      </w:r>
      <w:r w:rsidR="00FE44E8">
        <w:rPr>
          <w:rFonts w:ascii="Verdana" w:hAnsi="Verdana" w:cs="Arial"/>
          <w:szCs w:val="24"/>
        </w:rPr>
        <w:t xml:space="preserve">É correto dizer </w:t>
      </w:r>
      <w:r w:rsidRPr="0001228A">
        <w:rPr>
          <w:rFonts w:ascii="Verdana" w:hAnsi="Verdana" w:cs="Arial"/>
          <w:szCs w:val="24"/>
        </w:rPr>
        <w:t>que a indústria sozinha teve papel decisivo no crescimento</w:t>
      </w:r>
    </w:p>
    <w:p w:rsidR="0001228A" w:rsidRPr="0001228A" w:rsidRDefault="0001228A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1228A">
        <w:rPr>
          <w:rFonts w:ascii="Verdana" w:hAnsi="Verdana" w:cs="Arial"/>
          <w:szCs w:val="24"/>
        </w:rPr>
        <w:t>urbano?</w:t>
      </w:r>
    </w:p>
    <w:p w:rsid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44E8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44E8" w:rsidRP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228A" w:rsidRP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No Brasil, qual o conceito do</w:t>
      </w:r>
      <w:r w:rsidR="0001228A" w:rsidRPr="0001228A">
        <w:rPr>
          <w:rFonts w:ascii="Verdana" w:hAnsi="Verdana" w:cs="Arial"/>
          <w:szCs w:val="24"/>
        </w:rPr>
        <w:t xml:space="preserve"> IBGE</w:t>
      </w:r>
      <w:r>
        <w:rPr>
          <w:rFonts w:ascii="Verdana" w:hAnsi="Verdana" w:cs="Arial"/>
          <w:szCs w:val="24"/>
        </w:rPr>
        <w:t xml:space="preserve"> sobre </w:t>
      </w:r>
      <w:r w:rsidR="0001228A" w:rsidRPr="0001228A">
        <w:rPr>
          <w:rFonts w:ascii="Verdana" w:hAnsi="Verdana" w:cs="Arial"/>
          <w:szCs w:val="24"/>
        </w:rPr>
        <w:t>população urbana?</w:t>
      </w:r>
    </w:p>
    <w:p w:rsidR="0001228A" w:rsidRPr="0001228A" w:rsidRDefault="00FE44E8" w:rsidP="0001228A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1228A" w:rsidRPr="0001228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60" w:rsidRDefault="00C12460" w:rsidP="00FE55FB">
      <w:pPr>
        <w:spacing w:after="0" w:line="240" w:lineRule="auto"/>
      </w:pPr>
      <w:r>
        <w:separator/>
      </w:r>
    </w:p>
  </w:endnote>
  <w:endnote w:type="continuationSeparator" w:id="1">
    <w:p w:rsidR="00C12460" w:rsidRDefault="00C124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60" w:rsidRDefault="00C12460" w:rsidP="00FE55FB">
      <w:pPr>
        <w:spacing w:after="0" w:line="240" w:lineRule="auto"/>
      </w:pPr>
      <w:r>
        <w:separator/>
      </w:r>
    </w:p>
  </w:footnote>
  <w:footnote w:type="continuationSeparator" w:id="1">
    <w:p w:rsidR="00C12460" w:rsidRDefault="00C124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228A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460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8BC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44E8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2018-10-02T15:31:00Z</cp:lastPrinted>
  <dcterms:created xsi:type="dcterms:W3CDTF">2018-10-02T15:32:00Z</dcterms:created>
  <dcterms:modified xsi:type="dcterms:W3CDTF">2018-10-02T15:32:00Z</dcterms:modified>
</cp:coreProperties>
</file>