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E201DC" w:rsidRDefault="00E201D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266D6" w:rsidRPr="00E201DC" w:rsidRDefault="00440E1F" w:rsidP="00E201D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201DC">
        <w:rPr>
          <w:rFonts w:ascii="Verdana" w:hAnsi="Verdana" w:cs="Arial"/>
          <w:b/>
          <w:szCs w:val="24"/>
        </w:rPr>
        <w:t>Situações problemas</w:t>
      </w:r>
    </w:p>
    <w:p w:rsidR="00440E1F" w:rsidRDefault="00440E1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40E1F" w:rsidRDefault="00440E1F" w:rsidP="00440E1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Marina tem 5 revistas de moda, 3 de bordado e 25 de atualidades. Sua amiga Carla pediu emprestada 7 revistas, e a Ana 4 revistas. Com quantas revistas Marina ficou?</w:t>
      </w:r>
    </w:p>
    <w:p w:rsidR="00E201DC" w:rsidRDefault="00E201DC" w:rsidP="00E201D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40E1F" w:rsidRDefault="00440E1F" w:rsidP="00440E1F">
      <w:pPr>
        <w:spacing w:after="0" w:line="360" w:lineRule="auto"/>
        <w:rPr>
          <w:rFonts w:ascii="Verdana" w:hAnsi="Verdana" w:cs="Arial"/>
          <w:szCs w:val="24"/>
        </w:rPr>
      </w:pPr>
    </w:p>
    <w:p w:rsidR="00440E1F" w:rsidRDefault="00440E1F" w:rsidP="00440E1F">
      <w:pPr>
        <w:spacing w:after="0" w:line="360" w:lineRule="auto"/>
        <w:rPr>
          <w:rFonts w:ascii="Verdana" w:hAnsi="Verdana" w:cs="Arial"/>
          <w:szCs w:val="24"/>
        </w:rPr>
      </w:pPr>
    </w:p>
    <w:p w:rsidR="00440E1F" w:rsidRDefault="00440E1F" w:rsidP="00440E1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Pedro tem 5 filhos. Ele comprou uma caixa de lápis de cor com 12 lápis para cada um dos filhos. Quando foram brincar juntos eles misturaram todos os lápis. Quantos lápis eles têm juntos?</w:t>
      </w:r>
    </w:p>
    <w:p w:rsidR="00E201DC" w:rsidRDefault="00E201DC" w:rsidP="00E201D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201DC" w:rsidRPr="00E201DC" w:rsidRDefault="00E201DC" w:rsidP="00440E1F">
      <w:pPr>
        <w:pStyle w:val="PargrafodaLista"/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440E1F" w:rsidRDefault="00440E1F" w:rsidP="00440E1F">
      <w:pPr>
        <w:spacing w:after="0" w:line="360" w:lineRule="auto"/>
        <w:rPr>
          <w:rFonts w:ascii="Verdana" w:hAnsi="Verdana" w:cs="Arial"/>
          <w:szCs w:val="24"/>
        </w:rPr>
      </w:pPr>
    </w:p>
    <w:p w:rsidR="00440E1F" w:rsidRDefault="00440E1F" w:rsidP="00440E1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Ricardo comprou um pacote com 70 bolinhas de gude. Se em casa ele já tem 123 bolinhas, com quantas ele vai ficar?</w:t>
      </w:r>
    </w:p>
    <w:p w:rsidR="00E201DC" w:rsidRDefault="00E201DC" w:rsidP="00E201D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201DC" w:rsidRPr="00E201DC" w:rsidRDefault="00E201DC" w:rsidP="00440E1F">
      <w:pPr>
        <w:pStyle w:val="PargrafodaLista"/>
        <w:rPr>
          <w:rFonts w:ascii="Verdana" w:hAnsi="Verdana" w:cs="Arial"/>
          <w:color w:val="4F81BD" w:themeColor="accent1"/>
          <w:szCs w:val="24"/>
        </w:rPr>
      </w:pPr>
    </w:p>
    <w:p w:rsidR="00440E1F" w:rsidRDefault="00440E1F" w:rsidP="00440E1F">
      <w:pPr>
        <w:spacing w:after="0" w:line="360" w:lineRule="auto"/>
        <w:rPr>
          <w:rFonts w:ascii="Verdana" w:hAnsi="Verdana" w:cs="Arial"/>
          <w:szCs w:val="24"/>
        </w:rPr>
      </w:pPr>
    </w:p>
    <w:p w:rsidR="00440E1F" w:rsidRDefault="00440E1F" w:rsidP="00440E1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Na aula de português a professora pediu que os alunos se dividissem em grupos com 4 integrantes. Se na sala tem 32 alunos, quantos grupos foram formados?</w:t>
      </w:r>
    </w:p>
    <w:p w:rsidR="00E201DC" w:rsidRDefault="00E201DC" w:rsidP="00E201D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40E1F" w:rsidRDefault="00440E1F" w:rsidP="00440E1F">
      <w:pPr>
        <w:spacing w:after="0" w:line="360" w:lineRule="auto"/>
        <w:rPr>
          <w:rFonts w:ascii="Verdana" w:hAnsi="Verdana" w:cs="Arial"/>
          <w:szCs w:val="24"/>
        </w:rPr>
      </w:pPr>
    </w:p>
    <w:p w:rsidR="00E201DC" w:rsidRDefault="00E201DC" w:rsidP="00440E1F">
      <w:pPr>
        <w:spacing w:after="0" w:line="360" w:lineRule="auto"/>
        <w:rPr>
          <w:rFonts w:ascii="Verdana" w:hAnsi="Verdana" w:cs="Arial"/>
          <w:szCs w:val="24"/>
        </w:rPr>
      </w:pPr>
    </w:p>
    <w:p w:rsidR="00440E1F" w:rsidRDefault="00440E1F" w:rsidP="00440E1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Tia Zizi vai fazer uma festa de aniversário para sua filha Larissa. Ela encomendou 120 coxinhas, 70 bolinhas de queijo, 60 bolinhos de carne e 40 kibes. Quantos salgados a tia Zizi encomendou no total?</w:t>
      </w:r>
    </w:p>
    <w:p w:rsidR="00E201DC" w:rsidRDefault="00E201DC" w:rsidP="00E201D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E201D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CC3" w:rsidRDefault="00B55CC3" w:rsidP="00FE55FB">
      <w:pPr>
        <w:spacing w:after="0" w:line="240" w:lineRule="auto"/>
      </w:pPr>
      <w:r>
        <w:separator/>
      </w:r>
    </w:p>
  </w:endnote>
  <w:endnote w:type="continuationSeparator" w:id="1">
    <w:p w:rsidR="00B55CC3" w:rsidRDefault="00B55CC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CC3" w:rsidRDefault="00B55CC3" w:rsidP="00FE55FB">
      <w:pPr>
        <w:spacing w:after="0" w:line="240" w:lineRule="auto"/>
      </w:pPr>
      <w:r>
        <w:separator/>
      </w:r>
    </w:p>
  </w:footnote>
  <w:footnote w:type="continuationSeparator" w:id="1">
    <w:p w:rsidR="00B55CC3" w:rsidRDefault="00B55CC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B5AA0"/>
    <w:multiLevelType w:val="hybridMultilevel"/>
    <w:tmpl w:val="82DA48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8"/>
  </w:num>
  <w:num w:numId="25">
    <w:abstractNumId w:val="16"/>
  </w:num>
  <w:num w:numId="26">
    <w:abstractNumId w:val="25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0E1F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28E0"/>
    <w:rsid w:val="006A6395"/>
    <w:rsid w:val="006B3D00"/>
    <w:rsid w:val="006B76A6"/>
    <w:rsid w:val="006C03DF"/>
    <w:rsid w:val="006C26CA"/>
    <w:rsid w:val="006C2818"/>
    <w:rsid w:val="006C3CC1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CC3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01DC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2018-10-02T06:55:00Z</cp:lastPrinted>
  <dcterms:created xsi:type="dcterms:W3CDTF">2018-10-02T06:56:00Z</dcterms:created>
  <dcterms:modified xsi:type="dcterms:W3CDTF">2018-10-02T06:56:00Z</dcterms:modified>
</cp:coreProperties>
</file>