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24252C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4252C">
        <w:rPr>
          <w:rFonts w:ascii="Verdana" w:hAnsi="Verdana" w:cs="Arial"/>
          <w:szCs w:val="24"/>
        </w:rPr>
        <w:t>ESCOLA ____________</w:t>
      </w:r>
      <w:r w:rsidR="00E86F37" w:rsidRPr="0024252C">
        <w:rPr>
          <w:rFonts w:ascii="Verdana" w:hAnsi="Verdana" w:cs="Arial"/>
          <w:szCs w:val="24"/>
        </w:rPr>
        <w:t>____________________________DATA:_____/_____/_____</w:t>
      </w:r>
    </w:p>
    <w:p w:rsidR="00A27109" w:rsidRPr="0024252C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4252C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24252C">
        <w:rPr>
          <w:rFonts w:ascii="Verdana" w:hAnsi="Verdana" w:cs="Arial"/>
          <w:szCs w:val="24"/>
        </w:rPr>
        <w:t>_______________________</w:t>
      </w:r>
    </w:p>
    <w:p w:rsidR="00C266D6" w:rsidRPr="0024252C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BF0149" w:rsidRPr="0024252C" w:rsidRDefault="00BF0149" w:rsidP="00BF0149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24252C">
        <w:rPr>
          <w:rFonts w:ascii="Verdana" w:hAnsi="Verdana" w:cs="Arial"/>
          <w:b/>
          <w:szCs w:val="24"/>
        </w:rPr>
        <w:t>Situações problemas</w:t>
      </w:r>
    </w:p>
    <w:p w:rsidR="00BF0149" w:rsidRPr="0024252C" w:rsidRDefault="00BF014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BF0149" w:rsidRPr="0024252C" w:rsidRDefault="00BF0149" w:rsidP="00BF0149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24252C">
        <w:rPr>
          <w:rFonts w:ascii="Verdana" w:hAnsi="Verdana" w:cs="Arial"/>
          <w:szCs w:val="24"/>
        </w:rPr>
        <w:t>Roberta comprou 24 balas de morango e 8 balas de hortelã. Quantas balas ele comprou ao todo?</w:t>
      </w:r>
    </w:p>
    <w:p w:rsidR="0024252C" w:rsidRPr="0024252C" w:rsidRDefault="0024252C" w:rsidP="00BF014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24252C">
        <w:rPr>
          <w:rFonts w:ascii="Verdana" w:hAnsi="Verdana" w:cs="Arial"/>
          <w:szCs w:val="24"/>
        </w:rPr>
        <w:t>R.</w:t>
      </w:r>
    </w:p>
    <w:p w:rsidR="0024252C" w:rsidRPr="0024252C" w:rsidRDefault="0024252C" w:rsidP="00BF014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F0149" w:rsidRPr="0024252C" w:rsidRDefault="00BF0149" w:rsidP="00BF0149">
      <w:pPr>
        <w:spacing w:after="0" w:line="360" w:lineRule="auto"/>
        <w:rPr>
          <w:rFonts w:ascii="Verdana" w:hAnsi="Verdana" w:cs="Arial"/>
          <w:szCs w:val="24"/>
        </w:rPr>
      </w:pPr>
    </w:p>
    <w:p w:rsidR="00BF0149" w:rsidRPr="0024252C" w:rsidRDefault="00BF0149" w:rsidP="00BF0149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24252C">
        <w:rPr>
          <w:rFonts w:ascii="Verdana" w:hAnsi="Verdana" w:cs="Arial"/>
          <w:szCs w:val="24"/>
        </w:rPr>
        <w:t>No açougue gastei 206 reais se paguei com 300 reais, quanto deve ser o meu troco?</w:t>
      </w:r>
    </w:p>
    <w:p w:rsidR="0024252C" w:rsidRPr="0024252C" w:rsidRDefault="0024252C" w:rsidP="00BF014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24252C">
        <w:rPr>
          <w:rFonts w:ascii="Verdana" w:hAnsi="Verdana" w:cs="Arial"/>
          <w:szCs w:val="24"/>
        </w:rPr>
        <w:t>R.</w:t>
      </w:r>
    </w:p>
    <w:p w:rsidR="0024252C" w:rsidRPr="0024252C" w:rsidRDefault="0024252C" w:rsidP="00BF014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F0149" w:rsidRPr="0024252C" w:rsidRDefault="00BF0149" w:rsidP="00BF0149">
      <w:pPr>
        <w:spacing w:after="0" w:line="360" w:lineRule="auto"/>
        <w:rPr>
          <w:rFonts w:ascii="Verdana" w:hAnsi="Verdana" w:cs="Arial"/>
          <w:szCs w:val="24"/>
        </w:rPr>
      </w:pPr>
    </w:p>
    <w:p w:rsidR="00BF0149" w:rsidRPr="0024252C" w:rsidRDefault="00BF0149" w:rsidP="00BF0149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24252C">
        <w:rPr>
          <w:rFonts w:ascii="Verdana" w:hAnsi="Verdana" w:cs="Arial"/>
          <w:szCs w:val="24"/>
        </w:rPr>
        <w:t>O vovô vendeu 7 latões de leite, com 30 litros em cada um. Quantos litros de leite ele vendeu?</w:t>
      </w:r>
    </w:p>
    <w:p w:rsidR="0024252C" w:rsidRPr="0024252C" w:rsidRDefault="0024252C" w:rsidP="00BF014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24252C">
        <w:rPr>
          <w:rFonts w:ascii="Verdana" w:hAnsi="Verdana" w:cs="Arial"/>
          <w:szCs w:val="24"/>
        </w:rPr>
        <w:t>R.</w:t>
      </w:r>
    </w:p>
    <w:p w:rsidR="0024252C" w:rsidRPr="0024252C" w:rsidRDefault="0024252C" w:rsidP="00BF014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F0149" w:rsidRPr="0024252C" w:rsidRDefault="00BF0149" w:rsidP="00BF0149">
      <w:pPr>
        <w:pStyle w:val="PargrafodaLista"/>
        <w:rPr>
          <w:rFonts w:ascii="Verdana" w:hAnsi="Verdana" w:cs="Arial"/>
          <w:szCs w:val="24"/>
        </w:rPr>
      </w:pPr>
    </w:p>
    <w:p w:rsidR="00BF0149" w:rsidRPr="0024252C" w:rsidRDefault="00BF0149" w:rsidP="00BF0149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24252C">
        <w:rPr>
          <w:rFonts w:ascii="Verdana" w:hAnsi="Verdana" w:cs="Arial"/>
          <w:szCs w:val="24"/>
        </w:rPr>
        <w:t>Para um trabalho da escola, cada integrante do grupo deveria levar 4 gibis. Cada grupo possui 5 alunos. Se são 7 grupos, quantos gibis serão no total?</w:t>
      </w:r>
    </w:p>
    <w:p w:rsidR="0024252C" w:rsidRPr="0024252C" w:rsidRDefault="0024252C" w:rsidP="00BF014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24252C">
        <w:rPr>
          <w:rFonts w:ascii="Verdana" w:hAnsi="Verdana" w:cs="Arial"/>
          <w:szCs w:val="24"/>
        </w:rPr>
        <w:t>R.</w:t>
      </w:r>
    </w:p>
    <w:p w:rsidR="0024252C" w:rsidRPr="0024252C" w:rsidRDefault="0024252C" w:rsidP="00BF014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F0149" w:rsidRPr="0024252C" w:rsidRDefault="00BF0149" w:rsidP="00BF0149">
      <w:pPr>
        <w:spacing w:after="0" w:line="360" w:lineRule="auto"/>
        <w:rPr>
          <w:rFonts w:ascii="Verdana" w:hAnsi="Verdana" w:cs="Arial"/>
          <w:szCs w:val="24"/>
        </w:rPr>
      </w:pPr>
    </w:p>
    <w:p w:rsidR="00BF0149" w:rsidRPr="0024252C" w:rsidRDefault="00BF0149" w:rsidP="00BF0149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24252C">
        <w:rPr>
          <w:rFonts w:ascii="Verdana" w:hAnsi="Verdana" w:cs="Arial"/>
          <w:szCs w:val="24"/>
        </w:rPr>
        <w:t>Um trem levava 204 passageiros. Em uma estação desceram 91. Quantos passageiros continuaram a viagem?</w:t>
      </w:r>
    </w:p>
    <w:p w:rsidR="0024252C" w:rsidRPr="0024252C" w:rsidRDefault="0024252C" w:rsidP="0024252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24252C">
        <w:rPr>
          <w:rFonts w:ascii="Verdana" w:hAnsi="Verdana" w:cs="Arial"/>
          <w:szCs w:val="24"/>
        </w:rPr>
        <w:t xml:space="preserve">R. </w:t>
      </w:r>
    </w:p>
    <w:sectPr w:rsidR="0024252C" w:rsidRPr="0024252C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41C" w:rsidRDefault="00DF441C" w:rsidP="00FE55FB">
      <w:pPr>
        <w:spacing w:after="0" w:line="240" w:lineRule="auto"/>
      </w:pPr>
      <w:r>
        <w:separator/>
      </w:r>
    </w:p>
  </w:endnote>
  <w:endnote w:type="continuationSeparator" w:id="1">
    <w:p w:rsidR="00DF441C" w:rsidRDefault="00DF441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41C" w:rsidRDefault="00DF441C" w:rsidP="00FE55FB">
      <w:pPr>
        <w:spacing w:after="0" w:line="240" w:lineRule="auto"/>
      </w:pPr>
      <w:r>
        <w:separator/>
      </w:r>
    </w:p>
  </w:footnote>
  <w:footnote w:type="continuationSeparator" w:id="1">
    <w:p w:rsidR="00DF441C" w:rsidRDefault="00DF441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97039B"/>
    <w:multiLevelType w:val="hybridMultilevel"/>
    <w:tmpl w:val="F34644FA"/>
    <w:lvl w:ilvl="0" w:tplc="6D4A0D28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4A6066"/>
    <w:multiLevelType w:val="hybridMultilevel"/>
    <w:tmpl w:val="D90067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3"/>
  </w:num>
  <w:num w:numId="4">
    <w:abstractNumId w:val="23"/>
  </w:num>
  <w:num w:numId="5">
    <w:abstractNumId w:val="9"/>
  </w:num>
  <w:num w:numId="6">
    <w:abstractNumId w:val="11"/>
  </w:num>
  <w:num w:numId="7">
    <w:abstractNumId w:val="1"/>
  </w:num>
  <w:num w:numId="8">
    <w:abstractNumId w:val="28"/>
  </w:num>
  <w:num w:numId="9">
    <w:abstractNumId w:val="21"/>
  </w:num>
  <w:num w:numId="10">
    <w:abstractNumId w:val="15"/>
  </w:num>
  <w:num w:numId="11">
    <w:abstractNumId w:val="5"/>
  </w:num>
  <w:num w:numId="12">
    <w:abstractNumId w:val="12"/>
  </w:num>
  <w:num w:numId="13">
    <w:abstractNumId w:val="16"/>
  </w:num>
  <w:num w:numId="14">
    <w:abstractNumId w:val="7"/>
  </w:num>
  <w:num w:numId="15">
    <w:abstractNumId w:val="0"/>
  </w:num>
  <w:num w:numId="16">
    <w:abstractNumId w:val="22"/>
  </w:num>
  <w:num w:numId="17">
    <w:abstractNumId w:val="27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5"/>
  </w:num>
  <w:num w:numId="24">
    <w:abstractNumId w:val="19"/>
  </w:num>
  <w:num w:numId="25">
    <w:abstractNumId w:val="17"/>
  </w:num>
  <w:num w:numId="26">
    <w:abstractNumId w:val="26"/>
  </w:num>
  <w:num w:numId="27">
    <w:abstractNumId w:val="20"/>
  </w:num>
  <w:num w:numId="28">
    <w:abstractNumId w:val="24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252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4131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0149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441C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4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2018-10-03T22:08:00Z</cp:lastPrinted>
  <dcterms:created xsi:type="dcterms:W3CDTF">2018-10-03T22:09:00Z</dcterms:created>
  <dcterms:modified xsi:type="dcterms:W3CDTF">2018-10-03T22:09:00Z</dcterms:modified>
</cp:coreProperties>
</file>