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0A3B90" w:rsidRDefault="000A3B9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2F25F3" w:rsidRDefault="000A3B90" w:rsidP="002F25F3">
      <w:pPr>
        <w:tabs>
          <w:tab w:val="left" w:pos="1425"/>
        </w:tabs>
        <w:jc w:val="center"/>
        <w:rPr>
          <w:rFonts w:ascii="Verdana" w:hAnsi="Verdana" w:cs="Arial"/>
          <w:b/>
          <w:szCs w:val="24"/>
        </w:rPr>
      </w:pPr>
      <w:r w:rsidRPr="002F25F3">
        <w:rPr>
          <w:rFonts w:ascii="Verdana" w:hAnsi="Verdana" w:cs="Arial"/>
          <w:b/>
          <w:szCs w:val="24"/>
        </w:rPr>
        <w:t>Situações problemas</w:t>
      </w:r>
    </w:p>
    <w:p w:rsidR="000A3B90" w:rsidRDefault="000A3B90" w:rsidP="000A3B90">
      <w:pPr>
        <w:tabs>
          <w:tab w:val="left" w:pos="1425"/>
        </w:tabs>
        <w:rPr>
          <w:rFonts w:ascii="Verdana" w:hAnsi="Verdana" w:cs="Arial"/>
          <w:szCs w:val="24"/>
        </w:rPr>
      </w:pPr>
    </w:p>
    <w:p w:rsidR="000A3B90" w:rsidRDefault="000A3B90" w:rsidP="000A3B90">
      <w:pPr>
        <w:pStyle w:val="PargrafodaLista"/>
        <w:numPr>
          <w:ilvl w:val="0"/>
          <w:numId w:val="28"/>
        </w:num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João ganhou um livro com 245 páginas. Ele já conseguiu ler 174. Quantas páginas ainda faltam para ele terminar de ler seu livro?</w:t>
      </w: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</w:p>
    <w:p w:rsidR="000A3B90" w:rsidRDefault="000A3B90" w:rsidP="000A3B90">
      <w:pPr>
        <w:pStyle w:val="PargrafodaLista"/>
        <w:numPr>
          <w:ilvl w:val="0"/>
          <w:numId w:val="28"/>
        </w:num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escola há 420 estudantes. Sabemos que 260 desses estudantes são meninas, quantos meninos estudam nesta escola?</w:t>
      </w: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</w:p>
    <w:p w:rsidR="000A3B90" w:rsidRDefault="000A3B90" w:rsidP="000A3B90">
      <w:pPr>
        <w:pStyle w:val="PargrafodaLista"/>
        <w:numPr>
          <w:ilvl w:val="0"/>
          <w:numId w:val="28"/>
        </w:num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entregador precisa entregar 600 jornais. Ele já conseguiu entregar 367. Quantos jornais ainda faltam ser entregues?</w:t>
      </w: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</w:p>
    <w:p w:rsidR="000A3B90" w:rsidRDefault="000A3B90" w:rsidP="000A3B90">
      <w:pPr>
        <w:pStyle w:val="PargrafodaLista"/>
        <w:numPr>
          <w:ilvl w:val="0"/>
          <w:numId w:val="28"/>
        </w:num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Antônio tem 56 lápis de cor. Seu amigo Juca tem 25 lápis a mais que ele. Quantos lápis de cor Juca tem?</w:t>
      </w: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</w:p>
    <w:p w:rsid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</w:p>
    <w:p w:rsidR="000A3B90" w:rsidRDefault="000A3B90" w:rsidP="000A3B90">
      <w:pPr>
        <w:pStyle w:val="PargrafodaLista"/>
        <w:numPr>
          <w:ilvl w:val="0"/>
          <w:numId w:val="28"/>
        </w:num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Joana comprou 4 bonecas. Cada uma custou R$29,90. Quanto Joana gastou?</w:t>
      </w:r>
    </w:p>
    <w:p w:rsidR="000A3B90" w:rsidRPr="000A3B90" w:rsidRDefault="000A3B90" w:rsidP="000A3B90">
      <w:pPr>
        <w:pStyle w:val="PargrafodaLista"/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A3B90" w:rsidRPr="000A3B9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D3" w:rsidRDefault="00F21ED3" w:rsidP="00FE55FB">
      <w:pPr>
        <w:spacing w:after="0" w:line="240" w:lineRule="auto"/>
      </w:pPr>
      <w:r>
        <w:separator/>
      </w:r>
    </w:p>
  </w:endnote>
  <w:endnote w:type="continuationSeparator" w:id="1">
    <w:p w:rsidR="00F21ED3" w:rsidRDefault="00F21ED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D3" w:rsidRDefault="00F21ED3" w:rsidP="00FE55FB">
      <w:pPr>
        <w:spacing w:after="0" w:line="240" w:lineRule="auto"/>
      </w:pPr>
      <w:r>
        <w:separator/>
      </w:r>
    </w:p>
  </w:footnote>
  <w:footnote w:type="continuationSeparator" w:id="1">
    <w:p w:rsidR="00F21ED3" w:rsidRDefault="00F21ED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70A55"/>
    <w:multiLevelType w:val="hybridMultilevel"/>
    <w:tmpl w:val="2C6A6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3B9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25F3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1ED3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11D0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2018-10-02T19:33:00Z</cp:lastPrinted>
  <dcterms:created xsi:type="dcterms:W3CDTF">2018-10-02T19:33:00Z</dcterms:created>
  <dcterms:modified xsi:type="dcterms:W3CDTF">2018-10-02T19:33:00Z</dcterms:modified>
</cp:coreProperties>
</file>