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86D0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ESCOLA ____________</w:t>
      </w:r>
      <w:r w:rsidR="00E86F37" w:rsidRPr="00886D07">
        <w:rPr>
          <w:rFonts w:ascii="Verdana" w:hAnsi="Verdana" w:cs="Arial"/>
          <w:szCs w:val="24"/>
        </w:rPr>
        <w:t>____________________________DATA:_____/_____/_____</w:t>
      </w:r>
    </w:p>
    <w:p w:rsidR="00A27109" w:rsidRPr="00886D0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86D07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86D07">
        <w:rPr>
          <w:rFonts w:ascii="Verdana" w:hAnsi="Verdana" w:cs="Arial"/>
          <w:b/>
          <w:szCs w:val="24"/>
        </w:rPr>
        <w:t>Segundo Reinado brasileiro</w:t>
      </w:r>
    </w:p>
    <w:p w:rsid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1) O que acont</w:t>
      </w:r>
      <w:r w:rsidRPr="00886D07">
        <w:rPr>
          <w:rFonts w:ascii="Verdana" w:hAnsi="Verdana" w:cs="Arial"/>
          <w:szCs w:val="24"/>
        </w:rPr>
        <w:t>eceu após o Golpe da Maioridade?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R.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 xml:space="preserve">2) </w:t>
      </w:r>
      <w:r w:rsidRPr="00886D07">
        <w:rPr>
          <w:rFonts w:ascii="Verdana" w:hAnsi="Verdana" w:cs="Arial"/>
          <w:szCs w:val="24"/>
        </w:rPr>
        <w:t>Quem detinha poder e</w:t>
      </w:r>
      <w:r w:rsidRPr="00886D07">
        <w:rPr>
          <w:rFonts w:ascii="Verdana" w:hAnsi="Verdana" w:cs="Arial"/>
          <w:szCs w:val="24"/>
        </w:rPr>
        <w:t xml:space="preserve"> exerci</w:t>
      </w:r>
      <w:r w:rsidRPr="00886D07">
        <w:rPr>
          <w:rFonts w:ascii="Verdana" w:hAnsi="Verdana" w:cs="Arial"/>
          <w:szCs w:val="24"/>
        </w:rPr>
        <w:t>a</w:t>
      </w:r>
      <w:r w:rsidRPr="00886D07">
        <w:rPr>
          <w:rFonts w:ascii="Verdana" w:hAnsi="Verdana" w:cs="Arial"/>
          <w:szCs w:val="24"/>
        </w:rPr>
        <w:t xml:space="preserve"> o controle</w:t>
      </w:r>
      <w:r w:rsidRPr="00886D07">
        <w:rPr>
          <w:rFonts w:ascii="Verdana" w:hAnsi="Verdana" w:cs="Arial"/>
          <w:szCs w:val="24"/>
        </w:rPr>
        <w:t xml:space="preserve"> nessa época</w:t>
      </w:r>
      <w:r w:rsidRPr="00886D07">
        <w:rPr>
          <w:rFonts w:ascii="Verdana" w:hAnsi="Verdana" w:cs="Arial"/>
          <w:szCs w:val="24"/>
        </w:rPr>
        <w:t>?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R.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3) O que esses partidos representavam?</w:t>
      </w:r>
    </w:p>
    <w:p w:rsidR="00886D07" w:rsidRPr="00886D07" w:rsidRDefault="00886D07" w:rsidP="00886D07">
      <w:pPr>
        <w:tabs>
          <w:tab w:val="left" w:pos="4335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R.</w:t>
      </w:r>
    </w:p>
    <w:p w:rsidR="00886D07" w:rsidRPr="00886D07" w:rsidRDefault="00886D07" w:rsidP="00886D07">
      <w:pPr>
        <w:tabs>
          <w:tab w:val="left" w:pos="4335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ab/>
      </w:r>
    </w:p>
    <w:p w:rsidR="00886D07" w:rsidRPr="00886D07" w:rsidRDefault="00886D07" w:rsidP="00886D07">
      <w:pPr>
        <w:tabs>
          <w:tab w:val="left" w:pos="433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 xml:space="preserve">4) O que as disputas entre os partidos </w:t>
      </w:r>
      <w:r w:rsidRPr="00886D07">
        <w:rPr>
          <w:rFonts w:ascii="Verdana" w:hAnsi="Verdana" w:cs="Arial"/>
          <w:szCs w:val="24"/>
        </w:rPr>
        <w:t>tinham como objetivo</w:t>
      </w:r>
      <w:r w:rsidRPr="00886D07">
        <w:rPr>
          <w:rFonts w:ascii="Verdana" w:hAnsi="Verdana" w:cs="Arial"/>
          <w:szCs w:val="24"/>
        </w:rPr>
        <w:t>?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R.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>5</w:t>
      </w:r>
      <w:r w:rsidRPr="00886D07">
        <w:rPr>
          <w:rFonts w:ascii="Verdana" w:hAnsi="Verdana" w:cs="Arial"/>
          <w:szCs w:val="24"/>
        </w:rPr>
        <w:t>) O que o desenvolvimento da cafeicultura ocasionou?</w:t>
      </w:r>
    </w:p>
    <w:p w:rsidR="00886D07" w:rsidRPr="00886D07" w:rsidRDefault="00886D07" w:rsidP="00886D0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86D07">
        <w:rPr>
          <w:rFonts w:ascii="Verdana" w:hAnsi="Verdana" w:cs="Arial"/>
          <w:szCs w:val="24"/>
        </w:rPr>
        <w:t xml:space="preserve">R. </w:t>
      </w:r>
    </w:p>
    <w:sectPr w:rsidR="00886D07" w:rsidRPr="00886D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4D" w:rsidRDefault="009F5B4D" w:rsidP="00FE55FB">
      <w:pPr>
        <w:spacing w:after="0" w:line="240" w:lineRule="auto"/>
      </w:pPr>
      <w:r>
        <w:separator/>
      </w:r>
    </w:p>
  </w:endnote>
  <w:endnote w:type="continuationSeparator" w:id="1">
    <w:p w:rsidR="009F5B4D" w:rsidRDefault="009F5B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4D" w:rsidRDefault="009F5B4D" w:rsidP="00FE55FB">
      <w:pPr>
        <w:spacing w:after="0" w:line="240" w:lineRule="auto"/>
      </w:pPr>
      <w:r>
        <w:separator/>
      </w:r>
    </w:p>
  </w:footnote>
  <w:footnote w:type="continuationSeparator" w:id="1">
    <w:p w:rsidR="009F5B4D" w:rsidRDefault="009F5B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A90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07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B4D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2018-10-03T03:49:00Z</cp:lastPrinted>
  <dcterms:created xsi:type="dcterms:W3CDTF">2018-10-03T03:50:00Z</dcterms:created>
  <dcterms:modified xsi:type="dcterms:W3CDTF">2018-10-03T03:50:00Z</dcterms:modified>
</cp:coreProperties>
</file>