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554A" w:rsidRPr="00BB554A" w:rsidRDefault="00BB554A" w:rsidP="00BB554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B554A">
        <w:rPr>
          <w:rFonts w:ascii="Verdana" w:hAnsi="Verdana" w:cs="Arial"/>
          <w:b/>
          <w:szCs w:val="24"/>
        </w:rPr>
        <w:t>A Revolução Pernambucana</w:t>
      </w:r>
    </w:p>
    <w:p w:rsidR="00BB554A" w:rsidRPr="00BB554A" w:rsidRDefault="00BB554A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554A" w:rsidRPr="00BB554A" w:rsidRDefault="00BB554A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B554A">
        <w:rPr>
          <w:rFonts w:ascii="Verdana" w:hAnsi="Verdana" w:cs="Arial"/>
          <w:szCs w:val="24"/>
        </w:rPr>
        <w:t xml:space="preserve">1) Quando </w:t>
      </w:r>
      <w:r>
        <w:rPr>
          <w:rFonts w:ascii="Verdana" w:hAnsi="Verdana" w:cs="Arial"/>
          <w:szCs w:val="24"/>
        </w:rPr>
        <w:t>aconteceu</w:t>
      </w:r>
      <w:r w:rsidRPr="00BB554A">
        <w:rPr>
          <w:rFonts w:ascii="Verdana" w:hAnsi="Verdana" w:cs="Arial"/>
          <w:szCs w:val="24"/>
        </w:rPr>
        <w:t xml:space="preserve"> a terceira revolta emancipacionista?</w:t>
      </w:r>
    </w:p>
    <w:p w:rsidR="00BB554A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90D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590D" w:rsidRPr="00BB554A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554A" w:rsidRPr="00BB554A" w:rsidRDefault="00BB554A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B554A">
        <w:rPr>
          <w:rFonts w:ascii="Verdana" w:hAnsi="Verdana" w:cs="Arial"/>
          <w:szCs w:val="24"/>
        </w:rPr>
        <w:t>2) O que o movimento fez para ser o único anterior a 7 de setembro de 1822 que</w:t>
      </w:r>
    </w:p>
    <w:p w:rsidR="00BB554A" w:rsidRPr="00BB554A" w:rsidRDefault="00BB554A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B554A">
        <w:rPr>
          <w:rFonts w:ascii="Verdana" w:hAnsi="Verdana" w:cs="Arial"/>
          <w:szCs w:val="24"/>
        </w:rPr>
        <w:t xml:space="preserve">conseguiu </w:t>
      </w:r>
      <w:r>
        <w:rPr>
          <w:rFonts w:ascii="Verdana" w:hAnsi="Verdana" w:cs="Arial"/>
          <w:szCs w:val="24"/>
        </w:rPr>
        <w:t>avançar d</w:t>
      </w:r>
      <w:r w:rsidRPr="00BB554A">
        <w:rPr>
          <w:rFonts w:ascii="Verdana" w:hAnsi="Verdana" w:cs="Arial"/>
          <w:szCs w:val="24"/>
        </w:rPr>
        <w:t>a fase conspiratória?</w:t>
      </w:r>
    </w:p>
    <w:p w:rsidR="00BB554A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90D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590D" w:rsidRPr="00BB554A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554A" w:rsidRPr="00BB554A" w:rsidRDefault="00BB554A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Por qual razão o movimento fracassou</w:t>
      </w:r>
      <w:r w:rsidRPr="00BB554A">
        <w:rPr>
          <w:rFonts w:ascii="Verdana" w:hAnsi="Verdana" w:cs="Arial"/>
          <w:szCs w:val="24"/>
        </w:rPr>
        <w:t>?</w:t>
      </w:r>
    </w:p>
    <w:p w:rsidR="00BB554A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90D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590D" w:rsidRPr="00BB554A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554A" w:rsidRPr="00BB554A" w:rsidRDefault="00BB554A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O liberalismo econômico favorecia </w:t>
      </w:r>
      <w:r w:rsidRPr="00BB554A">
        <w:rPr>
          <w:rFonts w:ascii="Verdana" w:hAnsi="Verdana" w:cs="Arial"/>
          <w:szCs w:val="24"/>
        </w:rPr>
        <w:t>que parcela da população?</w:t>
      </w:r>
    </w:p>
    <w:p w:rsidR="00BB554A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90D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590D" w:rsidRPr="00BB554A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554A" w:rsidRPr="00BB554A" w:rsidRDefault="00BB554A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B554A">
        <w:rPr>
          <w:rFonts w:ascii="Verdana" w:hAnsi="Verdana" w:cs="Arial"/>
          <w:szCs w:val="24"/>
        </w:rPr>
        <w:t>5) Por que os líderes do movimento limitar</w:t>
      </w:r>
      <w:r>
        <w:rPr>
          <w:rFonts w:ascii="Verdana" w:hAnsi="Verdana" w:cs="Arial"/>
          <w:szCs w:val="24"/>
        </w:rPr>
        <w:t>am</w:t>
      </w:r>
      <w:r w:rsidRPr="00BB554A">
        <w:rPr>
          <w:rFonts w:ascii="Verdana" w:hAnsi="Verdana" w:cs="Arial"/>
          <w:szCs w:val="24"/>
        </w:rPr>
        <w:t xml:space="preserve"> as propostas libertárias?</w:t>
      </w:r>
    </w:p>
    <w:p w:rsidR="00BB554A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90D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590D" w:rsidRPr="00BB554A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590D" w:rsidRDefault="00BB554A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B554A">
        <w:rPr>
          <w:rFonts w:ascii="Verdana" w:hAnsi="Verdana" w:cs="Arial"/>
          <w:szCs w:val="24"/>
        </w:rPr>
        <w:t xml:space="preserve">6) Qual foi o </w:t>
      </w:r>
      <w:r>
        <w:rPr>
          <w:rFonts w:ascii="Verdana" w:hAnsi="Verdana" w:cs="Arial"/>
          <w:szCs w:val="24"/>
        </w:rPr>
        <w:t>desfecho</w:t>
      </w:r>
      <w:r w:rsidRPr="00BB554A">
        <w:rPr>
          <w:rFonts w:ascii="Verdana" w:hAnsi="Verdana" w:cs="Arial"/>
          <w:szCs w:val="24"/>
        </w:rPr>
        <w:t xml:space="preserve"> da rebelião?</w:t>
      </w:r>
    </w:p>
    <w:p w:rsidR="0079590D" w:rsidRPr="00BB554A" w:rsidRDefault="0079590D" w:rsidP="00BB554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9590D" w:rsidRPr="00BB554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6A" w:rsidRDefault="00EB2F6A" w:rsidP="00FE55FB">
      <w:pPr>
        <w:spacing w:after="0" w:line="240" w:lineRule="auto"/>
      </w:pPr>
      <w:r>
        <w:separator/>
      </w:r>
    </w:p>
  </w:endnote>
  <w:endnote w:type="continuationSeparator" w:id="1">
    <w:p w:rsidR="00EB2F6A" w:rsidRDefault="00EB2F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6A" w:rsidRDefault="00EB2F6A" w:rsidP="00FE55FB">
      <w:pPr>
        <w:spacing w:after="0" w:line="240" w:lineRule="auto"/>
      </w:pPr>
      <w:r>
        <w:separator/>
      </w:r>
    </w:p>
  </w:footnote>
  <w:footnote w:type="continuationSeparator" w:id="1">
    <w:p w:rsidR="00EB2F6A" w:rsidRDefault="00EB2F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9590D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1C87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554A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2F6A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2018-10-02T22:46:00Z</cp:lastPrinted>
  <dcterms:created xsi:type="dcterms:W3CDTF">2018-10-02T22:48:00Z</dcterms:created>
  <dcterms:modified xsi:type="dcterms:W3CDTF">2018-10-02T22:48:00Z</dcterms:modified>
</cp:coreProperties>
</file>