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95E5D" w:rsidRPr="00695E5D" w:rsidRDefault="00695E5D" w:rsidP="00695E5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695E5D">
        <w:rPr>
          <w:rFonts w:ascii="Verdana" w:hAnsi="Verdana" w:cs="Arial"/>
          <w:b/>
          <w:szCs w:val="24"/>
        </w:rPr>
        <w:t>A revolução Cubana</w:t>
      </w:r>
    </w:p>
    <w:p w:rsidR="00695E5D" w:rsidRDefault="00695E5D" w:rsidP="00695E5D">
      <w:pPr>
        <w:spacing w:after="0" w:line="360" w:lineRule="auto"/>
        <w:rPr>
          <w:rFonts w:ascii="Verdana" w:hAnsi="Verdana" w:cs="Arial"/>
          <w:szCs w:val="24"/>
        </w:rPr>
      </w:pPr>
    </w:p>
    <w:p w:rsidR="00695E5D" w:rsidRDefault="00695E5D" w:rsidP="00695E5D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695E5D">
        <w:rPr>
          <w:rFonts w:ascii="Verdana" w:hAnsi="Verdana" w:cs="Arial"/>
          <w:szCs w:val="24"/>
        </w:rPr>
        <w:t xml:space="preserve">Como era Cuba </w:t>
      </w:r>
      <w:r w:rsidRPr="00695E5D">
        <w:rPr>
          <w:rFonts w:ascii="Verdana" w:hAnsi="Verdana" w:cs="Arial"/>
          <w:szCs w:val="24"/>
        </w:rPr>
        <w:t>antes de</w:t>
      </w:r>
      <w:r w:rsidRPr="00695E5D">
        <w:rPr>
          <w:rFonts w:ascii="Verdana" w:hAnsi="Verdana" w:cs="Arial"/>
          <w:szCs w:val="24"/>
        </w:rPr>
        <w:t xml:space="preserve"> 1897?</w:t>
      </w:r>
    </w:p>
    <w:p w:rsidR="00B35656" w:rsidRPr="00695E5D" w:rsidRDefault="00B35656" w:rsidP="00B35656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95E5D" w:rsidRPr="00695E5D" w:rsidRDefault="00695E5D" w:rsidP="00695E5D">
      <w:pPr>
        <w:spacing w:after="0" w:line="360" w:lineRule="auto"/>
        <w:ind w:left="708"/>
        <w:rPr>
          <w:rFonts w:ascii="Verdana" w:hAnsi="Verdana" w:cs="Arial"/>
          <w:szCs w:val="24"/>
        </w:rPr>
      </w:pPr>
    </w:p>
    <w:p w:rsidR="00695E5D" w:rsidRPr="00695E5D" w:rsidRDefault="00695E5D" w:rsidP="00695E5D">
      <w:pPr>
        <w:spacing w:after="0" w:line="360" w:lineRule="auto"/>
        <w:rPr>
          <w:rFonts w:ascii="Verdana" w:hAnsi="Verdana" w:cs="Arial"/>
          <w:szCs w:val="24"/>
        </w:rPr>
      </w:pPr>
    </w:p>
    <w:p w:rsidR="00695E5D" w:rsidRPr="00695E5D" w:rsidRDefault="00695E5D" w:rsidP="00695E5D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695E5D">
        <w:rPr>
          <w:rFonts w:ascii="Verdana" w:hAnsi="Verdana" w:cs="Arial"/>
          <w:szCs w:val="24"/>
        </w:rPr>
        <w:t>Cuba pode contar com que tipo de apoio para conquistar</w:t>
      </w:r>
      <w:r w:rsidRPr="00695E5D">
        <w:rPr>
          <w:rFonts w:ascii="Verdana" w:hAnsi="Verdana" w:cs="Arial"/>
          <w:szCs w:val="24"/>
        </w:rPr>
        <w:t xml:space="preserve"> sua independência?</w:t>
      </w:r>
    </w:p>
    <w:p w:rsidR="00695E5D" w:rsidRPr="00695E5D" w:rsidRDefault="00695E5D" w:rsidP="00695E5D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95E5D" w:rsidRDefault="00695E5D" w:rsidP="00695E5D">
      <w:pPr>
        <w:spacing w:after="0" w:line="360" w:lineRule="auto"/>
        <w:rPr>
          <w:rFonts w:ascii="Verdana" w:hAnsi="Verdana" w:cs="Arial"/>
          <w:szCs w:val="24"/>
        </w:rPr>
      </w:pPr>
    </w:p>
    <w:p w:rsidR="00B35656" w:rsidRPr="00695E5D" w:rsidRDefault="00B35656" w:rsidP="00695E5D">
      <w:pPr>
        <w:spacing w:after="0" w:line="360" w:lineRule="auto"/>
        <w:rPr>
          <w:rFonts w:ascii="Verdana" w:hAnsi="Verdana" w:cs="Arial"/>
          <w:szCs w:val="24"/>
        </w:rPr>
      </w:pPr>
    </w:p>
    <w:p w:rsidR="00695E5D" w:rsidRPr="00695E5D" w:rsidRDefault="00695E5D" w:rsidP="00695E5D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695E5D">
        <w:rPr>
          <w:rFonts w:ascii="Verdana" w:hAnsi="Verdana" w:cs="Arial"/>
          <w:szCs w:val="24"/>
        </w:rPr>
        <w:t xml:space="preserve">Por que Cuba acabou ficando </w:t>
      </w:r>
      <w:r w:rsidRPr="00695E5D">
        <w:rPr>
          <w:rFonts w:ascii="Verdana" w:hAnsi="Verdana" w:cs="Arial"/>
          <w:szCs w:val="24"/>
        </w:rPr>
        <w:t>dependente do EUA?</w:t>
      </w:r>
    </w:p>
    <w:p w:rsidR="00695E5D" w:rsidRDefault="00695E5D" w:rsidP="00695E5D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35656" w:rsidRPr="00695E5D" w:rsidRDefault="00B35656" w:rsidP="00695E5D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</w:p>
    <w:p w:rsidR="00695E5D" w:rsidRPr="00695E5D" w:rsidRDefault="00695E5D" w:rsidP="00695E5D">
      <w:pPr>
        <w:spacing w:after="0" w:line="360" w:lineRule="auto"/>
        <w:rPr>
          <w:rFonts w:ascii="Verdana" w:hAnsi="Verdana" w:cs="Arial"/>
          <w:szCs w:val="24"/>
        </w:rPr>
      </w:pPr>
    </w:p>
    <w:p w:rsidR="00695E5D" w:rsidRPr="00B35656" w:rsidRDefault="00695E5D" w:rsidP="00B35656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B35656">
        <w:rPr>
          <w:rFonts w:ascii="Verdana" w:hAnsi="Verdana" w:cs="Arial"/>
          <w:szCs w:val="24"/>
        </w:rPr>
        <w:t>De que forma</w:t>
      </w:r>
      <w:r w:rsidRPr="00B35656">
        <w:rPr>
          <w:rFonts w:ascii="Verdana" w:hAnsi="Verdana" w:cs="Arial"/>
          <w:szCs w:val="24"/>
        </w:rPr>
        <w:t xml:space="preserve"> Fulgênio Batista se tornou presidente de Cuba?</w:t>
      </w:r>
    </w:p>
    <w:p w:rsidR="00B35656" w:rsidRDefault="00B35656" w:rsidP="00B35656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35656" w:rsidRPr="00B35656" w:rsidRDefault="00B35656" w:rsidP="00B35656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</w:p>
    <w:p w:rsidR="00695E5D" w:rsidRPr="00695E5D" w:rsidRDefault="00695E5D" w:rsidP="00695E5D">
      <w:pPr>
        <w:spacing w:after="0" w:line="360" w:lineRule="auto"/>
        <w:rPr>
          <w:rFonts w:ascii="Verdana" w:hAnsi="Verdana" w:cs="Arial"/>
          <w:szCs w:val="24"/>
        </w:rPr>
      </w:pPr>
    </w:p>
    <w:p w:rsidR="00695E5D" w:rsidRPr="00B35656" w:rsidRDefault="00695E5D" w:rsidP="00B35656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B35656">
        <w:rPr>
          <w:rFonts w:ascii="Verdana" w:hAnsi="Verdana" w:cs="Arial"/>
          <w:szCs w:val="24"/>
        </w:rPr>
        <w:t>Qual foi a primeira tentativa de Castro para abalar as bases do governo Batista?</w:t>
      </w:r>
    </w:p>
    <w:p w:rsidR="00B35656" w:rsidRDefault="00B35656" w:rsidP="00B35656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35656" w:rsidRPr="00B35656" w:rsidRDefault="00B35656" w:rsidP="00B35656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</w:p>
    <w:p w:rsidR="00695E5D" w:rsidRPr="00695E5D" w:rsidRDefault="00695E5D" w:rsidP="00695E5D">
      <w:pPr>
        <w:spacing w:after="0" w:line="360" w:lineRule="auto"/>
        <w:rPr>
          <w:rFonts w:ascii="Verdana" w:hAnsi="Verdana" w:cs="Arial"/>
          <w:szCs w:val="24"/>
        </w:rPr>
      </w:pPr>
    </w:p>
    <w:p w:rsidR="00695E5D" w:rsidRPr="00B35656" w:rsidRDefault="00695E5D" w:rsidP="00B35656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B35656">
        <w:rPr>
          <w:rFonts w:ascii="Verdana" w:hAnsi="Verdana" w:cs="Arial"/>
          <w:szCs w:val="24"/>
        </w:rPr>
        <w:t>Cite uma das primeiras medidas do novo governo de Fidel.</w:t>
      </w:r>
    </w:p>
    <w:p w:rsidR="00B35656" w:rsidRPr="00B35656" w:rsidRDefault="00B35656" w:rsidP="00B35656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R..</w:t>
      </w:r>
    </w:p>
    <w:p w:rsidR="00695E5D" w:rsidRDefault="00695E5D" w:rsidP="00695E5D">
      <w:pPr>
        <w:spacing w:after="0" w:line="360" w:lineRule="auto"/>
        <w:rPr>
          <w:rFonts w:ascii="Verdana" w:hAnsi="Verdana" w:cs="Arial"/>
          <w:szCs w:val="24"/>
        </w:rPr>
      </w:pPr>
    </w:p>
    <w:p w:rsidR="00695E5D" w:rsidRPr="00695E5D" w:rsidRDefault="00695E5D" w:rsidP="00695E5D">
      <w:pPr>
        <w:spacing w:after="0" w:line="360" w:lineRule="auto"/>
        <w:rPr>
          <w:rFonts w:ascii="Verdana" w:hAnsi="Verdana" w:cs="Arial"/>
          <w:szCs w:val="24"/>
        </w:rPr>
      </w:pPr>
    </w:p>
    <w:sectPr w:rsidR="00695E5D" w:rsidRPr="00695E5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B80" w:rsidRDefault="00D46B80" w:rsidP="00FE55FB">
      <w:pPr>
        <w:spacing w:after="0" w:line="240" w:lineRule="auto"/>
      </w:pPr>
      <w:r>
        <w:separator/>
      </w:r>
    </w:p>
  </w:endnote>
  <w:endnote w:type="continuationSeparator" w:id="1">
    <w:p w:rsidR="00D46B80" w:rsidRDefault="00D46B8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B80" w:rsidRDefault="00D46B80" w:rsidP="00FE55FB">
      <w:pPr>
        <w:spacing w:after="0" w:line="240" w:lineRule="auto"/>
      </w:pPr>
      <w:r>
        <w:separator/>
      </w:r>
    </w:p>
  </w:footnote>
  <w:footnote w:type="continuationSeparator" w:id="1">
    <w:p w:rsidR="00D46B80" w:rsidRDefault="00D46B8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40176"/>
    <w:multiLevelType w:val="hybridMultilevel"/>
    <w:tmpl w:val="C2D294F0"/>
    <w:lvl w:ilvl="0" w:tplc="50705D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55E6C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5E5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5656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46B8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2018-10-02T10:03:00Z</cp:lastPrinted>
  <dcterms:created xsi:type="dcterms:W3CDTF">2018-10-02T10:03:00Z</dcterms:created>
  <dcterms:modified xsi:type="dcterms:W3CDTF">2018-10-02T10:03:00Z</dcterms:modified>
</cp:coreProperties>
</file>