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37F4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7F49">
        <w:rPr>
          <w:rFonts w:ascii="Verdana" w:hAnsi="Verdana" w:cs="Arial"/>
          <w:szCs w:val="24"/>
        </w:rPr>
        <w:t>ESCOLA ____________</w:t>
      </w:r>
      <w:r w:rsidR="00E86F37" w:rsidRPr="00D37F49">
        <w:rPr>
          <w:rFonts w:ascii="Verdana" w:hAnsi="Verdana" w:cs="Arial"/>
          <w:szCs w:val="24"/>
        </w:rPr>
        <w:t>____________________________DATA:_____/_____/_____</w:t>
      </w:r>
    </w:p>
    <w:p w:rsidR="00A27109" w:rsidRPr="00D37F4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7F4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37F49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7F49" w:rsidRPr="00D37F49" w:rsidRDefault="00D37F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10E84" w:rsidRPr="00D37F49" w:rsidRDefault="00110E84" w:rsidP="00D37F4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37F49">
        <w:rPr>
          <w:rFonts w:ascii="Verdana" w:hAnsi="Verdana" w:cs="Arial"/>
          <w:b/>
          <w:szCs w:val="24"/>
        </w:rPr>
        <w:t>República Populista</w:t>
      </w:r>
    </w:p>
    <w:p w:rsidR="00110E84" w:rsidRDefault="00110E84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7F49" w:rsidRPr="00D37F49" w:rsidRDefault="00D37F49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10E84" w:rsidRPr="00D37F49" w:rsidRDefault="00110E84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37F49">
        <w:rPr>
          <w:rFonts w:ascii="Verdana" w:hAnsi="Verdana" w:cs="Arial"/>
          <w:szCs w:val="24"/>
        </w:rPr>
        <w:t>1) A</w:t>
      </w:r>
      <w:r w:rsidRPr="00D37F49">
        <w:rPr>
          <w:rFonts w:ascii="Verdana" w:hAnsi="Verdana" w:cs="Arial"/>
          <w:szCs w:val="24"/>
        </w:rPr>
        <w:t>té o golpe político-militar de 1964, a</w:t>
      </w:r>
      <w:r w:rsidRPr="00D37F49">
        <w:rPr>
          <w:rFonts w:ascii="Verdana" w:hAnsi="Verdana" w:cs="Arial"/>
          <w:szCs w:val="24"/>
        </w:rPr>
        <w:t xml:space="preserve"> </w:t>
      </w:r>
      <w:r w:rsidRPr="00D37F49">
        <w:rPr>
          <w:rFonts w:ascii="Verdana" w:hAnsi="Verdana" w:cs="Arial"/>
          <w:szCs w:val="24"/>
        </w:rPr>
        <w:t xml:space="preserve">política brasileira foi </w:t>
      </w:r>
      <w:r w:rsidR="00D37F49" w:rsidRPr="00D37F49">
        <w:rPr>
          <w:rFonts w:ascii="Verdana" w:hAnsi="Verdana" w:cs="Arial"/>
          <w:szCs w:val="24"/>
        </w:rPr>
        <w:t>fortemente</w:t>
      </w:r>
      <w:r w:rsidRPr="00D37F49">
        <w:rPr>
          <w:rFonts w:ascii="Verdana" w:hAnsi="Verdana" w:cs="Arial"/>
          <w:szCs w:val="24"/>
        </w:rPr>
        <w:t xml:space="preserve"> influenciada por quais fatores?</w:t>
      </w:r>
    </w:p>
    <w:p w:rsidR="00110E84" w:rsidRPr="00D37F49" w:rsidRDefault="00D37F49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37F49">
        <w:rPr>
          <w:rFonts w:ascii="Verdana" w:hAnsi="Verdana" w:cs="Arial"/>
          <w:szCs w:val="24"/>
        </w:rPr>
        <w:t>R.</w:t>
      </w:r>
    </w:p>
    <w:p w:rsidR="00D37F49" w:rsidRPr="00D37F49" w:rsidRDefault="00D37F49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7F49" w:rsidRPr="00D37F49" w:rsidRDefault="00D37F49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10E84" w:rsidRPr="00D37F49" w:rsidRDefault="00110E84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37F49">
        <w:rPr>
          <w:rFonts w:ascii="Verdana" w:hAnsi="Verdana" w:cs="Arial"/>
          <w:szCs w:val="24"/>
        </w:rPr>
        <w:t xml:space="preserve">2) </w:t>
      </w:r>
      <w:r w:rsidRPr="00D37F49">
        <w:rPr>
          <w:rFonts w:ascii="Verdana" w:hAnsi="Verdana" w:cs="Arial"/>
          <w:szCs w:val="24"/>
        </w:rPr>
        <w:t>Quais os conceitos defendidos pelos</w:t>
      </w:r>
      <w:r w:rsidRPr="00D37F49">
        <w:rPr>
          <w:rFonts w:ascii="Verdana" w:hAnsi="Verdana" w:cs="Arial"/>
          <w:szCs w:val="24"/>
        </w:rPr>
        <w:t xml:space="preserve"> conservadores?</w:t>
      </w:r>
    </w:p>
    <w:p w:rsidR="00D37F49" w:rsidRPr="00D37F49" w:rsidRDefault="00D37F49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37F49">
        <w:rPr>
          <w:rFonts w:ascii="Verdana" w:hAnsi="Verdana" w:cs="Arial"/>
          <w:szCs w:val="24"/>
        </w:rPr>
        <w:t>R.</w:t>
      </w:r>
    </w:p>
    <w:p w:rsidR="00D37F49" w:rsidRPr="00D37F49" w:rsidRDefault="00D37F49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10E84" w:rsidRPr="00D37F49" w:rsidRDefault="00110E84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10E84" w:rsidRPr="00D37F49" w:rsidRDefault="00110E84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37F49">
        <w:rPr>
          <w:rFonts w:ascii="Verdana" w:hAnsi="Verdana" w:cs="Arial"/>
          <w:szCs w:val="24"/>
        </w:rPr>
        <w:t xml:space="preserve">3) Quais eram os ideais </w:t>
      </w:r>
      <w:r w:rsidRPr="00D37F49">
        <w:rPr>
          <w:rFonts w:ascii="Verdana" w:hAnsi="Verdana" w:cs="Arial"/>
          <w:szCs w:val="24"/>
        </w:rPr>
        <w:t>dos progressistas?</w:t>
      </w:r>
    </w:p>
    <w:p w:rsidR="00D37F49" w:rsidRPr="00D37F49" w:rsidRDefault="00D37F49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37F49">
        <w:rPr>
          <w:rFonts w:ascii="Verdana" w:hAnsi="Verdana" w:cs="Arial"/>
          <w:szCs w:val="24"/>
        </w:rPr>
        <w:t>R.</w:t>
      </w:r>
    </w:p>
    <w:p w:rsidR="00D37F49" w:rsidRPr="00D37F49" w:rsidRDefault="00D37F49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10E84" w:rsidRPr="00D37F49" w:rsidRDefault="00110E84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10E84" w:rsidRPr="00D37F49" w:rsidRDefault="00110E84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37F49">
        <w:rPr>
          <w:rFonts w:ascii="Verdana" w:hAnsi="Verdana" w:cs="Arial"/>
          <w:szCs w:val="24"/>
        </w:rPr>
        <w:t>4</w:t>
      </w:r>
      <w:r w:rsidRPr="00D37F49">
        <w:rPr>
          <w:rFonts w:ascii="Verdana" w:hAnsi="Verdana" w:cs="Arial"/>
          <w:szCs w:val="24"/>
        </w:rPr>
        <w:t>) Como era</w:t>
      </w:r>
      <w:r w:rsidRPr="00D37F49">
        <w:rPr>
          <w:rFonts w:ascii="Verdana" w:hAnsi="Verdana" w:cs="Arial"/>
          <w:szCs w:val="24"/>
        </w:rPr>
        <w:t xml:space="preserve"> essa discordância</w:t>
      </w:r>
      <w:r w:rsidRPr="00D37F49">
        <w:rPr>
          <w:rFonts w:ascii="Verdana" w:hAnsi="Verdana" w:cs="Arial"/>
          <w:szCs w:val="24"/>
        </w:rPr>
        <w:t xml:space="preserve"> no campo político-partidário?</w:t>
      </w:r>
    </w:p>
    <w:p w:rsidR="00D37F49" w:rsidRPr="00D37F49" w:rsidRDefault="00D37F49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37F49">
        <w:rPr>
          <w:rFonts w:ascii="Verdana" w:hAnsi="Verdana" w:cs="Arial"/>
          <w:szCs w:val="24"/>
        </w:rPr>
        <w:t>R.</w:t>
      </w:r>
    </w:p>
    <w:p w:rsidR="00D37F49" w:rsidRPr="00D37F49" w:rsidRDefault="00D37F49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10E84" w:rsidRPr="00D37F49" w:rsidRDefault="00110E84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7F49" w:rsidRPr="00D37F49" w:rsidRDefault="00110E84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37F49">
        <w:rPr>
          <w:rFonts w:ascii="Verdana" w:hAnsi="Verdana" w:cs="Arial"/>
          <w:szCs w:val="24"/>
        </w:rPr>
        <w:t>5</w:t>
      </w:r>
      <w:r w:rsidRPr="00D37F49">
        <w:rPr>
          <w:rFonts w:ascii="Verdana" w:hAnsi="Verdana" w:cs="Arial"/>
          <w:szCs w:val="24"/>
        </w:rPr>
        <w:t xml:space="preserve">) O que foi </w:t>
      </w:r>
      <w:r w:rsidRPr="00D37F49">
        <w:rPr>
          <w:rFonts w:ascii="Verdana" w:hAnsi="Verdana" w:cs="Arial"/>
          <w:szCs w:val="24"/>
        </w:rPr>
        <w:t>primordial</w:t>
      </w:r>
      <w:r w:rsidRPr="00D37F49">
        <w:rPr>
          <w:rFonts w:ascii="Verdana" w:hAnsi="Verdana" w:cs="Arial"/>
          <w:szCs w:val="24"/>
        </w:rPr>
        <w:t xml:space="preserve"> para a vitória final dos conservadores?</w:t>
      </w:r>
    </w:p>
    <w:p w:rsidR="00D37F49" w:rsidRPr="00D37F49" w:rsidRDefault="00D37F49" w:rsidP="00110E8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37F49">
        <w:rPr>
          <w:rFonts w:ascii="Verdana" w:hAnsi="Verdana" w:cs="Arial"/>
          <w:szCs w:val="24"/>
        </w:rPr>
        <w:t>R.</w:t>
      </w:r>
    </w:p>
    <w:sectPr w:rsidR="00D37F49" w:rsidRPr="00D37F4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0B" w:rsidRDefault="000E370B" w:rsidP="00FE55FB">
      <w:pPr>
        <w:spacing w:after="0" w:line="240" w:lineRule="auto"/>
      </w:pPr>
      <w:r>
        <w:separator/>
      </w:r>
    </w:p>
  </w:endnote>
  <w:endnote w:type="continuationSeparator" w:id="1">
    <w:p w:rsidR="000E370B" w:rsidRDefault="000E370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0B" w:rsidRDefault="000E370B" w:rsidP="00FE55FB">
      <w:pPr>
        <w:spacing w:after="0" w:line="240" w:lineRule="auto"/>
      </w:pPr>
      <w:r>
        <w:separator/>
      </w:r>
    </w:p>
  </w:footnote>
  <w:footnote w:type="continuationSeparator" w:id="1">
    <w:p w:rsidR="000E370B" w:rsidRDefault="000E370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370B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0E84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2AF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37F49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2018-10-03T03:26:00Z</cp:lastPrinted>
  <dcterms:created xsi:type="dcterms:W3CDTF">2018-10-03T03:26:00Z</dcterms:created>
  <dcterms:modified xsi:type="dcterms:W3CDTF">2018-10-03T03:26:00Z</dcterms:modified>
</cp:coreProperties>
</file>