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55BB9" w:rsidRPr="00E02073" w:rsidRDefault="00255BB9" w:rsidP="00CF2B0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E02073">
        <w:rPr>
          <w:rFonts w:ascii="Verdana" w:hAnsi="Verdana" w:cs="Arial"/>
          <w:b/>
          <w:szCs w:val="24"/>
        </w:rPr>
        <w:t>Rede urbana</w:t>
      </w:r>
    </w:p>
    <w:p w:rsidR="00E02073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55BB9" w:rsidRP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55BB9">
        <w:rPr>
          <w:rFonts w:ascii="Verdana" w:hAnsi="Verdana" w:cs="Arial"/>
          <w:szCs w:val="24"/>
        </w:rPr>
        <w:t>1) O que é uma rede urbana?</w:t>
      </w:r>
    </w:p>
    <w:p w:rsidR="00255BB9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2073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2073" w:rsidRPr="00255BB9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55BB9" w:rsidRP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55BB9">
        <w:rPr>
          <w:rFonts w:ascii="Verdana" w:hAnsi="Verdana" w:cs="Arial"/>
          <w:szCs w:val="24"/>
        </w:rPr>
        <w:t>2) Como essas redes s</w:t>
      </w:r>
      <w:r>
        <w:rPr>
          <w:rFonts w:ascii="Verdana" w:hAnsi="Verdana" w:cs="Arial"/>
          <w:szCs w:val="24"/>
        </w:rPr>
        <w:t>ão estruturadas</w:t>
      </w:r>
      <w:r w:rsidRPr="00255BB9">
        <w:rPr>
          <w:rFonts w:ascii="Verdana" w:hAnsi="Verdana" w:cs="Arial"/>
          <w:szCs w:val="24"/>
        </w:rPr>
        <w:t>?</w:t>
      </w:r>
    </w:p>
    <w:p w:rsidR="00255BB9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2073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2073" w:rsidRPr="00255BB9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55BB9" w:rsidRP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55BB9">
        <w:rPr>
          <w:rFonts w:ascii="Verdana" w:hAnsi="Verdana" w:cs="Arial"/>
          <w:szCs w:val="24"/>
        </w:rPr>
        <w:t xml:space="preserve">3) O que aconteceu quando o processo de urbanização foi se </w:t>
      </w:r>
      <w:r>
        <w:rPr>
          <w:rFonts w:ascii="Verdana" w:hAnsi="Verdana" w:cs="Arial"/>
          <w:szCs w:val="24"/>
        </w:rPr>
        <w:t>propagando</w:t>
      </w:r>
      <w:r w:rsidRPr="00255BB9">
        <w:rPr>
          <w:rFonts w:ascii="Verdana" w:hAnsi="Verdana" w:cs="Arial"/>
          <w:szCs w:val="24"/>
        </w:rPr>
        <w:t xml:space="preserve"> pelo</w:t>
      </w:r>
    </w:p>
    <w:p w:rsid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55BB9">
        <w:rPr>
          <w:rFonts w:ascii="Verdana" w:hAnsi="Verdana" w:cs="Arial"/>
          <w:szCs w:val="24"/>
        </w:rPr>
        <w:t>mundo?</w:t>
      </w:r>
    </w:p>
    <w:p w:rsidR="00E02073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2073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55BB9">
        <w:rPr>
          <w:rFonts w:ascii="Verdana" w:hAnsi="Verdana" w:cs="Arial"/>
          <w:szCs w:val="24"/>
        </w:rPr>
        <w:t xml:space="preserve">4) Os </w:t>
      </w:r>
      <w:r w:rsidR="00CF2B0C">
        <w:rPr>
          <w:rFonts w:ascii="Verdana" w:hAnsi="Verdana" w:cs="Arial"/>
          <w:szCs w:val="24"/>
        </w:rPr>
        <w:t xml:space="preserve">deslocamentos </w:t>
      </w:r>
      <w:r w:rsidRPr="00255BB9">
        <w:rPr>
          <w:rFonts w:ascii="Verdana" w:hAnsi="Verdana" w:cs="Arial"/>
          <w:szCs w:val="24"/>
        </w:rPr>
        <w:t>entre as cidades tem relação direta com o</w:t>
      </w:r>
      <w:r w:rsidR="00CF2B0C">
        <w:rPr>
          <w:rFonts w:ascii="Verdana" w:hAnsi="Verdana" w:cs="Arial"/>
          <w:szCs w:val="24"/>
        </w:rPr>
        <w:t xml:space="preserve"> </w:t>
      </w:r>
      <w:r w:rsidRPr="00255BB9">
        <w:rPr>
          <w:rFonts w:ascii="Verdana" w:hAnsi="Verdana" w:cs="Arial"/>
          <w:szCs w:val="24"/>
        </w:rPr>
        <w:t>desenvolvimento econômico do país?</w:t>
      </w:r>
    </w:p>
    <w:p w:rsidR="00E02073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02073" w:rsidRPr="00255BB9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E02073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255BB9">
        <w:rPr>
          <w:rFonts w:ascii="Verdana" w:hAnsi="Verdana" w:cs="Arial"/>
          <w:szCs w:val="24"/>
        </w:rPr>
        <w:t>5) Onde podemos encontrar as redes mais amplas e mais dinâmicas?</w:t>
      </w:r>
    </w:p>
    <w:p w:rsidR="00E02073" w:rsidRPr="00255BB9" w:rsidRDefault="00E02073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55BB9" w:rsidRDefault="00255BB9" w:rsidP="00255BB9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255BB9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D30" w:rsidRDefault="002A1D30" w:rsidP="00FE55FB">
      <w:pPr>
        <w:spacing w:after="0" w:line="240" w:lineRule="auto"/>
      </w:pPr>
      <w:r>
        <w:separator/>
      </w:r>
    </w:p>
  </w:endnote>
  <w:endnote w:type="continuationSeparator" w:id="1">
    <w:p w:rsidR="002A1D30" w:rsidRDefault="002A1D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D30" w:rsidRDefault="002A1D30" w:rsidP="00FE55FB">
      <w:pPr>
        <w:spacing w:after="0" w:line="240" w:lineRule="auto"/>
      </w:pPr>
      <w:r>
        <w:separator/>
      </w:r>
    </w:p>
  </w:footnote>
  <w:footnote w:type="continuationSeparator" w:id="1">
    <w:p w:rsidR="002A1D30" w:rsidRDefault="002A1D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5BB9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1D30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4B0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2B0C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2073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34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2018-10-02T17:22:00Z</cp:lastPrinted>
  <dcterms:created xsi:type="dcterms:W3CDTF">2018-10-02T17:22:00Z</dcterms:created>
  <dcterms:modified xsi:type="dcterms:W3CDTF">2018-10-02T17:22:00Z</dcterms:modified>
</cp:coreProperties>
</file>