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55670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55670">
        <w:rPr>
          <w:rFonts w:ascii="Verdana" w:hAnsi="Verdana" w:cs="Arial"/>
          <w:szCs w:val="24"/>
        </w:rPr>
        <w:t>ESCOLA ____________</w:t>
      </w:r>
      <w:r w:rsidR="00E86F37" w:rsidRPr="00655670">
        <w:rPr>
          <w:rFonts w:ascii="Verdana" w:hAnsi="Verdana" w:cs="Arial"/>
          <w:szCs w:val="24"/>
        </w:rPr>
        <w:t>____________________________DATA:_____/_____/_____</w:t>
      </w:r>
    </w:p>
    <w:p w:rsidR="00A27109" w:rsidRPr="00655670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55670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655670">
        <w:rPr>
          <w:rFonts w:ascii="Verdana" w:hAnsi="Verdana" w:cs="Arial"/>
          <w:szCs w:val="24"/>
        </w:rPr>
        <w:t>_______________________</w:t>
      </w:r>
    </w:p>
    <w:p w:rsidR="00C266D6" w:rsidRPr="00655670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55670" w:rsidRPr="00655670" w:rsidRDefault="00655670" w:rsidP="0065567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55670">
        <w:rPr>
          <w:rFonts w:ascii="Verdana" w:hAnsi="Verdana" w:cs="Arial"/>
          <w:b/>
          <w:szCs w:val="24"/>
        </w:rPr>
        <w:t>Situações problemas</w:t>
      </w:r>
    </w:p>
    <w:p w:rsidR="00655670" w:rsidRPr="00655670" w:rsidRDefault="0065567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55670" w:rsidRPr="00655670" w:rsidRDefault="00655670" w:rsidP="0065567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655670">
        <w:rPr>
          <w:rFonts w:ascii="Verdana" w:hAnsi="Verdana" w:cs="Arial"/>
          <w:szCs w:val="24"/>
        </w:rPr>
        <w:t>Gabriela tem 12 pirulitos. Ela vai dividir igualmente entre ela e as 3 amigas. Com quantos pirulitos cada uma irá ficar?</w:t>
      </w:r>
    </w:p>
    <w:p w:rsidR="00655670" w:rsidRPr="00655670" w:rsidRDefault="00655670" w:rsidP="0065567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55670">
        <w:rPr>
          <w:rFonts w:ascii="Verdana" w:hAnsi="Verdana" w:cs="Arial"/>
          <w:szCs w:val="24"/>
        </w:rPr>
        <w:t>R.</w:t>
      </w:r>
    </w:p>
    <w:p w:rsidR="00655670" w:rsidRPr="00655670" w:rsidRDefault="00655670" w:rsidP="0065567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5670" w:rsidRPr="00655670" w:rsidRDefault="00655670" w:rsidP="0065567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5670" w:rsidRPr="00655670" w:rsidRDefault="00655670" w:rsidP="0065567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655670">
        <w:rPr>
          <w:rFonts w:ascii="Verdana" w:hAnsi="Verdana" w:cs="Arial"/>
          <w:szCs w:val="24"/>
        </w:rPr>
        <w:t>Daniel tem uma coleção de figurinhas. Ele troca 75 com André, dá 15 para Marcos e compra mais 2 pacotes com 3 figurinhas em casa. Se Daniel tinha 140 figurinhas, quantas ele tem agora?</w:t>
      </w:r>
    </w:p>
    <w:p w:rsidR="00655670" w:rsidRPr="00655670" w:rsidRDefault="00655670" w:rsidP="0065567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55670">
        <w:rPr>
          <w:rFonts w:ascii="Verdana" w:hAnsi="Verdana" w:cs="Arial"/>
          <w:szCs w:val="24"/>
        </w:rPr>
        <w:t>R.</w:t>
      </w:r>
    </w:p>
    <w:p w:rsidR="00655670" w:rsidRPr="00655670" w:rsidRDefault="00655670" w:rsidP="0065567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5670" w:rsidRPr="00655670" w:rsidRDefault="00655670" w:rsidP="0065567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5670" w:rsidRPr="00655670" w:rsidRDefault="00655670" w:rsidP="0065567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655670">
        <w:rPr>
          <w:rFonts w:ascii="Verdana" w:hAnsi="Verdana" w:cs="Arial"/>
          <w:szCs w:val="24"/>
        </w:rPr>
        <w:t>Marcela comprou uma caixa de lápis de cor com 36 lápis. Em uma atividade em sala de aula ela empresta 5 lápis para Joaquin, 6 para Théo e Lara pega mais 8. Quantos lápis sobraram para Marcela completar a atividade?</w:t>
      </w:r>
    </w:p>
    <w:p w:rsidR="00655670" w:rsidRPr="00655670" w:rsidRDefault="00655670" w:rsidP="0065567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55670">
        <w:rPr>
          <w:rFonts w:ascii="Verdana" w:hAnsi="Verdana" w:cs="Arial"/>
          <w:szCs w:val="24"/>
        </w:rPr>
        <w:t>R.</w:t>
      </w:r>
    </w:p>
    <w:p w:rsidR="00655670" w:rsidRPr="00655670" w:rsidRDefault="00655670" w:rsidP="0065567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5670" w:rsidRPr="00655670" w:rsidRDefault="00655670" w:rsidP="0065567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5670" w:rsidRPr="00655670" w:rsidRDefault="00655670" w:rsidP="0065567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655670">
        <w:rPr>
          <w:rFonts w:ascii="Verdana" w:hAnsi="Verdana" w:cs="Arial"/>
          <w:szCs w:val="24"/>
        </w:rPr>
        <w:t>Todo dia a avó de Pietro dá a ele R$2,00 para levar para a escola. Sabendo que um mês tem 30 dias, quanto a avó de Pietro dá a ele por mês?</w:t>
      </w:r>
    </w:p>
    <w:p w:rsidR="00655670" w:rsidRPr="00655670" w:rsidRDefault="00655670" w:rsidP="0065567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55670">
        <w:rPr>
          <w:rFonts w:ascii="Verdana" w:hAnsi="Verdana" w:cs="Arial"/>
          <w:szCs w:val="24"/>
        </w:rPr>
        <w:t>R.</w:t>
      </w:r>
    </w:p>
    <w:p w:rsidR="00655670" w:rsidRPr="00655670" w:rsidRDefault="00655670" w:rsidP="0065567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5670" w:rsidRPr="00655670" w:rsidRDefault="00655670" w:rsidP="0065567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5670" w:rsidRPr="00655670" w:rsidRDefault="00655670" w:rsidP="0065567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655670">
        <w:rPr>
          <w:rFonts w:ascii="Verdana" w:hAnsi="Verdana" w:cs="Arial"/>
          <w:szCs w:val="24"/>
        </w:rPr>
        <w:t>Em uma escola há 800 alunos. 350 estudam de manhã e 450 estudam à tarde. Na ultima semana faltaram 96 alunos. Quantos alunos comparecem às aulas?</w:t>
      </w:r>
    </w:p>
    <w:p w:rsidR="00655670" w:rsidRPr="00655670" w:rsidRDefault="00655670" w:rsidP="0065567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55670">
        <w:rPr>
          <w:rFonts w:ascii="Verdana" w:hAnsi="Verdana" w:cs="Arial"/>
          <w:szCs w:val="24"/>
        </w:rPr>
        <w:t xml:space="preserve">R. </w:t>
      </w:r>
    </w:p>
    <w:sectPr w:rsidR="00655670" w:rsidRPr="0065567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5F4" w:rsidRDefault="008645F4" w:rsidP="00FE55FB">
      <w:pPr>
        <w:spacing w:after="0" w:line="240" w:lineRule="auto"/>
      </w:pPr>
      <w:r>
        <w:separator/>
      </w:r>
    </w:p>
  </w:endnote>
  <w:endnote w:type="continuationSeparator" w:id="1">
    <w:p w:rsidR="008645F4" w:rsidRDefault="008645F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5F4" w:rsidRDefault="008645F4" w:rsidP="00FE55FB">
      <w:pPr>
        <w:spacing w:after="0" w:line="240" w:lineRule="auto"/>
      </w:pPr>
      <w:r>
        <w:separator/>
      </w:r>
    </w:p>
  </w:footnote>
  <w:footnote w:type="continuationSeparator" w:id="1">
    <w:p w:rsidR="008645F4" w:rsidRDefault="008645F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30BD9"/>
    <w:multiLevelType w:val="hybridMultilevel"/>
    <w:tmpl w:val="683AF4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6"/>
  </w:num>
  <w:num w:numId="26">
    <w:abstractNumId w:val="25"/>
  </w:num>
  <w:num w:numId="27">
    <w:abstractNumId w:val="20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4CAD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67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45F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2018-10-02T10:57:00Z</cp:lastPrinted>
  <dcterms:created xsi:type="dcterms:W3CDTF">2018-10-02T10:58:00Z</dcterms:created>
  <dcterms:modified xsi:type="dcterms:W3CDTF">2018-10-02T10:58:00Z</dcterms:modified>
</cp:coreProperties>
</file>