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412BE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12BE">
        <w:rPr>
          <w:rFonts w:ascii="Verdana" w:hAnsi="Verdana" w:cs="Arial"/>
          <w:szCs w:val="24"/>
        </w:rPr>
        <w:t>ESCOLA ____________</w:t>
      </w:r>
      <w:r w:rsidR="00E86F37" w:rsidRPr="000412BE">
        <w:rPr>
          <w:rFonts w:ascii="Verdana" w:hAnsi="Verdana" w:cs="Arial"/>
          <w:szCs w:val="24"/>
        </w:rPr>
        <w:t>____________________________DATA:_____/_____/_____</w:t>
      </w:r>
    </w:p>
    <w:p w:rsidR="00A27109" w:rsidRPr="000412BE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12BE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0412BE">
        <w:rPr>
          <w:rFonts w:ascii="Verdana" w:hAnsi="Verdana" w:cs="Arial"/>
          <w:szCs w:val="24"/>
        </w:rPr>
        <w:t>_______________________</w:t>
      </w:r>
    </w:p>
    <w:p w:rsidR="00C266D6" w:rsidRPr="000412BE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412BE" w:rsidRPr="000412BE" w:rsidRDefault="000412BE" w:rsidP="000412B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412BE">
        <w:rPr>
          <w:rFonts w:ascii="Verdana" w:hAnsi="Verdana" w:cs="Arial"/>
          <w:b/>
          <w:szCs w:val="24"/>
        </w:rPr>
        <w:t>Os bandeirantes</w:t>
      </w:r>
    </w:p>
    <w:p w:rsidR="000412BE" w:rsidRPr="000412BE" w:rsidRDefault="000412BE" w:rsidP="000412B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412BE" w:rsidRPr="000412BE" w:rsidRDefault="000412BE" w:rsidP="000412B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412BE">
        <w:rPr>
          <w:rFonts w:ascii="Verdana" w:hAnsi="Verdana" w:cs="Arial"/>
          <w:szCs w:val="24"/>
        </w:rPr>
        <w:t>1) Quem são os chamados bandeirantes?</w:t>
      </w:r>
    </w:p>
    <w:p w:rsidR="000412BE" w:rsidRPr="000412BE" w:rsidRDefault="000412BE" w:rsidP="000412B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412BE">
        <w:rPr>
          <w:rFonts w:ascii="Verdana" w:hAnsi="Verdana" w:cs="Arial"/>
          <w:szCs w:val="24"/>
        </w:rPr>
        <w:t>R.</w:t>
      </w:r>
    </w:p>
    <w:p w:rsidR="000412BE" w:rsidRPr="000412BE" w:rsidRDefault="000412BE" w:rsidP="000412B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412BE" w:rsidRPr="000412BE" w:rsidRDefault="000412BE" w:rsidP="000412B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412BE" w:rsidRPr="000412BE" w:rsidRDefault="000412BE" w:rsidP="000412B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412BE">
        <w:rPr>
          <w:rFonts w:ascii="Verdana" w:hAnsi="Verdana" w:cs="Arial"/>
          <w:szCs w:val="24"/>
        </w:rPr>
        <w:t>2</w:t>
      </w:r>
      <w:r w:rsidRPr="000412BE">
        <w:rPr>
          <w:rFonts w:ascii="Verdana" w:hAnsi="Verdana" w:cs="Arial"/>
          <w:szCs w:val="24"/>
        </w:rPr>
        <w:t>) Quais motivos fizeram surgir as bandeiras?</w:t>
      </w:r>
    </w:p>
    <w:p w:rsidR="000412BE" w:rsidRPr="000412BE" w:rsidRDefault="000412BE" w:rsidP="000412B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412BE">
        <w:rPr>
          <w:rFonts w:ascii="Verdana" w:hAnsi="Verdana" w:cs="Arial"/>
          <w:szCs w:val="24"/>
        </w:rPr>
        <w:t>R.</w:t>
      </w:r>
    </w:p>
    <w:p w:rsidR="000412BE" w:rsidRPr="000412BE" w:rsidRDefault="000412BE" w:rsidP="000412B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412BE" w:rsidRPr="000412BE" w:rsidRDefault="000412BE" w:rsidP="000412B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412BE" w:rsidRPr="000412BE" w:rsidRDefault="000412BE" w:rsidP="000412B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412BE">
        <w:rPr>
          <w:rFonts w:ascii="Verdana" w:hAnsi="Verdana" w:cs="Arial"/>
          <w:szCs w:val="24"/>
        </w:rPr>
        <w:t xml:space="preserve">3) </w:t>
      </w:r>
      <w:r w:rsidRPr="000412BE">
        <w:rPr>
          <w:rFonts w:ascii="Verdana" w:hAnsi="Verdana" w:cs="Arial"/>
          <w:szCs w:val="24"/>
        </w:rPr>
        <w:t xml:space="preserve">Entre </w:t>
      </w:r>
      <w:r w:rsidRPr="000412BE">
        <w:rPr>
          <w:rFonts w:ascii="Verdana" w:hAnsi="Verdana" w:cs="Arial"/>
          <w:szCs w:val="24"/>
        </w:rPr>
        <w:t>os mais impo</w:t>
      </w:r>
      <w:r w:rsidRPr="000412BE">
        <w:rPr>
          <w:rFonts w:ascii="Verdana" w:hAnsi="Verdana" w:cs="Arial"/>
          <w:szCs w:val="24"/>
        </w:rPr>
        <w:t xml:space="preserve">rtantes desbravadores do Brasil, cite dois. </w:t>
      </w:r>
    </w:p>
    <w:p w:rsidR="000412BE" w:rsidRPr="000412BE" w:rsidRDefault="000412BE" w:rsidP="000412B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412BE">
        <w:rPr>
          <w:rFonts w:ascii="Verdana" w:hAnsi="Verdana" w:cs="Arial"/>
          <w:szCs w:val="24"/>
        </w:rPr>
        <w:t>R.</w:t>
      </w:r>
    </w:p>
    <w:p w:rsidR="000412BE" w:rsidRPr="000412BE" w:rsidRDefault="000412BE" w:rsidP="000412B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412BE" w:rsidRPr="000412BE" w:rsidRDefault="000412BE" w:rsidP="000412B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412BE" w:rsidRPr="000412BE" w:rsidRDefault="000412BE" w:rsidP="000412B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412BE">
        <w:rPr>
          <w:rFonts w:ascii="Verdana" w:hAnsi="Verdana" w:cs="Arial"/>
          <w:szCs w:val="24"/>
        </w:rPr>
        <w:t xml:space="preserve">4) Além de </w:t>
      </w:r>
      <w:r w:rsidRPr="000412BE">
        <w:rPr>
          <w:rFonts w:ascii="Verdana" w:hAnsi="Verdana" w:cs="Arial"/>
          <w:szCs w:val="24"/>
        </w:rPr>
        <w:t>explorar</w:t>
      </w:r>
      <w:r w:rsidRPr="000412BE">
        <w:rPr>
          <w:rFonts w:ascii="Verdana" w:hAnsi="Verdana" w:cs="Arial"/>
          <w:szCs w:val="24"/>
        </w:rPr>
        <w:t xml:space="preserve"> as terras, o que eles também queriam?</w:t>
      </w:r>
    </w:p>
    <w:p w:rsidR="000412BE" w:rsidRPr="000412BE" w:rsidRDefault="000412BE" w:rsidP="000412B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412BE">
        <w:rPr>
          <w:rFonts w:ascii="Verdana" w:hAnsi="Verdana" w:cs="Arial"/>
          <w:szCs w:val="24"/>
        </w:rPr>
        <w:t>R.</w:t>
      </w:r>
    </w:p>
    <w:p w:rsidR="000412BE" w:rsidRPr="000412BE" w:rsidRDefault="000412BE" w:rsidP="000412B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412BE" w:rsidRPr="000412BE" w:rsidRDefault="000412BE" w:rsidP="000412B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412BE" w:rsidRPr="000412BE" w:rsidRDefault="000412BE" w:rsidP="000412B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412BE">
        <w:rPr>
          <w:rFonts w:ascii="Verdana" w:hAnsi="Verdana" w:cs="Arial"/>
          <w:szCs w:val="24"/>
        </w:rPr>
        <w:t xml:space="preserve">5) Por que os bandeirantes sofriam forte </w:t>
      </w:r>
      <w:r w:rsidRPr="000412BE">
        <w:rPr>
          <w:rFonts w:ascii="Verdana" w:hAnsi="Verdana" w:cs="Arial"/>
          <w:szCs w:val="24"/>
        </w:rPr>
        <w:t>resistência por parte dos</w:t>
      </w:r>
      <w:r w:rsidRPr="000412BE">
        <w:rPr>
          <w:rFonts w:ascii="Verdana" w:hAnsi="Verdana" w:cs="Arial"/>
          <w:szCs w:val="24"/>
        </w:rPr>
        <w:t xml:space="preserve"> jesuítas?</w:t>
      </w:r>
    </w:p>
    <w:p w:rsidR="000412BE" w:rsidRPr="000412BE" w:rsidRDefault="000412BE" w:rsidP="000412B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412BE">
        <w:rPr>
          <w:rFonts w:ascii="Verdana" w:hAnsi="Verdana" w:cs="Arial"/>
          <w:szCs w:val="24"/>
        </w:rPr>
        <w:t>R.</w:t>
      </w:r>
    </w:p>
    <w:p w:rsidR="000412BE" w:rsidRPr="000412BE" w:rsidRDefault="000412BE" w:rsidP="000412BE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0412BE" w:rsidRPr="000412B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293" w:rsidRDefault="00125293" w:rsidP="00FE55FB">
      <w:pPr>
        <w:spacing w:after="0" w:line="240" w:lineRule="auto"/>
      </w:pPr>
      <w:r>
        <w:separator/>
      </w:r>
    </w:p>
  </w:endnote>
  <w:endnote w:type="continuationSeparator" w:id="1">
    <w:p w:rsidR="00125293" w:rsidRDefault="0012529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293" w:rsidRDefault="00125293" w:rsidP="00FE55FB">
      <w:pPr>
        <w:spacing w:after="0" w:line="240" w:lineRule="auto"/>
      </w:pPr>
      <w:r>
        <w:separator/>
      </w:r>
    </w:p>
  </w:footnote>
  <w:footnote w:type="continuationSeparator" w:id="1">
    <w:p w:rsidR="00125293" w:rsidRDefault="0012529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12BE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5293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4674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12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2018-10-02T20:51:00Z</cp:lastPrinted>
  <dcterms:created xsi:type="dcterms:W3CDTF">2018-10-02T20:52:00Z</dcterms:created>
  <dcterms:modified xsi:type="dcterms:W3CDTF">2018-10-02T20:52:00Z</dcterms:modified>
</cp:coreProperties>
</file>