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328D0" w:rsidRDefault="008328D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328D0" w:rsidRPr="008328D0" w:rsidRDefault="008328D0" w:rsidP="008328D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328D0">
        <w:rPr>
          <w:rFonts w:ascii="Verdana" w:hAnsi="Verdana" w:cs="Arial"/>
          <w:b/>
          <w:szCs w:val="24"/>
        </w:rPr>
        <w:t>O sistema escravista</w:t>
      </w:r>
    </w:p>
    <w:p w:rsidR="008328D0" w:rsidRDefault="008328D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328D0" w:rsidRDefault="008328D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328D0" w:rsidRDefault="008328D0" w:rsidP="008328D0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8328D0">
        <w:rPr>
          <w:rFonts w:ascii="Verdana" w:hAnsi="Verdana" w:cs="Arial"/>
          <w:szCs w:val="24"/>
        </w:rPr>
        <w:t xml:space="preserve">Que fato desencadeou o início do Segundo Reinado? </w:t>
      </w:r>
    </w:p>
    <w:p w:rsidR="008328D0" w:rsidRDefault="008328D0" w:rsidP="008328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328D0" w:rsidRPr="008328D0" w:rsidRDefault="008328D0" w:rsidP="008328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328D0" w:rsidRDefault="008328D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328D0" w:rsidRDefault="008328D0" w:rsidP="008328D0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8328D0">
        <w:rPr>
          <w:rFonts w:ascii="Verdana" w:hAnsi="Verdana" w:cs="Arial"/>
          <w:szCs w:val="24"/>
        </w:rPr>
        <w:t xml:space="preserve">Como D. Pedro II trouxe de volta ao pais o clima de tranquilidade? </w:t>
      </w:r>
    </w:p>
    <w:p w:rsidR="008328D0" w:rsidRDefault="008328D0" w:rsidP="008328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328D0" w:rsidRPr="008328D0" w:rsidRDefault="008328D0" w:rsidP="008328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328D0" w:rsidRDefault="008328D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328D0" w:rsidRDefault="008328D0" w:rsidP="008328D0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8328D0">
        <w:rPr>
          <w:rFonts w:ascii="Verdana" w:hAnsi="Verdana" w:cs="Arial"/>
          <w:szCs w:val="24"/>
        </w:rPr>
        <w:t xml:space="preserve">O que sustentava a economia colonial na época? </w:t>
      </w:r>
    </w:p>
    <w:p w:rsidR="008328D0" w:rsidRDefault="008328D0" w:rsidP="008328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328D0" w:rsidRPr="008328D0" w:rsidRDefault="008328D0" w:rsidP="008328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328D0" w:rsidRDefault="008328D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328D0" w:rsidRDefault="008328D0" w:rsidP="008328D0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8328D0">
        <w:rPr>
          <w:rFonts w:ascii="Verdana" w:hAnsi="Verdana" w:cs="Arial"/>
          <w:szCs w:val="24"/>
        </w:rPr>
        <w:t xml:space="preserve">Qual local onde a maior população urbana de escravos no mundo vivia? </w:t>
      </w:r>
    </w:p>
    <w:p w:rsidR="008328D0" w:rsidRDefault="008328D0" w:rsidP="008328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328D0" w:rsidRPr="008328D0" w:rsidRDefault="008328D0" w:rsidP="008328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328D0" w:rsidRDefault="008328D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328D0" w:rsidRDefault="008328D0" w:rsidP="008328D0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8328D0">
        <w:rPr>
          <w:rFonts w:ascii="Verdana" w:hAnsi="Verdana" w:cs="Arial"/>
          <w:szCs w:val="24"/>
        </w:rPr>
        <w:t xml:space="preserve">Quando foi decretado no Brasil o fim do tráfico negreiro? </w:t>
      </w:r>
    </w:p>
    <w:p w:rsidR="008328D0" w:rsidRDefault="008328D0" w:rsidP="008328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328D0" w:rsidRPr="008328D0" w:rsidRDefault="008328D0" w:rsidP="008328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328D0" w:rsidRDefault="008328D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328D0" w:rsidRDefault="008328D0" w:rsidP="008328D0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8328D0">
        <w:rPr>
          <w:rFonts w:ascii="Verdana" w:hAnsi="Verdana" w:cs="Arial"/>
          <w:szCs w:val="24"/>
        </w:rPr>
        <w:t xml:space="preserve">O que foi fundamental após o fim do trabalho escravo? </w:t>
      </w:r>
    </w:p>
    <w:p w:rsidR="008328D0" w:rsidRPr="008328D0" w:rsidRDefault="008328D0" w:rsidP="008328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8328D0" w:rsidRPr="008328D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FAF" w:rsidRDefault="003D0FAF" w:rsidP="00FE55FB">
      <w:pPr>
        <w:spacing w:after="0" w:line="240" w:lineRule="auto"/>
      </w:pPr>
      <w:r>
        <w:separator/>
      </w:r>
    </w:p>
  </w:endnote>
  <w:endnote w:type="continuationSeparator" w:id="1">
    <w:p w:rsidR="003D0FAF" w:rsidRDefault="003D0FA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FAF" w:rsidRDefault="003D0FAF" w:rsidP="00FE55FB">
      <w:pPr>
        <w:spacing w:after="0" w:line="240" w:lineRule="auto"/>
      </w:pPr>
      <w:r>
        <w:separator/>
      </w:r>
    </w:p>
  </w:footnote>
  <w:footnote w:type="continuationSeparator" w:id="1">
    <w:p w:rsidR="003D0FAF" w:rsidRDefault="003D0FA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60950"/>
    <w:multiLevelType w:val="hybridMultilevel"/>
    <w:tmpl w:val="BE3443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156BC"/>
    <w:multiLevelType w:val="hybridMultilevel"/>
    <w:tmpl w:val="87DEAF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24"/>
  </w:num>
  <w:num w:numId="5">
    <w:abstractNumId w:val="9"/>
  </w:num>
  <w:num w:numId="6">
    <w:abstractNumId w:val="11"/>
  </w:num>
  <w:num w:numId="7">
    <w:abstractNumId w:val="1"/>
  </w:num>
  <w:num w:numId="8">
    <w:abstractNumId w:val="28"/>
  </w:num>
  <w:num w:numId="9">
    <w:abstractNumId w:val="22"/>
  </w:num>
  <w:num w:numId="10">
    <w:abstractNumId w:val="14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19"/>
  </w:num>
  <w:num w:numId="25">
    <w:abstractNumId w:val="17"/>
  </w:num>
  <w:num w:numId="26">
    <w:abstractNumId w:val="26"/>
  </w:num>
  <w:num w:numId="27">
    <w:abstractNumId w:val="20"/>
  </w:num>
  <w:num w:numId="28">
    <w:abstractNumId w:val="21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0FAF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28D0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131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2018-10-02T12:27:00Z</cp:lastPrinted>
  <dcterms:created xsi:type="dcterms:W3CDTF">2018-10-02T12:28:00Z</dcterms:created>
  <dcterms:modified xsi:type="dcterms:W3CDTF">2018-10-02T12:28:00Z</dcterms:modified>
</cp:coreProperties>
</file>