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A6B54" w:rsidRPr="00E54A60" w:rsidRDefault="00CA6B54" w:rsidP="00E54A6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54A60">
        <w:rPr>
          <w:rFonts w:ascii="Verdana" w:hAnsi="Verdana" w:cs="Arial"/>
          <w:b/>
          <w:szCs w:val="24"/>
        </w:rPr>
        <w:t>O galo e o caracol</w:t>
      </w:r>
    </w:p>
    <w:p w:rsidR="00CA6B54" w:rsidRDefault="00CA6B5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A6B54" w:rsidRDefault="00CA6B5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Armando cacarejava em volta do galinheiro. De repente, avistou um filhote de caracol que passava bem na sua frente.</w:t>
      </w:r>
    </w:p>
    <w:p w:rsidR="00CA6B54" w:rsidRDefault="00CA6B5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Não me coma, por favor! – disse Pablo, o caracol. – Não consigo correr.</w:t>
      </w:r>
    </w:p>
    <w:p w:rsidR="00CA6B54" w:rsidRDefault="00CA6B5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Não estou com fome – respondeu Armando. – E além do mais, você é muito pequeno. Vou levar você para dentro e preparar uma salada para a gente.</w:t>
      </w:r>
    </w:p>
    <w:p w:rsidR="00CA6B54" w:rsidRDefault="00CA6B5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Pablo sentiu tanto medo que entrou na sua concha quando viu o bico de Armando se aproximando. Mas logo sentiu um cheirinho de couve!</w:t>
      </w:r>
    </w:p>
    <w:p w:rsidR="00CA6B54" w:rsidRDefault="00CA6B5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Adoro essa salada – disse Pablo, saindo da concha.</w:t>
      </w:r>
    </w:p>
    <w:p w:rsidR="00CA6B54" w:rsidRDefault="00CA6B5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Sinta-se em casa – disse Armando. – E esta casca de ovo é para você dormir!</w:t>
      </w:r>
    </w:p>
    <w:p w:rsidR="00CA6B54" w:rsidRDefault="00CA6B5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Armando ficou</w:t>
      </w:r>
      <w:r w:rsidR="00E54A60">
        <w:rPr>
          <w:rFonts w:ascii="Verdana" w:hAnsi="Verdana" w:cs="Arial"/>
          <w:szCs w:val="24"/>
        </w:rPr>
        <w:t xml:space="preserve"> contentíssimo quando Pablo lhe disse:</w:t>
      </w:r>
    </w:p>
    <w:p w:rsidR="00E54A60" w:rsidRDefault="00E54A6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Muito obrigado! A partir de hoje, seremos grandes amigos!</w:t>
      </w:r>
    </w:p>
    <w:p w:rsidR="00E54A60" w:rsidRDefault="00E54A6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54A60" w:rsidRDefault="00E54A6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54A60" w:rsidRDefault="00E54A6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54A60" w:rsidRPr="00E54A60" w:rsidRDefault="00E54A60" w:rsidP="00E54A6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54A60">
        <w:rPr>
          <w:rFonts w:ascii="Verdana" w:hAnsi="Verdana" w:cs="Arial"/>
          <w:b/>
          <w:szCs w:val="24"/>
        </w:rPr>
        <w:t>Questões</w:t>
      </w:r>
    </w:p>
    <w:p w:rsidR="00E54A60" w:rsidRDefault="00E54A6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54A60" w:rsidRDefault="00E54A60" w:rsidP="00E54A6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E54A60" w:rsidRDefault="00E54A60" w:rsidP="00E54A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54A60" w:rsidRDefault="00E54A60" w:rsidP="00E54A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4A60" w:rsidRDefault="00E54A60" w:rsidP="00E54A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4A60" w:rsidRDefault="00E54A60" w:rsidP="00E54A6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os personagens do texto?</w:t>
      </w:r>
    </w:p>
    <w:p w:rsidR="00E54A60" w:rsidRDefault="00E54A60" w:rsidP="00E54A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54A60" w:rsidRDefault="00E54A60" w:rsidP="00E54A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4A60" w:rsidRDefault="00E54A60" w:rsidP="00E54A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4A60" w:rsidRDefault="00E54A60" w:rsidP="00E54A6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Pablo vê o galo o que ele faz?</w:t>
      </w:r>
    </w:p>
    <w:p w:rsidR="00E54A60" w:rsidRDefault="00E54A60" w:rsidP="00E54A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54A60" w:rsidRDefault="00E54A60" w:rsidP="00E54A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4A60" w:rsidRDefault="00E54A60" w:rsidP="00E54A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4A60" w:rsidRDefault="00E54A60" w:rsidP="00E54A6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galo come o caracol?</w:t>
      </w:r>
    </w:p>
    <w:p w:rsidR="00E54A60" w:rsidRDefault="00E54A60" w:rsidP="00E54A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54A60" w:rsidRDefault="00E54A60" w:rsidP="00E54A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4A60" w:rsidRDefault="00E54A60" w:rsidP="00E54A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4A60" w:rsidRDefault="00E54A60" w:rsidP="00E54A6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Armando propôs ao caracol?</w:t>
      </w:r>
    </w:p>
    <w:p w:rsidR="00E54A60" w:rsidRDefault="00E54A60" w:rsidP="00E54A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54A60" w:rsidRDefault="00E54A60" w:rsidP="00E54A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4A60" w:rsidRDefault="00E54A60" w:rsidP="00E54A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54A60" w:rsidRDefault="00E54A60" w:rsidP="00E54A6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Pablo e Armando se deram bem?</w:t>
      </w:r>
    </w:p>
    <w:p w:rsidR="00E54A60" w:rsidRDefault="00E54A60" w:rsidP="00E54A6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E54A6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566" w:rsidRDefault="00776566" w:rsidP="00FE55FB">
      <w:pPr>
        <w:spacing w:after="0" w:line="240" w:lineRule="auto"/>
      </w:pPr>
      <w:r>
        <w:separator/>
      </w:r>
    </w:p>
  </w:endnote>
  <w:endnote w:type="continuationSeparator" w:id="1">
    <w:p w:rsidR="00776566" w:rsidRDefault="0077656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566" w:rsidRDefault="00776566" w:rsidP="00FE55FB">
      <w:pPr>
        <w:spacing w:after="0" w:line="240" w:lineRule="auto"/>
      </w:pPr>
      <w:r>
        <w:separator/>
      </w:r>
    </w:p>
  </w:footnote>
  <w:footnote w:type="continuationSeparator" w:id="1">
    <w:p w:rsidR="00776566" w:rsidRDefault="0077656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D48"/>
    <w:multiLevelType w:val="hybridMultilevel"/>
    <w:tmpl w:val="6B6471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2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2"/>
  </w:num>
  <w:num w:numId="17">
    <w:abstractNumId w:val="26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4A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76566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B54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4A60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57</TotalTime>
  <Pages>2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2018-10-23T01:28:00Z</cp:lastPrinted>
  <dcterms:created xsi:type="dcterms:W3CDTF">2018-10-23T01:29:00Z</dcterms:created>
  <dcterms:modified xsi:type="dcterms:W3CDTF">2018-10-23T01:29:00Z</dcterms:modified>
</cp:coreProperties>
</file>