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F38F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>ESCOLA ____________</w:t>
      </w:r>
      <w:r w:rsidR="00E86F37" w:rsidRPr="00BF38F1">
        <w:rPr>
          <w:rFonts w:ascii="Verdana" w:hAnsi="Verdana" w:cs="Arial"/>
          <w:szCs w:val="24"/>
        </w:rPr>
        <w:t>____________________________DATA:_____/_____/_____</w:t>
      </w:r>
    </w:p>
    <w:p w:rsidR="00A27109" w:rsidRPr="00BF38F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F38F1">
        <w:rPr>
          <w:rFonts w:ascii="Verdana" w:hAnsi="Verdana" w:cs="Arial"/>
          <w:szCs w:val="24"/>
        </w:rPr>
        <w:t>_______________________</w:t>
      </w:r>
    </w:p>
    <w:p w:rsidR="00BF38F1" w:rsidRPr="00BF38F1" w:rsidRDefault="00BF38F1" w:rsidP="00BF38F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BF38F1" w:rsidRPr="00BF38F1" w:rsidRDefault="00BF38F1" w:rsidP="00BF38F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F38F1">
        <w:rPr>
          <w:rFonts w:ascii="Verdana" w:hAnsi="Verdana" w:cs="Arial"/>
          <w:b/>
          <w:szCs w:val="24"/>
        </w:rPr>
        <w:t>O agronegócio</w:t>
      </w: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>1</w:t>
      </w:r>
      <w:r w:rsidRPr="00BF38F1">
        <w:rPr>
          <w:rFonts w:ascii="Verdana" w:hAnsi="Verdana" w:cs="Arial"/>
          <w:szCs w:val="24"/>
        </w:rPr>
        <w:t>) De que forma um produto é escolhido para ser plantado de forma acentuada no agronegócio?</w:t>
      </w: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>R.</w:t>
      </w: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 xml:space="preserve">2) </w:t>
      </w:r>
      <w:r w:rsidRPr="00BF38F1">
        <w:rPr>
          <w:rFonts w:ascii="Verdana" w:hAnsi="Verdana" w:cs="Arial"/>
          <w:szCs w:val="24"/>
        </w:rPr>
        <w:t>Cite</w:t>
      </w:r>
      <w:r w:rsidRPr="00BF38F1">
        <w:rPr>
          <w:rFonts w:ascii="Verdana" w:hAnsi="Verdana" w:cs="Arial"/>
          <w:szCs w:val="24"/>
        </w:rPr>
        <w:t xml:space="preserve"> os principais produtos l</w:t>
      </w:r>
      <w:r w:rsidRPr="00BF38F1">
        <w:rPr>
          <w:rFonts w:ascii="Verdana" w:hAnsi="Verdana" w:cs="Arial"/>
          <w:szCs w:val="24"/>
        </w:rPr>
        <w:t>igados ao agronegócio no Brasil.</w:t>
      </w: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>R.</w:t>
      </w: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>3) Quais são as principais regiões produtoras do pais?</w:t>
      </w: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>R.</w:t>
      </w: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>4) O que é a atividade agroindustrial?</w:t>
      </w: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>R.</w:t>
      </w: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 xml:space="preserve">5) Qual produto é </w:t>
      </w:r>
      <w:r w:rsidRPr="00BF38F1">
        <w:rPr>
          <w:rFonts w:ascii="Verdana" w:hAnsi="Verdana" w:cs="Arial"/>
          <w:szCs w:val="24"/>
        </w:rPr>
        <w:t xml:space="preserve">muito </w:t>
      </w:r>
      <w:r w:rsidRPr="00BF38F1">
        <w:rPr>
          <w:rFonts w:ascii="Verdana" w:hAnsi="Verdana" w:cs="Arial"/>
          <w:szCs w:val="24"/>
        </w:rPr>
        <w:t xml:space="preserve">importante </w:t>
      </w:r>
      <w:r w:rsidRPr="00BF38F1">
        <w:rPr>
          <w:rFonts w:ascii="Verdana" w:hAnsi="Verdana" w:cs="Arial"/>
          <w:szCs w:val="24"/>
        </w:rPr>
        <w:t>no</w:t>
      </w:r>
      <w:r w:rsidRPr="00BF38F1">
        <w:rPr>
          <w:rFonts w:ascii="Verdana" w:hAnsi="Verdana" w:cs="Arial"/>
          <w:szCs w:val="24"/>
        </w:rPr>
        <w:t xml:space="preserve"> desenvolvimento nessa atividade?</w:t>
      </w:r>
    </w:p>
    <w:p w:rsidR="00BF38F1" w:rsidRPr="00BF38F1" w:rsidRDefault="00BF38F1" w:rsidP="00BF38F1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F38F1">
        <w:rPr>
          <w:rFonts w:ascii="Verdana" w:hAnsi="Verdana" w:cs="Arial"/>
          <w:szCs w:val="24"/>
        </w:rPr>
        <w:t>R.</w:t>
      </w:r>
    </w:p>
    <w:sectPr w:rsidR="00BF38F1" w:rsidRPr="00BF38F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DD" w:rsidRDefault="004359DD" w:rsidP="00FE55FB">
      <w:pPr>
        <w:spacing w:after="0" w:line="240" w:lineRule="auto"/>
      </w:pPr>
      <w:r>
        <w:separator/>
      </w:r>
    </w:p>
  </w:endnote>
  <w:endnote w:type="continuationSeparator" w:id="1">
    <w:p w:rsidR="004359DD" w:rsidRDefault="004359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DD" w:rsidRDefault="004359DD" w:rsidP="00FE55FB">
      <w:pPr>
        <w:spacing w:after="0" w:line="240" w:lineRule="auto"/>
      </w:pPr>
      <w:r>
        <w:separator/>
      </w:r>
    </w:p>
  </w:footnote>
  <w:footnote w:type="continuationSeparator" w:id="1">
    <w:p w:rsidR="004359DD" w:rsidRDefault="004359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59DD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38F1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CF76FC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2018-10-02T19:52:00Z</cp:lastPrinted>
  <dcterms:created xsi:type="dcterms:W3CDTF">2018-10-02T19:52:00Z</dcterms:created>
  <dcterms:modified xsi:type="dcterms:W3CDTF">2018-10-02T19:52:00Z</dcterms:modified>
</cp:coreProperties>
</file>