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Default="003F3257" w:rsidP="003F325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F3257">
        <w:rPr>
          <w:rFonts w:ascii="Verdana" w:hAnsi="Verdana" w:cs="Arial"/>
          <w:b/>
          <w:szCs w:val="24"/>
        </w:rPr>
        <w:t>Sistema de numeração decimal</w:t>
      </w:r>
    </w:p>
    <w:p w:rsidR="0051611D" w:rsidRPr="003F3257" w:rsidRDefault="0051611D" w:rsidP="003F3257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B42AB3" w:rsidRDefault="00B42AB3" w:rsidP="00B42AB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B42AB3">
        <w:rPr>
          <w:rFonts w:ascii="Verdana" w:hAnsi="Verdana" w:cs="Arial"/>
          <w:szCs w:val="24"/>
        </w:rPr>
        <w:t>Escreva quantas ordens há em cada número abaixo:</w:t>
      </w:r>
    </w:p>
    <w:p w:rsidR="003F3257" w:rsidRDefault="00B42AB3" w:rsidP="00B42AB3">
      <w:pPr>
        <w:pStyle w:val="PargrafodaLista"/>
        <w:numPr>
          <w:ilvl w:val="0"/>
          <w:numId w:val="27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165</w:t>
      </w:r>
      <w:r w:rsidR="003F3257" w:rsidRPr="00B42AB3">
        <w:rPr>
          <w:rFonts w:ascii="Verdana" w:hAnsi="Verdana" w:cs="Arial"/>
          <w:szCs w:val="24"/>
        </w:rPr>
        <w:t xml:space="preserve"> =</w:t>
      </w:r>
    </w:p>
    <w:p w:rsidR="003F3257" w:rsidRDefault="00B42AB3" w:rsidP="00B42AB3">
      <w:pPr>
        <w:pStyle w:val="PargrafodaLista"/>
        <w:numPr>
          <w:ilvl w:val="0"/>
          <w:numId w:val="27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="003F3257">
        <w:rPr>
          <w:rFonts w:ascii="Verdana" w:hAnsi="Verdana" w:cs="Arial"/>
          <w:szCs w:val="24"/>
        </w:rPr>
        <w:t xml:space="preserve"> =</w:t>
      </w:r>
    </w:p>
    <w:p w:rsidR="003F3257" w:rsidRDefault="00B42AB3" w:rsidP="00B42AB3">
      <w:pPr>
        <w:pStyle w:val="PargrafodaLista"/>
        <w:numPr>
          <w:ilvl w:val="0"/>
          <w:numId w:val="27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218</w:t>
      </w:r>
      <w:r w:rsidR="003F3257">
        <w:rPr>
          <w:rFonts w:ascii="Verdana" w:hAnsi="Verdana" w:cs="Arial"/>
          <w:szCs w:val="24"/>
        </w:rPr>
        <w:t xml:space="preserve"> =</w:t>
      </w:r>
    </w:p>
    <w:p w:rsidR="003F3257" w:rsidRDefault="00B42AB3" w:rsidP="00B42AB3">
      <w:pPr>
        <w:pStyle w:val="PargrafodaLista"/>
        <w:numPr>
          <w:ilvl w:val="0"/>
          <w:numId w:val="27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89</w:t>
      </w:r>
      <w:r w:rsidR="003F3257">
        <w:rPr>
          <w:rFonts w:ascii="Verdana" w:hAnsi="Verdana" w:cs="Arial"/>
          <w:szCs w:val="24"/>
        </w:rPr>
        <w:t xml:space="preserve"> =</w:t>
      </w:r>
    </w:p>
    <w:p w:rsidR="003F3257" w:rsidRDefault="00B42AB3" w:rsidP="00B42AB3">
      <w:pPr>
        <w:pStyle w:val="PargrafodaLista"/>
        <w:numPr>
          <w:ilvl w:val="0"/>
          <w:numId w:val="27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584</w:t>
      </w:r>
      <w:r w:rsidR="003F3257">
        <w:rPr>
          <w:rFonts w:ascii="Verdana" w:hAnsi="Verdana" w:cs="Arial"/>
          <w:szCs w:val="24"/>
        </w:rPr>
        <w:t xml:space="preserve"> =</w:t>
      </w:r>
    </w:p>
    <w:p w:rsidR="003F3257" w:rsidRDefault="00B42AB3" w:rsidP="00B42AB3">
      <w:pPr>
        <w:pStyle w:val="PargrafodaLista"/>
        <w:numPr>
          <w:ilvl w:val="0"/>
          <w:numId w:val="27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="003F3257">
        <w:rPr>
          <w:rFonts w:ascii="Verdana" w:hAnsi="Verdana" w:cs="Arial"/>
          <w:szCs w:val="24"/>
        </w:rPr>
        <w:t>1 =</w:t>
      </w:r>
    </w:p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p w:rsidR="003F3257" w:rsidRDefault="003F3257" w:rsidP="00B42AB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Complete:</w:t>
      </w:r>
    </w:p>
    <w:p w:rsidR="003F3257" w:rsidRDefault="00B42AB3" w:rsidP="003F325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3F3257">
        <w:rPr>
          <w:rFonts w:ascii="Verdana" w:hAnsi="Verdana" w:cs="Arial"/>
          <w:szCs w:val="24"/>
        </w:rPr>
        <w:t>00 unidades = _______ dezenas</w:t>
      </w:r>
    </w:p>
    <w:p w:rsidR="003F3257" w:rsidRDefault="00B42AB3" w:rsidP="003F325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</w:t>
      </w:r>
      <w:r w:rsidR="003F3257">
        <w:rPr>
          <w:rFonts w:ascii="Verdana" w:hAnsi="Verdana" w:cs="Arial"/>
          <w:szCs w:val="24"/>
        </w:rPr>
        <w:t>00 unidades = _______ centenas</w:t>
      </w:r>
    </w:p>
    <w:p w:rsidR="003F3257" w:rsidRDefault="00B42AB3" w:rsidP="003F325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3F3257">
        <w:rPr>
          <w:rFonts w:ascii="Verdana" w:hAnsi="Verdana" w:cs="Arial"/>
          <w:szCs w:val="24"/>
        </w:rPr>
        <w:t xml:space="preserve"> centena</w:t>
      </w:r>
      <w:r>
        <w:rPr>
          <w:rFonts w:ascii="Verdana" w:hAnsi="Verdana" w:cs="Arial"/>
          <w:szCs w:val="24"/>
        </w:rPr>
        <w:t>s</w:t>
      </w:r>
      <w:r w:rsidR="003F3257">
        <w:rPr>
          <w:rFonts w:ascii="Verdana" w:hAnsi="Verdana" w:cs="Arial"/>
          <w:szCs w:val="24"/>
        </w:rPr>
        <w:t xml:space="preserve"> = _______ dezenas</w:t>
      </w:r>
    </w:p>
    <w:p w:rsidR="003F3257" w:rsidRDefault="00B42AB3" w:rsidP="003F325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3F3257">
        <w:rPr>
          <w:rFonts w:ascii="Verdana" w:hAnsi="Verdana" w:cs="Arial"/>
          <w:szCs w:val="24"/>
        </w:rPr>
        <w:t xml:space="preserve"> centena</w:t>
      </w:r>
      <w:r>
        <w:rPr>
          <w:rFonts w:ascii="Verdana" w:hAnsi="Verdana" w:cs="Arial"/>
          <w:szCs w:val="24"/>
        </w:rPr>
        <w:t>s</w:t>
      </w:r>
      <w:r w:rsidR="003F3257">
        <w:rPr>
          <w:rFonts w:ascii="Verdana" w:hAnsi="Verdana" w:cs="Arial"/>
          <w:szCs w:val="24"/>
        </w:rPr>
        <w:t xml:space="preserve"> = _______ unidades</w:t>
      </w:r>
    </w:p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p w:rsidR="003F3257" w:rsidRDefault="003F3257" w:rsidP="00B42AB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em algarismos o número correspondente a:</w:t>
      </w:r>
    </w:p>
    <w:p w:rsidR="003F3257" w:rsidRDefault="00B42AB3" w:rsidP="003F3257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</w:t>
      </w:r>
      <w:r w:rsidR="003F3257">
        <w:rPr>
          <w:rFonts w:ascii="Verdana" w:hAnsi="Verdana" w:cs="Arial"/>
          <w:szCs w:val="24"/>
        </w:rPr>
        <w:t xml:space="preserve"> dezenas =</w:t>
      </w:r>
    </w:p>
    <w:p w:rsidR="003F3257" w:rsidRDefault="00B42AB3" w:rsidP="003F3257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3F3257">
        <w:rPr>
          <w:rFonts w:ascii="Verdana" w:hAnsi="Verdana" w:cs="Arial"/>
          <w:szCs w:val="24"/>
        </w:rPr>
        <w:t xml:space="preserve"> dezenas =</w:t>
      </w:r>
    </w:p>
    <w:p w:rsidR="003F3257" w:rsidRDefault="00B42AB3" w:rsidP="003F3257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</w:t>
      </w:r>
      <w:r w:rsidR="003F3257">
        <w:rPr>
          <w:rFonts w:ascii="Verdana" w:hAnsi="Verdana" w:cs="Arial"/>
          <w:szCs w:val="24"/>
        </w:rPr>
        <w:t xml:space="preserve"> dezenas e 2 unidades =</w:t>
      </w:r>
    </w:p>
    <w:p w:rsidR="003F3257" w:rsidRDefault="00B42AB3" w:rsidP="003F3257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</w:t>
      </w:r>
      <w:r w:rsidR="003F3257">
        <w:rPr>
          <w:rFonts w:ascii="Verdana" w:hAnsi="Verdana" w:cs="Arial"/>
          <w:szCs w:val="24"/>
        </w:rPr>
        <w:t xml:space="preserve"> centenas e </w:t>
      </w:r>
      <w:r>
        <w:rPr>
          <w:rFonts w:ascii="Verdana" w:hAnsi="Verdana" w:cs="Arial"/>
          <w:szCs w:val="24"/>
        </w:rPr>
        <w:t>4</w:t>
      </w:r>
      <w:r w:rsidR="003F3257">
        <w:rPr>
          <w:rFonts w:ascii="Verdana" w:hAnsi="Verdana" w:cs="Arial"/>
          <w:szCs w:val="24"/>
        </w:rPr>
        <w:t xml:space="preserve"> dezenas =</w:t>
      </w:r>
    </w:p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p w:rsidR="003F3257" w:rsidRDefault="003F3257" w:rsidP="00B42AB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como no exemplo:</w:t>
      </w:r>
    </w:p>
    <w:p w:rsidR="003F3257" w:rsidRDefault="001B237D" w:rsidP="001B237D">
      <w:pPr>
        <w:spacing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Ex: </w:t>
      </w:r>
      <w:r w:rsidR="003F3257" w:rsidRPr="001B237D">
        <w:rPr>
          <w:rFonts w:ascii="Verdana" w:hAnsi="Verdana" w:cs="Arial"/>
          <w:szCs w:val="24"/>
        </w:rPr>
        <w:t xml:space="preserve">843 = </w:t>
      </w:r>
      <w:r>
        <w:rPr>
          <w:rFonts w:ascii="Verdana" w:hAnsi="Verdana" w:cs="Arial"/>
          <w:szCs w:val="24"/>
        </w:rPr>
        <w:t>8 centenas + 4 dezenas + 3 unidades</w:t>
      </w:r>
    </w:p>
    <w:p w:rsidR="001B237D" w:rsidRDefault="00B42AB3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853</w:t>
      </w:r>
      <w:r w:rsidR="001B237D">
        <w:rPr>
          <w:rFonts w:ascii="Verdana" w:hAnsi="Verdana" w:cs="Arial"/>
          <w:szCs w:val="24"/>
        </w:rPr>
        <w:t xml:space="preserve"> = ____ centenas + ____ dezenas + ____ unidades</w:t>
      </w:r>
    </w:p>
    <w:p w:rsidR="001B237D" w:rsidRDefault="00B42AB3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689</w:t>
      </w:r>
      <w:r w:rsidR="001B237D">
        <w:rPr>
          <w:rFonts w:ascii="Verdana" w:hAnsi="Verdana" w:cs="Arial"/>
          <w:szCs w:val="24"/>
        </w:rPr>
        <w:t xml:space="preserve"> = ____ centenas + ____ dezenas + ____ unidades</w:t>
      </w:r>
    </w:p>
    <w:p w:rsidR="001B237D" w:rsidRDefault="00B42AB3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328</w:t>
      </w:r>
      <w:r w:rsidR="001B237D">
        <w:rPr>
          <w:rFonts w:ascii="Verdana" w:hAnsi="Verdana" w:cs="Arial"/>
          <w:szCs w:val="24"/>
        </w:rPr>
        <w:t xml:space="preserve"> = ____ centenas + ____ dezenas + ____ unidades</w:t>
      </w:r>
    </w:p>
    <w:p w:rsidR="001B237D" w:rsidRDefault="00B42AB3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473</w:t>
      </w:r>
      <w:r w:rsidR="001B237D">
        <w:rPr>
          <w:rFonts w:ascii="Verdana" w:hAnsi="Verdana" w:cs="Arial"/>
          <w:szCs w:val="24"/>
        </w:rPr>
        <w:t xml:space="preserve"> = ____ centenas + ____ dezenas + ____ unidades</w:t>
      </w:r>
    </w:p>
    <w:p w:rsidR="001B237D" w:rsidRDefault="00B42AB3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824</w:t>
      </w:r>
      <w:r w:rsidR="001B237D">
        <w:rPr>
          <w:rFonts w:ascii="Verdana" w:hAnsi="Verdana" w:cs="Arial"/>
          <w:szCs w:val="24"/>
        </w:rPr>
        <w:t xml:space="preserve"> = ____ centenas + ____ dezenas + ____ unidades</w:t>
      </w:r>
    </w:p>
    <w:p w:rsidR="001B237D" w:rsidRDefault="001B237D" w:rsidP="001B237D">
      <w:pPr>
        <w:spacing w:line="360" w:lineRule="auto"/>
        <w:rPr>
          <w:rFonts w:ascii="Verdana" w:hAnsi="Verdana" w:cs="Arial"/>
          <w:szCs w:val="24"/>
        </w:rPr>
      </w:pPr>
    </w:p>
    <w:p w:rsidR="001B237D" w:rsidRDefault="001B237D" w:rsidP="00B42AB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Estruture os números:</w:t>
      </w:r>
    </w:p>
    <w:p w:rsidR="001B237D" w:rsidRDefault="00B42AB3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="001B237D">
        <w:rPr>
          <w:rFonts w:ascii="Verdana" w:hAnsi="Verdana" w:cs="Arial"/>
          <w:szCs w:val="24"/>
        </w:rPr>
        <w:t xml:space="preserve"> centenas + </w:t>
      </w:r>
      <w:r>
        <w:rPr>
          <w:rFonts w:ascii="Verdana" w:hAnsi="Verdana" w:cs="Arial"/>
          <w:szCs w:val="24"/>
        </w:rPr>
        <w:t>1</w:t>
      </w:r>
      <w:r w:rsidR="001B237D">
        <w:rPr>
          <w:rFonts w:ascii="Verdana" w:hAnsi="Verdana" w:cs="Arial"/>
          <w:szCs w:val="24"/>
        </w:rPr>
        <w:t xml:space="preserve"> dezenas + 3 unidades = _______________</w:t>
      </w:r>
    </w:p>
    <w:p w:rsidR="001B237D" w:rsidRPr="001B237D" w:rsidRDefault="00B42AB3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="001B237D">
        <w:rPr>
          <w:rFonts w:ascii="Verdana" w:hAnsi="Verdana" w:cs="Arial"/>
          <w:szCs w:val="24"/>
        </w:rPr>
        <w:t xml:space="preserve"> centenas + </w:t>
      </w:r>
      <w:r>
        <w:rPr>
          <w:rFonts w:ascii="Verdana" w:hAnsi="Verdana" w:cs="Arial"/>
          <w:szCs w:val="24"/>
        </w:rPr>
        <w:t>2</w:t>
      </w:r>
      <w:r w:rsidR="001B237D">
        <w:rPr>
          <w:rFonts w:ascii="Verdana" w:hAnsi="Verdana" w:cs="Arial"/>
          <w:szCs w:val="24"/>
        </w:rPr>
        <w:t xml:space="preserve"> dezenas + 1 unidades = _______________</w:t>
      </w:r>
    </w:p>
    <w:p w:rsidR="001B237D" w:rsidRPr="001B237D" w:rsidRDefault="00B42AB3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1B237D">
        <w:rPr>
          <w:rFonts w:ascii="Verdana" w:hAnsi="Verdana" w:cs="Arial"/>
          <w:szCs w:val="24"/>
        </w:rPr>
        <w:t xml:space="preserve"> centenas + 2 dezenas + 5 unidades = _______________</w:t>
      </w:r>
    </w:p>
    <w:p w:rsidR="001B237D" w:rsidRPr="001B237D" w:rsidRDefault="00B42AB3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1B237D">
        <w:rPr>
          <w:rFonts w:ascii="Verdana" w:hAnsi="Verdana" w:cs="Arial"/>
          <w:szCs w:val="24"/>
        </w:rPr>
        <w:t xml:space="preserve"> centenas + </w:t>
      </w:r>
      <w:r>
        <w:rPr>
          <w:rFonts w:ascii="Verdana" w:hAnsi="Verdana" w:cs="Arial"/>
          <w:szCs w:val="24"/>
        </w:rPr>
        <w:t>7</w:t>
      </w:r>
      <w:r w:rsidR="001B237D">
        <w:rPr>
          <w:rFonts w:ascii="Verdana" w:hAnsi="Verdana" w:cs="Arial"/>
          <w:szCs w:val="24"/>
        </w:rPr>
        <w:t xml:space="preserve"> dezenas + 8 unidades = _______________</w:t>
      </w:r>
    </w:p>
    <w:p w:rsidR="001B237D" w:rsidRPr="001B237D" w:rsidRDefault="00B42AB3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1B237D">
        <w:rPr>
          <w:rFonts w:ascii="Verdana" w:hAnsi="Verdana" w:cs="Arial"/>
          <w:szCs w:val="24"/>
        </w:rPr>
        <w:t xml:space="preserve"> centenas + </w:t>
      </w:r>
      <w:r>
        <w:rPr>
          <w:rFonts w:ascii="Verdana" w:hAnsi="Verdana" w:cs="Arial"/>
          <w:szCs w:val="24"/>
        </w:rPr>
        <w:t>6</w:t>
      </w:r>
      <w:r w:rsidR="001B237D">
        <w:rPr>
          <w:rFonts w:ascii="Verdana" w:hAnsi="Verdana" w:cs="Arial"/>
          <w:szCs w:val="24"/>
        </w:rPr>
        <w:t xml:space="preserve"> dezenas + 2 unidades = _______________</w:t>
      </w:r>
    </w:p>
    <w:p w:rsidR="001B237D" w:rsidRPr="001B237D" w:rsidRDefault="00B42AB3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centenas + 2</w:t>
      </w:r>
      <w:r w:rsidR="001B237D">
        <w:rPr>
          <w:rFonts w:ascii="Verdana" w:hAnsi="Verdana" w:cs="Arial"/>
          <w:szCs w:val="24"/>
        </w:rPr>
        <w:t xml:space="preserve"> dezenas + 7 unidades = _______________</w:t>
      </w:r>
    </w:p>
    <w:p w:rsidR="001B237D" w:rsidRPr="001B237D" w:rsidRDefault="001B237D" w:rsidP="00B42AB3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sectPr w:rsidR="001B237D" w:rsidRPr="001B237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53" w:rsidRDefault="00A22F53" w:rsidP="00FE55FB">
      <w:pPr>
        <w:spacing w:after="0" w:line="240" w:lineRule="auto"/>
      </w:pPr>
      <w:r>
        <w:separator/>
      </w:r>
    </w:p>
  </w:endnote>
  <w:endnote w:type="continuationSeparator" w:id="1">
    <w:p w:rsidR="00A22F53" w:rsidRDefault="00A22F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53" w:rsidRDefault="00A22F53" w:rsidP="00FE55FB">
      <w:pPr>
        <w:spacing w:after="0" w:line="240" w:lineRule="auto"/>
      </w:pPr>
      <w:r>
        <w:separator/>
      </w:r>
    </w:p>
  </w:footnote>
  <w:footnote w:type="continuationSeparator" w:id="1">
    <w:p w:rsidR="00A22F53" w:rsidRDefault="00A22F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C32"/>
    <w:multiLevelType w:val="hybridMultilevel"/>
    <w:tmpl w:val="830257FE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C95"/>
    <w:multiLevelType w:val="hybridMultilevel"/>
    <w:tmpl w:val="0D84D0A8"/>
    <w:lvl w:ilvl="0" w:tplc="69427824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9BB"/>
    <w:multiLevelType w:val="hybridMultilevel"/>
    <w:tmpl w:val="D310A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76CA2"/>
    <w:multiLevelType w:val="hybridMultilevel"/>
    <w:tmpl w:val="4F4A1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7A83"/>
    <w:multiLevelType w:val="hybridMultilevel"/>
    <w:tmpl w:val="01184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27C6F"/>
    <w:multiLevelType w:val="hybridMultilevel"/>
    <w:tmpl w:val="9A008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24E7"/>
    <w:multiLevelType w:val="hybridMultilevel"/>
    <w:tmpl w:val="49A49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21EA"/>
    <w:multiLevelType w:val="hybridMultilevel"/>
    <w:tmpl w:val="F89AB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A5089"/>
    <w:multiLevelType w:val="hybridMultilevel"/>
    <w:tmpl w:val="C1A42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2"/>
  </w:num>
  <w:num w:numId="5">
    <w:abstractNumId w:val="9"/>
  </w:num>
  <w:num w:numId="6">
    <w:abstractNumId w:val="10"/>
  </w:num>
  <w:num w:numId="7">
    <w:abstractNumId w:val="3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21"/>
  </w:num>
  <w:num w:numId="17">
    <w:abstractNumId w:val="24"/>
  </w:num>
  <w:num w:numId="18">
    <w:abstractNumId w:val="4"/>
  </w:num>
  <w:num w:numId="19">
    <w:abstractNumId w:val="0"/>
  </w:num>
  <w:num w:numId="20">
    <w:abstractNumId w:val="1"/>
  </w:num>
  <w:num w:numId="21">
    <w:abstractNumId w:val="17"/>
  </w:num>
  <w:num w:numId="22">
    <w:abstractNumId w:val="18"/>
  </w:num>
  <w:num w:numId="23">
    <w:abstractNumId w:val="13"/>
  </w:num>
  <w:num w:numId="24">
    <w:abstractNumId w:val="19"/>
  </w:num>
  <w:num w:numId="25">
    <w:abstractNumId w:val="25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37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37D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257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611D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B77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CE0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3F8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2F53"/>
    <w:rsid w:val="00A2427C"/>
    <w:rsid w:val="00A27109"/>
    <w:rsid w:val="00A274A2"/>
    <w:rsid w:val="00A346A3"/>
    <w:rsid w:val="00A35C48"/>
    <w:rsid w:val="00A363A9"/>
    <w:rsid w:val="00A3695C"/>
    <w:rsid w:val="00A37E90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2AB3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DFFC-610F-4BCB-8054-DF044CF1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Cami</cp:lastModifiedBy>
  <cp:revision>2</cp:revision>
  <cp:lastPrinted>2018-10-02T07:35:00Z</cp:lastPrinted>
  <dcterms:created xsi:type="dcterms:W3CDTF">2018-10-02T07:36:00Z</dcterms:created>
  <dcterms:modified xsi:type="dcterms:W3CDTF">2018-10-02T07:36:00Z</dcterms:modified>
</cp:coreProperties>
</file>