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21CD0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21CD0">
        <w:rPr>
          <w:rFonts w:ascii="Verdana" w:hAnsi="Verdana" w:cs="Arial"/>
          <w:szCs w:val="24"/>
        </w:rPr>
        <w:t>ESCOLA ____________</w:t>
      </w:r>
      <w:r w:rsidR="00E86F37" w:rsidRPr="00221CD0">
        <w:rPr>
          <w:rFonts w:ascii="Verdana" w:hAnsi="Verdana" w:cs="Arial"/>
          <w:szCs w:val="24"/>
        </w:rPr>
        <w:t>____________________________DATA:_____/_____/_____</w:t>
      </w:r>
    </w:p>
    <w:p w:rsidR="00A27109" w:rsidRPr="00221CD0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21CD0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221CD0">
        <w:rPr>
          <w:rFonts w:ascii="Verdana" w:hAnsi="Verdana" w:cs="Arial"/>
          <w:szCs w:val="24"/>
        </w:rPr>
        <w:t>_______________________</w:t>
      </w:r>
    </w:p>
    <w:p w:rsidR="00C266D6" w:rsidRPr="00221CD0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21CD0" w:rsidRPr="00221CD0" w:rsidRDefault="00221CD0" w:rsidP="00221CD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21CD0">
        <w:rPr>
          <w:rFonts w:ascii="Verdana" w:hAnsi="Verdana" w:cs="Arial"/>
          <w:b/>
          <w:szCs w:val="24"/>
        </w:rPr>
        <w:t>A independência holandesa</w:t>
      </w:r>
    </w:p>
    <w:p w:rsidR="00221CD0" w:rsidRPr="00221CD0" w:rsidRDefault="00221CD0" w:rsidP="00221CD0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21CD0" w:rsidRPr="00221CD0" w:rsidRDefault="00221CD0" w:rsidP="00221CD0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221CD0">
        <w:rPr>
          <w:rFonts w:ascii="Verdana" w:hAnsi="Verdana" w:cs="Arial"/>
          <w:szCs w:val="24"/>
        </w:rPr>
        <w:t xml:space="preserve">1) </w:t>
      </w:r>
      <w:r w:rsidRPr="00221CD0">
        <w:rPr>
          <w:rFonts w:ascii="Verdana" w:hAnsi="Verdana" w:cs="Arial"/>
          <w:szCs w:val="24"/>
        </w:rPr>
        <w:t>Em que momento</w:t>
      </w:r>
      <w:r w:rsidRPr="00221CD0">
        <w:rPr>
          <w:rFonts w:ascii="Verdana" w:hAnsi="Verdana" w:cs="Arial"/>
          <w:szCs w:val="24"/>
        </w:rPr>
        <w:t xml:space="preserve"> a atual Holanda proclamou sua independência?</w:t>
      </w:r>
    </w:p>
    <w:p w:rsidR="00221CD0" w:rsidRPr="00221CD0" w:rsidRDefault="00221CD0" w:rsidP="00221CD0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221CD0">
        <w:rPr>
          <w:rFonts w:ascii="Verdana" w:hAnsi="Verdana" w:cs="Arial"/>
          <w:szCs w:val="24"/>
        </w:rPr>
        <w:t>R.</w:t>
      </w:r>
    </w:p>
    <w:p w:rsidR="00221CD0" w:rsidRPr="00221CD0" w:rsidRDefault="00221CD0" w:rsidP="00221CD0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21CD0" w:rsidRPr="00221CD0" w:rsidRDefault="00221CD0" w:rsidP="00221CD0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21CD0" w:rsidRPr="00221CD0" w:rsidRDefault="00221CD0" w:rsidP="00221CD0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221CD0">
        <w:rPr>
          <w:rFonts w:ascii="Verdana" w:hAnsi="Verdana" w:cs="Arial"/>
          <w:szCs w:val="24"/>
        </w:rPr>
        <w:t xml:space="preserve">2) </w:t>
      </w:r>
      <w:r w:rsidRPr="00221CD0">
        <w:rPr>
          <w:rFonts w:ascii="Verdana" w:hAnsi="Verdana" w:cs="Arial"/>
          <w:szCs w:val="24"/>
        </w:rPr>
        <w:t>Até quando</w:t>
      </w:r>
      <w:r w:rsidRPr="00221CD0">
        <w:rPr>
          <w:rFonts w:ascii="Verdana" w:hAnsi="Verdana" w:cs="Arial"/>
          <w:szCs w:val="24"/>
        </w:rPr>
        <w:t xml:space="preserve"> durou a guerra contra a Espanha?</w:t>
      </w:r>
    </w:p>
    <w:p w:rsidR="00221CD0" w:rsidRPr="00221CD0" w:rsidRDefault="00221CD0" w:rsidP="00221CD0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221CD0">
        <w:rPr>
          <w:rFonts w:ascii="Verdana" w:hAnsi="Verdana" w:cs="Arial"/>
          <w:szCs w:val="24"/>
        </w:rPr>
        <w:t>R.</w:t>
      </w:r>
    </w:p>
    <w:p w:rsidR="00221CD0" w:rsidRPr="00221CD0" w:rsidRDefault="00221CD0" w:rsidP="00221CD0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21CD0" w:rsidRPr="00221CD0" w:rsidRDefault="00221CD0" w:rsidP="00221CD0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21CD0" w:rsidRPr="00221CD0" w:rsidRDefault="00221CD0" w:rsidP="00221CD0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221CD0">
        <w:rPr>
          <w:rFonts w:ascii="Verdana" w:hAnsi="Verdana" w:cs="Arial"/>
          <w:szCs w:val="24"/>
        </w:rPr>
        <w:t xml:space="preserve">3) Por </w:t>
      </w:r>
      <w:r w:rsidRPr="00221CD0">
        <w:rPr>
          <w:rFonts w:ascii="Verdana" w:hAnsi="Verdana" w:cs="Arial"/>
          <w:szCs w:val="24"/>
        </w:rPr>
        <w:t>que</w:t>
      </w:r>
      <w:r w:rsidRPr="00221CD0">
        <w:rPr>
          <w:rFonts w:ascii="Verdana" w:hAnsi="Verdana" w:cs="Arial"/>
          <w:szCs w:val="24"/>
        </w:rPr>
        <w:t xml:space="preserve"> </w:t>
      </w:r>
      <w:r w:rsidRPr="00221CD0">
        <w:rPr>
          <w:rFonts w:ascii="Verdana" w:hAnsi="Verdana" w:cs="Arial"/>
          <w:szCs w:val="24"/>
        </w:rPr>
        <w:t>motivo</w:t>
      </w:r>
      <w:r w:rsidRPr="00221CD0">
        <w:rPr>
          <w:rFonts w:ascii="Verdana" w:hAnsi="Verdana" w:cs="Arial"/>
          <w:szCs w:val="24"/>
        </w:rPr>
        <w:t xml:space="preserve"> os espanhóis ficaram aborrecidos?</w:t>
      </w:r>
    </w:p>
    <w:p w:rsidR="00221CD0" w:rsidRPr="00221CD0" w:rsidRDefault="00221CD0" w:rsidP="00221CD0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221CD0">
        <w:rPr>
          <w:rFonts w:ascii="Verdana" w:hAnsi="Verdana" w:cs="Arial"/>
          <w:szCs w:val="24"/>
        </w:rPr>
        <w:t>R.</w:t>
      </w:r>
    </w:p>
    <w:p w:rsidR="00221CD0" w:rsidRPr="00221CD0" w:rsidRDefault="00221CD0" w:rsidP="00221CD0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21CD0" w:rsidRPr="00221CD0" w:rsidRDefault="00221CD0" w:rsidP="00221CD0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21CD0" w:rsidRPr="00221CD0" w:rsidRDefault="00221CD0" w:rsidP="00221CD0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221CD0">
        <w:rPr>
          <w:rFonts w:ascii="Verdana" w:hAnsi="Verdana" w:cs="Arial"/>
          <w:szCs w:val="24"/>
        </w:rPr>
        <w:t>4) O que foi o embargo açucareiro?</w:t>
      </w:r>
    </w:p>
    <w:p w:rsidR="00221CD0" w:rsidRPr="00221CD0" w:rsidRDefault="00221CD0" w:rsidP="00221CD0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221CD0">
        <w:rPr>
          <w:rFonts w:ascii="Verdana" w:hAnsi="Verdana" w:cs="Arial"/>
          <w:szCs w:val="24"/>
        </w:rPr>
        <w:t>R.</w:t>
      </w:r>
    </w:p>
    <w:p w:rsidR="00221CD0" w:rsidRPr="00221CD0" w:rsidRDefault="00221CD0" w:rsidP="00221CD0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21CD0" w:rsidRPr="00221CD0" w:rsidRDefault="00221CD0" w:rsidP="00221CD0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221CD0">
        <w:rPr>
          <w:rFonts w:ascii="Verdana" w:hAnsi="Verdana" w:cs="Arial"/>
          <w:szCs w:val="24"/>
        </w:rPr>
        <w:t xml:space="preserve">5) Qual o </w:t>
      </w:r>
      <w:r w:rsidRPr="00221CD0">
        <w:rPr>
          <w:rFonts w:ascii="Verdana" w:hAnsi="Verdana" w:cs="Arial"/>
          <w:szCs w:val="24"/>
        </w:rPr>
        <w:t>propósito</w:t>
      </w:r>
      <w:r w:rsidRPr="00221CD0">
        <w:rPr>
          <w:rFonts w:ascii="Verdana" w:hAnsi="Verdana" w:cs="Arial"/>
          <w:szCs w:val="24"/>
        </w:rPr>
        <w:t xml:space="preserve"> da criação da Companhia das Índias Ocidentais?</w:t>
      </w:r>
    </w:p>
    <w:p w:rsidR="00221CD0" w:rsidRPr="00221CD0" w:rsidRDefault="00221CD0" w:rsidP="00221CD0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221CD0">
        <w:rPr>
          <w:rFonts w:ascii="Verdana" w:hAnsi="Verdana" w:cs="Arial"/>
          <w:szCs w:val="24"/>
        </w:rPr>
        <w:t>R.</w:t>
      </w:r>
    </w:p>
    <w:p w:rsidR="00221CD0" w:rsidRPr="00221CD0" w:rsidRDefault="00221CD0" w:rsidP="00221CD0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221CD0" w:rsidRPr="00221CD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6DA" w:rsidRDefault="007106DA" w:rsidP="00FE55FB">
      <w:pPr>
        <w:spacing w:after="0" w:line="240" w:lineRule="auto"/>
      </w:pPr>
      <w:r>
        <w:separator/>
      </w:r>
    </w:p>
  </w:endnote>
  <w:endnote w:type="continuationSeparator" w:id="1">
    <w:p w:rsidR="007106DA" w:rsidRDefault="007106D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6DA" w:rsidRDefault="007106DA" w:rsidP="00FE55FB">
      <w:pPr>
        <w:spacing w:after="0" w:line="240" w:lineRule="auto"/>
      </w:pPr>
      <w:r>
        <w:separator/>
      </w:r>
    </w:p>
  </w:footnote>
  <w:footnote w:type="continuationSeparator" w:id="1">
    <w:p w:rsidR="007106DA" w:rsidRDefault="007106D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1CD0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1D18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06DA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2018-10-02T23:07:00Z</cp:lastPrinted>
  <dcterms:created xsi:type="dcterms:W3CDTF">2018-10-02T23:08:00Z</dcterms:created>
  <dcterms:modified xsi:type="dcterms:W3CDTF">2018-10-02T23:08:00Z</dcterms:modified>
</cp:coreProperties>
</file>