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F050FF" w:rsidRDefault="00F050FF" w:rsidP="00F050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050FF" w:rsidRPr="00F050FF" w:rsidRDefault="00F050FF" w:rsidP="00F050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050FF">
        <w:rPr>
          <w:rFonts w:ascii="Verdana" w:hAnsi="Verdana" w:cs="Arial"/>
          <w:b/>
          <w:szCs w:val="24"/>
        </w:rPr>
        <w:t>Guerra Fria</w:t>
      </w:r>
    </w:p>
    <w:p w:rsid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F050FF">
        <w:rPr>
          <w:rFonts w:ascii="Verdana" w:hAnsi="Verdana" w:cs="Arial"/>
          <w:szCs w:val="24"/>
        </w:rPr>
        <w:t>Resumidamente explique, o que foi a Guerra Fria?</w:t>
      </w:r>
    </w:p>
    <w:p w:rsidR="00F050FF" w:rsidRDefault="00C25837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5837" w:rsidRPr="00F050FF" w:rsidRDefault="00C25837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050FF">
        <w:rPr>
          <w:rFonts w:ascii="Verdana" w:hAnsi="Verdana" w:cs="Arial"/>
          <w:szCs w:val="24"/>
        </w:rPr>
        <w:t>2) Após a Segunda Guerra Mundial, dois blocos de diferentes países surgiram. Quais</w:t>
      </w: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050FF">
        <w:rPr>
          <w:rFonts w:ascii="Verdana" w:hAnsi="Verdana" w:cs="Arial"/>
          <w:szCs w:val="24"/>
        </w:rPr>
        <w:t>foram eles?</w:t>
      </w:r>
    </w:p>
    <w:p w:rsidR="00C25837" w:rsidRDefault="00C25837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5837" w:rsidRPr="00F050FF" w:rsidRDefault="00C25837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050FF">
        <w:rPr>
          <w:rFonts w:ascii="Verdana" w:hAnsi="Verdana" w:cs="Arial"/>
          <w:szCs w:val="24"/>
        </w:rPr>
        <w:t>3) Houve confronto armado direto entre os dois países?</w:t>
      </w:r>
    </w:p>
    <w:p w:rsidR="00F050FF" w:rsidRDefault="00C25837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5837" w:rsidRPr="00F050FF" w:rsidRDefault="00C25837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050FF">
        <w:rPr>
          <w:rFonts w:ascii="Verdana" w:hAnsi="Verdana" w:cs="Arial"/>
          <w:szCs w:val="24"/>
        </w:rPr>
        <w:t>4) O que foi a corrida armamentista?</w:t>
      </w:r>
    </w:p>
    <w:p w:rsidR="00F050FF" w:rsidRDefault="00C25837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5837" w:rsidRPr="00F050FF" w:rsidRDefault="00C25837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050FF">
        <w:rPr>
          <w:rFonts w:ascii="Verdana" w:hAnsi="Verdana" w:cs="Arial"/>
          <w:szCs w:val="24"/>
        </w:rPr>
        <w:t>5) Qual um dos maiores marcos da Guerra Fria?</w:t>
      </w:r>
    </w:p>
    <w:p w:rsidR="00F050FF" w:rsidRPr="00F050FF" w:rsidRDefault="00C25837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050FF" w:rsidRPr="00F050FF" w:rsidRDefault="00F050FF" w:rsidP="00F050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F050FF" w:rsidRPr="00F050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20" w:rsidRDefault="00EB0420" w:rsidP="00FE55FB">
      <w:pPr>
        <w:spacing w:after="0" w:line="240" w:lineRule="auto"/>
      </w:pPr>
      <w:r>
        <w:separator/>
      </w:r>
    </w:p>
  </w:endnote>
  <w:endnote w:type="continuationSeparator" w:id="1">
    <w:p w:rsidR="00EB0420" w:rsidRDefault="00EB042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20" w:rsidRDefault="00EB0420" w:rsidP="00FE55FB">
      <w:pPr>
        <w:spacing w:after="0" w:line="240" w:lineRule="auto"/>
      </w:pPr>
      <w:r>
        <w:separator/>
      </w:r>
    </w:p>
  </w:footnote>
  <w:footnote w:type="continuationSeparator" w:id="1">
    <w:p w:rsidR="00EB0420" w:rsidRDefault="00EB042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5837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09B7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420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50FF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2018-10-02T19:06:00Z</cp:lastPrinted>
  <dcterms:created xsi:type="dcterms:W3CDTF">2018-10-02T19:07:00Z</dcterms:created>
  <dcterms:modified xsi:type="dcterms:W3CDTF">2018-10-02T19:07:00Z</dcterms:modified>
</cp:coreProperties>
</file>