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3E94" w:rsidRDefault="00C33E9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3E94" w:rsidRPr="00C33E94" w:rsidRDefault="00C33E94" w:rsidP="00C33E9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E</w:t>
      </w:r>
      <w:r w:rsidRPr="00C33E94">
        <w:rPr>
          <w:rFonts w:ascii="Verdana" w:hAnsi="Verdana" w:cs="Arial"/>
          <w:b/>
          <w:szCs w:val="24"/>
        </w:rPr>
        <w:t>stados totalitários</w:t>
      </w:r>
    </w:p>
    <w:p w:rsidR="00C33E94" w:rsidRDefault="00C33E94" w:rsidP="00C33E9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3E94" w:rsidRPr="00C33E94" w:rsidRDefault="00C33E94" w:rsidP="00C33E9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3E94" w:rsidRPr="00C33E94" w:rsidRDefault="00C33E94" w:rsidP="00C33E9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C33E94">
        <w:rPr>
          <w:rFonts w:ascii="Verdana" w:hAnsi="Verdana" w:cs="Arial"/>
          <w:szCs w:val="24"/>
        </w:rPr>
        <w:t>Após a Primeira Guerra Mundial, como viviam os alemães?</w:t>
      </w:r>
    </w:p>
    <w:p w:rsidR="00C33E94" w:rsidRDefault="00C33E94" w:rsidP="00C33E94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33E94" w:rsidRPr="00C33E94" w:rsidRDefault="00C33E94" w:rsidP="00C33E94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C33E94" w:rsidRPr="00C33E94" w:rsidRDefault="00C33E94" w:rsidP="00C33E9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3E94" w:rsidRPr="00C33E94" w:rsidRDefault="00C33E94" w:rsidP="00C33E9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C33E94">
        <w:rPr>
          <w:rFonts w:ascii="Verdana" w:hAnsi="Verdana" w:cs="Arial"/>
          <w:szCs w:val="24"/>
        </w:rPr>
        <w:t>Como era a vida política dos alemães?</w:t>
      </w:r>
    </w:p>
    <w:p w:rsidR="00C33E94" w:rsidRDefault="00C33E94" w:rsidP="00C33E94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33E94" w:rsidRPr="00C33E94" w:rsidRDefault="00C33E94" w:rsidP="00C33E94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C33E94" w:rsidRPr="00C33E94" w:rsidRDefault="00C33E94" w:rsidP="00C33E9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3E94" w:rsidRPr="00C33E94" w:rsidRDefault="00C33E94" w:rsidP="00C33E9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C33E94">
        <w:rPr>
          <w:rFonts w:ascii="Verdana" w:hAnsi="Verdana" w:cs="Arial"/>
          <w:szCs w:val="24"/>
        </w:rPr>
        <w:t>Que partido foi fundado em Munique em 1919?</w:t>
      </w:r>
    </w:p>
    <w:p w:rsidR="00C33E94" w:rsidRDefault="00C33E94" w:rsidP="00C33E94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33E94" w:rsidRPr="00C33E94" w:rsidRDefault="00C33E94" w:rsidP="00C33E94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C33E94" w:rsidRPr="00C33E94" w:rsidRDefault="00C33E94" w:rsidP="00C33E94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</w:p>
    <w:p w:rsidR="00C33E94" w:rsidRPr="00C33E94" w:rsidRDefault="00C33E94" w:rsidP="00C33E9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C33E94">
        <w:rPr>
          <w:rFonts w:ascii="Verdana" w:hAnsi="Verdana" w:cs="Arial"/>
          <w:szCs w:val="24"/>
        </w:rPr>
        <w:t xml:space="preserve">Por quem </w:t>
      </w:r>
      <w:r w:rsidRPr="00C33E94">
        <w:rPr>
          <w:rFonts w:ascii="Verdana" w:hAnsi="Verdana" w:cs="Arial"/>
          <w:szCs w:val="24"/>
        </w:rPr>
        <w:t xml:space="preserve">esse partido </w:t>
      </w:r>
      <w:r w:rsidRPr="00C33E94">
        <w:rPr>
          <w:rFonts w:ascii="Verdana" w:hAnsi="Verdana" w:cs="Arial"/>
          <w:szCs w:val="24"/>
        </w:rPr>
        <w:t>foi liderado e quais seus objetivos?</w:t>
      </w:r>
    </w:p>
    <w:p w:rsidR="00C33E94" w:rsidRDefault="00C33E94" w:rsidP="00C33E94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33E94" w:rsidRPr="00C33E94" w:rsidRDefault="00C33E94" w:rsidP="00C33E94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C33E94" w:rsidRPr="00C33E94" w:rsidRDefault="00C33E94" w:rsidP="00C33E9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3E94" w:rsidRPr="00C33E94" w:rsidRDefault="00C33E94" w:rsidP="00C33E9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C33E94">
        <w:rPr>
          <w:rFonts w:ascii="Verdana" w:hAnsi="Verdana" w:cs="Arial"/>
          <w:szCs w:val="24"/>
        </w:rPr>
        <w:t>Explique com suas palavras o que é um regime totalitário.</w:t>
      </w:r>
    </w:p>
    <w:p w:rsidR="00C33E94" w:rsidRPr="00C33E94" w:rsidRDefault="00C33E94" w:rsidP="00C33E94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C33E94" w:rsidRPr="00C33E94" w:rsidRDefault="00C33E94" w:rsidP="00C33E9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C33E94" w:rsidRPr="00C33E9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C0" w:rsidRDefault="00E43AC0" w:rsidP="00FE55FB">
      <w:pPr>
        <w:spacing w:after="0" w:line="240" w:lineRule="auto"/>
      </w:pPr>
      <w:r>
        <w:separator/>
      </w:r>
    </w:p>
  </w:endnote>
  <w:endnote w:type="continuationSeparator" w:id="1">
    <w:p w:rsidR="00E43AC0" w:rsidRDefault="00E43AC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C0" w:rsidRDefault="00E43AC0" w:rsidP="00FE55FB">
      <w:pPr>
        <w:spacing w:after="0" w:line="240" w:lineRule="auto"/>
      </w:pPr>
      <w:r>
        <w:separator/>
      </w:r>
    </w:p>
  </w:footnote>
  <w:footnote w:type="continuationSeparator" w:id="1">
    <w:p w:rsidR="00E43AC0" w:rsidRDefault="00E43AC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4DD"/>
    <w:multiLevelType w:val="hybridMultilevel"/>
    <w:tmpl w:val="AD7AADBC"/>
    <w:lvl w:ilvl="0" w:tplc="FDB81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094B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3E94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3AC0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2018-10-02T13:24:00Z</cp:lastPrinted>
  <dcterms:created xsi:type="dcterms:W3CDTF">2018-10-02T13:25:00Z</dcterms:created>
  <dcterms:modified xsi:type="dcterms:W3CDTF">2018-10-02T13:25:00Z</dcterms:modified>
</cp:coreProperties>
</file>