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7162E8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162E8">
        <w:rPr>
          <w:rFonts w:ascii="Verdana" w:hAnsi="Verdana" w:cs="Arial"/>
          <w:szCs w:val="24"/>
        </w:rPr>
        <w:t>ESCOLA ____________</w:t>
      </w:r>
      <w:r w:rsidR="00E86F37" w:rsidRPr="007162E8">
        <w:rPr>
          <w:rFonts w:ascii="Verdana" w:hAnsi="Verdana" w:cs="Arial"/>
          <w:szCs w:val="24"/>
        </w:rPr>
        <w:t>____________________________DATA:_____/_____/_____</w:t>
      </w:r>
    </w:p>
    <w:p w:rsidR="00A27109" w:rsidRPr="007162E8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162E8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7162E8">
        <w:rPr>
          <w:rFonts w:ascii="Verdana" w:hAnsi="Verdana" w:cs="Arial"/>
          <w:szCs w:val="24"/>
        </w:rPr>
        <w:t>_______________________</w:t>
      </w:r>
    </w:p>
    <w:p w:rsidR="00C266D6" w:rsidRPr="007162E8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7162E8" w:rsidRPr="007162E8" w:rsidRDefault="007162E8" w:rsidP="007162E8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7162E8">
        <w:rPr>
          <w:rFonts w:ascii="Verdana" w:hAnsi="Verdana" w:cs="Arial"/>
          <w:b/>
          <w:szCs w:val="24"/>
        </w:rPr>
        <w:t>Elementos renascentista</w:t>
      </w:r>
    </w:p>
    <w:p w:rsidR="007162E8" w:rsidRPr="007162E8" w:rsidRDefault="007162E8" w:rsidP="007162E8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7162E8" w:rsidRPr="007162E8" w:rsidRDefault="007162E8" w:rsidP="007162E8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7162E8" w:rsidRPr="007162E8" w:rsidRDefault="007162E8" w:rsidP="007162E8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7162E8">
        <w:rPr>
          <w:rFonts w:ascii="Verdana" w:hAnsi="Verdana" w:cs="Arial"/>
          <w:szCs w:val="24"/>
        </w:rPr>
        <w:t xml:space="preserve">1) Quais elementos </w:t>
      </w:r>
      <w:r w:rsidRPr="007162E8">
        <w:rPr>
          <w:rFonts w:ascii="Verdana" w:hAnsi="Verdana" w:cs="Arial"/>
          <w:szCs w:val="24"/>
        </w:rPr>
        <w:t>contrariavam</w:t>
      </w:r>
      <w:r w:rsidRPr="007162E8">
        <w:rPr>
          <w:rFonts w:ascii="Verdana" w:hAnsi="Verdana" w:cs="Arial"/>
          <w:szCs w:val="24"/>
        </w:rPr>
        <w:t xml:space="preserve"> valores medievais nessa época?</w:t>
      </w:r>
    </w:p>
    <w:p w:rsidR="007162E8" w:rsidRPr="007162E8" w:rsidRDefault="007162E8" w:rsidP="007162E8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7162E8">
        <w:rPr>
          <w:rFonts w:ascii="Verdana" w:hAnsi="Verdana" w:cs="Arial"/>
          <w:szCs w:val="24"/>
        </w:rPr>
        <w:t>R.</w:t>
      </w:r>
    </w:p>
    <w:p w:rsidR="007162E8" w:rsidRPr="007162E8" w:rsidRDefault="007162E8" w:rsidP="007162E8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7162E8" w:rsidRPr="007162E8" w:rsidRDefault="007162E8" w:rsidP="007162E8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7162E8" w:rsidRPr="007162E8" w:rsidRDefault="007162E8" w:rsidP="007162E8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7162E8">
        <w:rPr>
          <w:rFonts w:ascii="Verdana" w:hAnsi="Verdana" w:cs="Arial"/>
          <w:szCs w:val="24"/>
        </w:rPr>
        <w:t>2) O que é o antropocentrismo?</w:t>
      </w:r>
    </w:p>
    <w:p w:rsidR="007162E8" w:rsidRPr="007162E8" w:rsidRDefault="007162E8" w:rsidP="007162E8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7162E8">
        <w:rPr>
          <w:rFonts w:ascii="Verdana" w:hAnsi="Verdana" w:cs="Arial"/>
          <w:szCs w:val="24"/>
        </w:rPr>
        <w:t>R.</w:t>
      </w:r>
    </w:p>
    <w:p w:rsidR="007162E8" w:rsidRPr="007162E8" w:rsidRDefault="007162E8" w:rsidP="007162E8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7162E8" w:rsidRPr="007162E8" w:rsidRDefault="007162E8" w:rsidP="007162E8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7162E8" w:rsidRPr="007162E8" w:rsidRDefault="007162E8" w:rsidP="007162E8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7162E8">
        <w:rPr>
          <w:rFonts w:ascii="Verdana" w:hAnsi="Verdana" w:cs="Arial"/>
          <w:szCs w:val="24"/>
        </w:rPr>
        <w:t xml:space="preserve">3) Nas artes plásticas, o que </w:t>
      </w:r>
      <w:r w:rsidRPr="007162E8">
        <w:rPr>
          <w:rFonts w:ascii="Verdana" w:hAnsi="Verdana" w:cs="Arial"/>
          <w:szCs w:val="24"/>
        </w:rPr>
        <w:t>se manifestou</w:t>
      </w:r>
      <w:r w:rsidRPr="007162E8">
        <w:rPr>
          <w:rFonts w:ascii="Verdana" w:hAnsi="Verdana" w:cs="Arial"/>
          <w:szCs w:val="24"/>
        </w:rPr>
        <w:t xml:space="preserve"> nessa época?</w:t>
      </w:r>
    </w:p>
    <w:p w:rsidR="007162E8" w:rsidRPr="007162E8" w:rsidRDefault="007162E8" w:rsidP="007162E8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7162E8">
        <w:rPr>
          <w:rFonts w:ascii="Verdana" w:hAnsi="Verdana" w:cs="Arial"/>
          <w:szCs w:val="24"/>
        </w:rPr>
        <w:t>R.</w:t>
      </w:r>
    </w:p>
    <w:p w:rsidR="007162E8" w:rsidRPr="007162E8" w:rsidRDefault="007162E8" w:rsidP="007162E8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7162E8" w:rsidRPr="007162E8" w:rsidRDefault="007162E8" w:rsidP="007162E8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7162E8" w:rsidRPr="007162E8" w:rsidRDefault="007162E8" w:rsidP="007162E8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7162E8">
        <w:rPr>
          <w:rFonts w:ascii="Verdana" w:hAnsi="Verdana" w:cs="Arial"/>
          <w:szCs w:val="24"/>
        </w:rPr>
        <w:t xml:space="preserve">4) Quais mudanças </w:t>
      </w:r>
      <w:r w:rsidRPr="007162E8">
        <w:rPr>
          <w:rFonts w:ascii="Verdana" w:hAnsi="Verdana" w:cs="Arial"/>
          <w:szCs w:val="24"/>
        </w:rPr>
        <w:t xml:space="preserve">ocorreram </w:t>
      </w:r>
      <w:r w:rsidRPr="007162E8">
        <w:rPr>
          <w:rFonts w:ascii="Verdana" w:hAnsi="Verdana" w:cs="Arial"/>
          <w:szCs w:val="24"/>
        </w:rPr>
        <w:t>no campo do conhecimento?</w:t>
      </w:r>
    </w:p>
    <w:p w:rsidR="007162E8" w:rsidRPr="007162E8" w:rsidRDefault="007162E8" w:rsidP="007162E8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7162E8">
        <w:rPr>
          <w:rFonts w:ascii="Verdana" w:hAnsi="Verdana" w:cs="Arial"/>
          <w:szCs w:val="24"/>
        </w:rPr>
        <w:t>R.</w:t>
      </w:r>
    </w:p>
    <w:p w:rsidR="007162E8" w:rsidRPr="007162E8" w:rsidRDefault="007162E8" w:rsidP="007162E8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7162E8" w:rsidRPr="007162E8" w:rsidRDefault="007162E8" w:rsidP="007162E8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7162E8" w:rsidRPr="007162E8" w:rsidRDefault="007162E8" w:rsidP="007162E8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7162E8">
        <w:rPr>
          <w:rFonts w:ascii="Verdana" w:hAnsi="Verdana" w:cs="Arial"/>
          <w:szCs w:val="24"/>
        </w:rPr>
        <w:t>5</w:t>
      </w:r>
      <w:r w:rsidRPr="007162E8">
        <w:rPr>
          <w:rFonts w:ascii="Verdana" w:hAnsi="Verdana" w:cs="Arial"/>
          <w:szCs w:val="24"/>
        </w:rPr>
        <w:t>) Explique</w:t>
      </w:r>
      <w:r w:rsidRPr="007162E8">
        <w:rPr>
          <w:rFonts w:ascii="Verdana" w:hAnsi="Verdana" w:cs="Arial"/>
          <w:szCs w:val="24"/>
        </w:rPr>
        <w:t xml:space="preserve"> com suas palavras</w:t>
      </w:r>
      <w:r w:rsidRPr="007162E8">
        <w:rPr>
          <w:rFonts w:ascii="Verdana" w:hAnsi="Verdana" w:cs="Arial"/>
          <w:szCs w:val="24"/>
        </w:rPr>
        <w:t xml:space="preserve"> a teoria do heliocentrismo.</w:t>
      </w:r>
    </w:p>
    <w:p w:rsidR="007162E8" w:rsidRPr="007162E8" w:rsidRDefault="007162E8" w:rsidP="007162E8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7162E8">
        <w:rPr>
          <w:rFonts w:ascii="Verdana" w:hAnsi="Verdana" w:cs="Arial"/>
          <w:szCs w:val="24"/>
        </w:rPr>
        <w:t xml:space="preserve">R. </w:t>
      </w:r>
    </w:p>
    <w:p w:rsidR="007162E8" w:rsidRPr="007162E8" w:rsidRDefault="007162E8" w:rsidP="007162E8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7162E8" w:rsidRPr="007162E8" w:rsidRDefault="007162E8" w:rsidP="007162E8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7162E8">
        <w:rPr>
          <w:rFonts w:ascii="Verdana" w:hAnsi="Verdana" w:cs="Arial"/>
          <w:szCs w:val="24"/>
        </w:rPr>
        <w:t>.</w:t>
      </w:r>
    </w:p>
    <w:sectPr w:rsidR="007162E8" w:rsidRPr="007162E8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6E8" w:rsidRDefault="006A26E8" w:rsidP="00FE55FB">
      <w:pPr>
        <w:spacing w:after="0" w:line="240" w:lineRule="auto"/>
      </w:pPr>
      <w:r>
        <w:separator/>
      </w:r>
    </w:p>
  </w:endnote>
  <w:endnote w:type="continuationSeparator" w:id="1">
    <w:p w:rsidR="006A26E8" w:rsidRDefault="006A26E8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6E8" w:rsidRDefault="006A26E8" w:rsidP="00FE55FB">
      <w:pPr>
        <w:spacing w:after="0" w:line="240" w:lineRule="auto"/>
      </w:pPr>
      <w:r>
        <w:separator/>
      </w:r>
    </w:p>
  </w:footnote>
  <w:footnote w:type="continuationSeparator" w:id="1">
    <w:p w:rsidR="006A26E8" w:rsidRDefault="006A26E8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22"/>
  </w:num>
  <w:num w:numId="5">
    <w:abstractNumId w:val="9"/>
  </w:num>
  <w:num w:numId="6">
    <w:abstractNumId w:val="11"/>
  </w:num>
  <w:num w:numId="7">
    <w:abstractNumId w:val="1"/>
  </w:num>
  <w:num w:numId="8">
    <w:abstractNumId w:val="26"/>
  </w:num>
  <w:num w:numId="9">
    <w:abstractNumId w:val="20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1"/>
  </w:num>
  <w:num w:numId="17">
    <w:abstractNumId w:val="25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3"/>
  </w:num>
  <w:num w:numId="24">
    <w:abstractNumId w:val="18"/>
  </w:num>
  <w:num w:numId="25">
    <w:abstractNumId w:val="16"/>
  </w:num>
  <w:num w:numId="26">
    <w:abstractNumId w:val="24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26E8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62E8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395D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9</TotalTime>
  <Pages>1</Pages>
  <Words>81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2018-10-03T09:28:00Z</cp:lastPrinted>
  <dcterms:created xsi:type="dcterms:W3CDTF">2018-10-03T09:28:00Z</dcterms:created>
  <dcterms:modified xsi:type="dcterms:W3CDTF">2018-10-03T09:28:00Z</dcterms:modified>
</cp:coreProperties>
</file>