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2689" w:rsidRDefault="00AC2689" w:rsidP="00AC26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C2689">
        <w:rPr>
          <w:rFonts w:ascii="Verdana" w:hAnsi="Verdana" w:cs="Arial"/>
          <w:b/>
          <w:szCs w:val="24"/>
        </w:rPr>
        <w:t>A crise do feudalismo</w:t>
      </w:r>
    </w:p>
    <w:p w:rsidR="00AC2689" w:rsidRPr="00AC2689" w:rsidRDefault="00AC2689" w:rsidP="00AC26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C2689" w:rsidRPr="00F40503" w:rsidRDefault="00AC2689" w:rsidP="00F40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40503">
        <w:rPr>
          <w:rFonts w:ascii="Verdana" w:hAnsi="Verdana" w:cs="Arial"/>
          <w:szCs w:val="24"/>
        </w:rPr>
        <w:t>Que fato ocasionou uma crise no sistema feudal?</w:t>
      </w:r>
    </w:p>
    <w:p w:rsidR="00F40503" w:rsidRPr="00F40503" w:rsidRDefault="00F40503" w:rsidP="00F40503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689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F40503" w:rsidRPr="00AC2689" w:rsidRDefault="00F40503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AC2689" w:rsidRPr="00F40503" w:rsidRDefault="00AC2689" w:rsidP="00F40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40503">
        <w:rPr>
          <w:rFonts w:ascii="Verdana" w:hAnsi="Verdana" w:cs="Arial"/>
          <w:szCs w:val="24"/>
        </w:rPr>
        <w:t>Como os senhores estavam enfrentando a falta de mão de obra?</w:t>
      </w:r>
    </w:p>
    <w:p w:rsidR="00F40503" w:rsidRPr="00F40503" w:rsidRDefault="00F40503" w:rsidP="00F40503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689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F40503" w:rsidRPr="00AC2689" w:rsidRDefault="00F40503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AC2689" w:rsidRPr="00F40503" w:rsidRDefault="00AC2689" w:rsidP="00F40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40503">
        <w:rPr>
          <w:rFonts w:ascii="Verdana" w:hAnsi="Verdana" w:cs="Arial"/>
          <w:szCs w:val="24"/>
        </w:rPr>
        <w:t>O que foram os conhecidos “cercamentos de terra”?</w:t>
      </w:r>
    </w:p>
    <w:p w:rsidR="00F40503" w:rsidRPr="00F40503" w:rsidRDefault="00F40503" w:rsidP="00F40503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689" w:rsidRPr="00AC2689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AC2689" w:rsidRPr="00AC2689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AC2689" w:rsidRPr="00F40503" w:rsidRDefault="00AC2689" w:rsidP="00F40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40503">
        <w:rPr>
          <w:rFonts w:ascii="Verdana" w:hAnsi="Verdana" w:cs="Arial"/>
          <w:szCs w:val="24"/>
        </w:rPr>
        <w:t>O que causou o aumento de mão de obra nas cidades em busca de trabalhos</w:t>
      </w:r>
    </w:p>
    <w:p w:rsidR="00F40503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  <w:r w:rsidRPr="00AC2689">
        <w:rPr>
          <w:rFonts w:ascii="Verdana" w:hAnsi="Verdana" w:cs="Arial"/>
          <w:szCs w:val="24"/>
        </w:rPr>
        <w:t>assalariados?</w:t>
      </w:r>
    </w:p>
    <w:p w:rsidR="00F40503" w:rsidRPr="00AC2689" w:rsidRDefault="00F40503" w:rsidP="00F4050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   R.</w:t>
      </w:r>
    </w:p>
    <w:p w:rsidR="00AC2689" w:rsidRDefault="00AC2689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F40503" w:rsidRDefault="00F40503" w:rsidP="00F40503">
      <w:pPr>
        <w:spacing w:after="0" w:line="360" w:lineRule="auto"/>
        <w:rPr>
          <w:rFonts w:ascii="Verdana" w:hAnsi="Verdana" w:cs="Arial"/>
          <w:szCs w:val="24"/>
        </w:rPr>
      </w:pPr>
    </w:p>
    <w:p w:rsidR="00F40503" w:rsidRPr="00F40503" w:rsidRDefault="00F40503" w:rsidP="00F40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40503">
        <w:rPr>
          <w:rFonts w:ascii="Verdana" w:hAnsi="Verdana" w:cs="Arial"/>
          <w:szCs w:val="24"/>
        </w:rPr>
        <w:t>Nesse contexto, o que poderia ser feito para amenizar as dificuldades?</w:t>
      </w:r>
    </w:p>
    <w:p w:rsidR="00F40503" w:rsidRPr="00F40503" w:rsidRDefault="00F40503" w:rsidP="00F40503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0503" w:rsidRDefault="00F40503" w:rsidP="00F40503">
      <w:pPr>
        <w:spacing w:after="0" w:line="360" w:lineRule="auto"/>
        <w:rPr>
          <w:rFonts w:ascii="Verdana" w:hAnsi="Verdana" w:cs="Arial"/>
          <w:szCs w:val="24"/>
        </w:rPr>
      </w:pPr>
    </w:p>
    <w:sectPr w:rsidR="00F405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CA" w:rsidRDefault="009E57CA" w:rsidP="00FE55FB">
      <w:pPr>
        <w:spacing w:after="0" w:line="240" w:lineRule="auto"/>
      </w:pPr>
      <w:r>
        <w:separator/>
      </w:r>
    </w:p>
  </w:endnote>
  <w:endnote w:type="continuationSeparator" w:id="1">
    <w:p w:rsidR="009E57CA" w:rsidRDefault="009E57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CA" w:rsidRDefault="009E57CA" w:rsidP="00FE55FB">
      <w:pPr>
        <w:spacing w:after="0" w:line="240" w:lineRule="auto"/>
      </w:pPr>
      <w:r>
        <w:separator/>
      </w:r>
    </w:p>
  </w:footnote>
  <w:footnote w:type="continuationSeparator" w:id="1">
    <w:p w:rsidR="009E57CA" w:rsidRDefault="009E57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DDE"/>
    <w:multiLevelType w:val="hybridMultilevel"/>
    <w:tmpl w:val="C576D572"/>
    <w:lvl w:ilvl="0" w:tplc="3CD2C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C13F9"/>
    <w:multiLevelType w:val="hybridMultilevel"/>
    <w:tmpl w:val="F0102AF0"/>
    <w:lvl w:ilvl="0" w:tplc="C62C275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41E0"/>
    <w:multiLevelType w:val="hybridMultilevel"/>
    <w:tmpl w:val="23DE6BA4"/>
    <w:lvl w:ilvl="0" w:tplc="C62C275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3"/>
  </w:num>
  <w:num w:numId="8">
    <w:abstractNumId w:val="29"/>
  </w:num>
  <w:num w:numId="9">
    <w:abstractNumId w:val="23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2"/>
  </w:num>
  <w:num w:numId="16">
    <w:abstractNumId w:val="24"/>
  </w:num>
  <w:num w:numId="17">
    <w:abstractNumId w:val="28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0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05A36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A74A5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57CA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689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0503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2018-10-02T10:40:00Z</cp:lastPrinted>
  <dcterms:created xsi:type="dcterms:W3CDTF">2018-10-02T10:41:00Z</dcterms:created>
  <dcterms:modified xsi:type="dcterms:W3CDTF">2018-10-02T10:41:00Z</dcterms:modified>
</cp:coreProperties>
</file>