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16730" w:rsidRPr="00B16730" w:rsidRDefault="00B16730" w:rsidP="00B16730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B16730">
        <w:rPr>
          <w:rFonts w:ascii="Verdana" w:hAnsi="Verdana" w:cs="Arial"/>
          <w:b/>
          <w:szCs w:val="24"/>
        </w:rPr>
        <w:t>As capitanias hereditárias</w:t>
      </w:r>
    </w:p>
    <w:p w:rsidR="00B16730" w:rsidRDefault="00B1673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16730" w:rsidRPr="00B16730" w:rsidRDefault="00B16730" w:rsidP="00B16730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B16730">
        <w:rPr>
          <w:rFonts w:ascii="Verdana" w:hAnsi="Verdana" w:cs="Arial"/>
          <w:szCs w:val="24"/>
        </w:rPr>
        <w:t xml:space="preserve">Quando Portugal realmente teve interesse na colonização do Brasil? </w:t>
      </w:r>
    </w:p>
    <w:p w:rsidR="00B16730" w:rsidRPr="00B16730" w:rsidRDefault="00B16730" w:rsidP="00B16730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16730" w:rsidRDefault="00B16730" w:rsidP="00B16730">
      <w:pPr>
        <w:spacing w:after="0" w:line="360" w:lineRule="auto"/>
        <w:rPr>
          <w:rFonts w:ascii="Verdana" w:hAnsi="Verdana" w:cs="Arial"/>
          <w:szCs w:val="24"/>
        </w:rPr>
      </w:pPr>
    </w:p>
    <w:p w:rsidR="00B16730" w:rsidRDefault="00B16730" w:rsidP="00B16730">
      <w:pPr>
        <w:spacing w:after="0" w:line="360" w:lineRule="auto"/>
        <w:rPr>
          <w:rFonts w:ascii="Verdana" w:hAnsi="Verdana" w:cs="Arial"/>
          <w:szCs w:val="24"/>
        </w:rPr>
      </w:pPr>
    </w:p>
    <w:p w:rsidR="00B16730" w:rsidRPr="00B16730" w:rsidRDefault="00B16730" w:rsidP="00B16730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B16730">
        <w:rPr>
          <w:rFonts w:ascii="Verdana" w:hAnsi="Verdana" w:cs="Arial"/>
          <w:szCs w:val="24"/>
        </w:rPr>
        <w:t xml:space="preserve">Como estava Portugal por volta de 1530? </w:t>
      </w:r>
    </w:p>
    <w:p w:rsidR="00B16730" w:rsidRDefault="00B16730" w:rsidP="00B16730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16730" w:rsidRPr="00B16730" w:rsidRDefault="00B16730" w:rsidP="00B16730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</w:p>
    <w:p w:rsidR="00B16730" w:rsidRDefault="00B16730" w:rsidP="00B16730">
      <w:pPr>
        <w:spacing w:after="0" w:line="360" w:lineRule="auto"/>
        <w:rPr>
          <w:rFonts w:ascii="Verdana" w:hAnsi="Verdana" w:cs="Arial"/>
          <w:szCs w:val="24"/>
        </w:rPr>
      </w:pPr>
    </w:p>
    <w:p w:rsidR="00B16730" w:rsidRPr="00B16730" w:rsidRDefault="00B16730" w:rsidP="00B16730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B16730">
        <w:rPr>
          <w:rFonts w:ascii="Verdana" w:hAnsi="Verdana" w:cs="Arial"/>
          <w:szCs w:val="24"/>
        </w:rPr>
        <w:t>Para Portugal o que colonizar as terras portuguesas da América?</w:t>
      </w:r>
    </w:p>
    <w:p w:rsidR="00B16730" w:rsidRPr="00B16730" w:rsidRDefault="00B16730" w:rsidP="00B16730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16730" w:rsidRDefault="00B16730" w:rsidP="00B16730">
      <w:pPr>
        <w:spacing w:after="0" w:line="360" w:lineRule="auto"/>
        <w:rPr>
          <w:rFonts w:ascii="Verdana" w:hAnsi="Verdana" w:cs="Arial"/>
          <w:szCs w:val="24"/>
        </w:rPr>
      </w:pPr>
    </w:p>
    <w:p w:rsidR="00B16730" w:rsidRDefault="00B16730" w:rsidP="00B16730">
      <w:pPr>
        <w:spacing w:after="0" w:line="360" w:lineRule="auto"/>
        <w:rPr>
          <w:rFonts w:ascii="Verdana" w:hAnsi="Verdana" w:cs="Arial"/>
          <w:szCs w:val="24"/>
        </w:rPr>
      </w:pPr>
    </w:p>
    <w:p w:rsidR="00B16730" w:rsidRPr="00B16730" w:rsidRDefault="00B16730" w:rsidP="00B16730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B16730">
        <w:rPr>
          <w:rFonts w:ascii="Verdana" w:hAnsi="Verdana" w:cs="Arial"/>
          <w:szCs w:val="24"/>
        </w:rPr>
        <w:t xml:space="preserve">Como Portugal implementou o sistema de capitanias hereditárias? </w:t>
      </w:r>
    </w:p>
    <w:p w:rsidR="00B16730" w:rsidRDefault="00B16730" w:rsidP="00B16730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16730" w:rsidRPr="00B16730" w:rsidRDefault="00B16730" w:rsidP="00B16730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</w:p>
    <w:p w:rsidR="00B16730" w:rsidRDefault="00B16730" w:rsidP="00B16730">
      <w:pPr>
        <w:spacing w:after="0" w:line="360" w:lineRule="auto"/>
        <w:rPr>
          <w:rFonts w:ascii="Verdana" w:hAnsi="Verdana" w:cs="Arial"/>
          <w:szCs w:val="24"/>
        </w:rPr>
      </w:pPr>
    </w:p>
    <w:p w:rsidR="00B16730" w:rsidRPr="00B16730" w:rsidRDefault="00B16730" w:rsidP="00B16730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B16730">
        <w:rPr>
          <w:rFonts w:ascii="Verdana" w:hAnsi="Verdana" w:cs="Arial"/>
          <w:szCs w:val="24"/>
        </w:rPr>
        <w:t xml:space="preserve">Quais eram as funções dos nobres nessas capitanias? </w:t>
      </w:r>
    </w:p>
    <w:p w:rsidR="00B16730" w:rsidRPr="00B16730" w:rsidRDefault="00B16730" w:rsidP="00B16730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16730" w:rsidRDefault="00B16730" w:rsidP="00B16730">
      <w:pPr>
        <w:spacing w:after="0" w:line="360" w:lineRule="auto"/>
        <w:rPr>
          <w:rFonts w:ascii="Verdana" w:hAnsi="Verdana" w:cs="Arial"/>
          <w:szCs w:val="24"/>
        </w:rPr>
      </w:pPr>
    </w:p>
    <w:p w:rsidR="00B16730" w:rsidRDefault="00B16730" w:rsidP="00B16730">
      <w:pPr>
        <w:spacing w:after="0" w:line="360" w:lineRule="auto"/>
        <w:rPr>
          <w:rFonts w:ascii="Verdana" w:hAnsi="Verdana" w:cs="Arial"/>
          <w:szCs w:val="24"/>
        </w:rPr>
      </w:pPr>
    </w:p>
    <w:p w:rsidR="00B16730" w:rsidRPr="00B16730" w:rsidRDefault="00B16730" w:rsidP="00B16730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B16730">
        <w:rPr>
          <w:rFonts w:ascii="Verdana" w:hAnsi="Verdana" w:cs="Arial"/>
          <w:szCs w:val="24"/>
        </w:rPr>
        <w:t xml:space="preserve">Como eram chamados os que recebiam as capitanias? </w:t>
      </w:r>
    </w:p>
    <w:p w:rsidR="00B16730" w:rsidRPr="00B16730" w:rsidRDefault="00B16730" w:rsidP="00B16730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16730" w:rsidRDefault="00B16730" w:rsidP="00B16730">
      <w:pPr>
        <w:spacing w:after="0" w:line="360" w:lineRule="auto"/>
        <w:rPr>
          <w:rFonts w:ascii="Verdana" w:hAnsi="Verdana" w:cs="Arial"/>
          <w:szCs w:val="24"/>
        </w:rPr>
      </w:pPr>
    </w:p>
    <w:p w:rsidR="00B16730" w:rsidRDefault="00B16730" w:rsidP="00B16730">
      <w:pPr>
        <w:spacing w:after="0" w:line="360" w:lineRule="auto"/>
        <w:rPr>
          <w:rFonts w:ascii="Verdana" w:hAnsi="Verdana" w:cs="Arial"/>
          <w:szCs w:val="24"/>
        </w:rPr>
      </w:pPr>
    </w:p>
    <w:sectPr w:rsidR="00B1673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2D8" w:rsidRDefault="00B062D8" w:rsidP="00FE55FB">
      <w:pPr>
        <w:spacing w:after="0" w:line="240" w:lineRule="auto"/>
      </w:pPr>
      <w:r>
        <w:separator/>
      </w:r>
    </w:p>
  </w:endnote>
  <w:endnote w:type="continuationSeparator" w:id="1">
    <w:p w:rsidR="00B062D8" w:rsidRDefault="00B062D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2D8" w:rsidRDefault="00B062D8" w:rsidP="00FE55FB">
      <w:pPr>
        <w:spacing w:after="0" w:line="240" w:lineRule="auto"/>
      </w:pPr>
      <w:r>
        <w:separator/>
      </w:r>
    </w:p>
  </w:footnote>
  <w:footnote w:type="continuationSeparator" w:id="1">
    <w:p w:rsidR="00B062D8" w:rsidRDefault="00B062D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7175FE"/>
    <w:multiLevelType w:val="hybridMultilevel"/>
    <w:tmpl w:val="2CAA02B0"/>
    <w:lvl w:ilvl="0" w:tplc="60EC9C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3"/>
  </w:num>
  <w:num w:numId="5">
    <w:abstractNumId w:val="9"/>
  </w:num>
  <w:num w:numId="6">
    <w:abstractNumId w:val="11"/>
  </w:num>
  <w:num w:numId="7">
    <w:abstractNumId w:val="1"/>
  </w:num>
  <w:num w:numId="8">
    <w:abstractNumId w:val="27"/>
  </w:num>
  <w:num w:numId="9">
    <w:abstractNumId w:val="21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8"/>
  </w:num>
  <w:num w:numId="25">
    <w:abstractNumId w:val="16"/>
  </w:num>
  <w:num w:numId="26">
    <w:abstractNumId w:val="25"/>
  </w:num>
  <w:num w:numId="27">
    <w:abstractNumId w:val="19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6DF4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62D8"/>
    <w:rsid w:val="00B079A4"/>
    <w:rsid w:val="00B115A1"/>
    <w:rsid w:val="00B16730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11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2018-10-02T09:33:00Z</cp:lastPrinted>
  <dcterms:created xsi:type="dcterms:W3CDTF">2018-10-02T09:33:00Z</dcterms:created>
  <dcterms:modified xsi:type="dcterms:W3CDTF">2018-10-02T09:33:00Z</dcterms:modified>
</cp:coreProperties>
</file>