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4D29" w:rsidRDefault="00224D2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4D29" w:rsidRPr="00224D29" w:rsidRDefault="00224D29" w:rsidP="00224D2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As</w:t>
      </w:r>
      <w:r w:rsidRPr="00224D29">
        <w:rPr>
          <w:rFonts w:ascii="Verdana" w:hAnsi="Verdana" w:cs="Arial"/>
          <w:b/>
          <w:szCs w:val="24"/>
        </w:rPr>
        <w:t xml:space="preserve"> monarquias européias</w:t>
      </w:r>
    </w:p>
    <w:p w:rsidR="00224D29" w:rsidRDefault="00224D29" w:rsidP="00224D2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4D29" w:rsidRPr="00224D29" w:rsidRDefault="00224D29" w:rsidP="00224D2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4D29" w:rsidRPr="00224D29" w:rsidRDefault="00224D29" w:rsidP="00224D29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</w:t>
      </w:r>
      <w:r w:rsidRPr="00224D29">
        <w:rPr>
          <w:rFonts w:ascii="Verdana" w:hAnsi="Verdana" w:cs="Arial"/>
          <w:szCs w:val="24"/>
        </w:rPr>
        <w:t xml:space="preserve">) O que </w:t>
      </w:r>
      <w:r>
        <w:rPr>
          <w:rFonts w:ascii="Verdana" w:hAnsi="Verdana" w:cs="Arial"/>
          <w:szCs w:val="24"/>
        </w:rPr>
        <w:t>atrapalhava</w:t>
      </w:r>
      <w:r w:rsidRPr="00224D29">
        <w:rPr>
          <w:rFonts w:ascii="Verdana" w:hAnsi="Verdana" w:cs="Arial"/>
          <w:szCs w:val="24"/>
        </w:rPr>
        <w:t xml:space="preserve"> a agilidade e ampliação dos intercâmbios?</w:t>
      </w:r>
    </w:p>
    <w:p w:rsidR="00224D29" w:rsidRDefault="00224D29" w:rsidP="00224D29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24D29" w:rsidRDefault="00224D29" w:rsidP="00224D2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4D29" w:rsidRDefault="00224D29" w:rsidP="00224D2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4D29" w:rsidRPr="00224D29" w:rsidRDefault="00224D29" w:rsidP="00224D29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Qual era o envolvimento </w:t>
      </w:r>
      <w:r w:rsidRPr="00224D29">
        <w:rPr>
          <w:rFonts w:ascii="Verdana" w:hAnsi="Verdana" w:cs="Arial"/>
          <w:szCs w:val="24"/>
        </w:rPr>
        <w:t>da nobreza medieval nesse processo?</w:t>
      </w:r>
    </w:p>
    <w:p w:rsidR="00224D29" w:rsidRDefault="00224D29" w:rsidP="00224D29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24D29" w:rsidRDefault="00224D29" w:rsidP="00224D2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4D29" w:rsidRPr="00224D29" w:rsidRDefault="00224D29" w:rsidP="00224D2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4D29" w:rsidRPr="00224D29" w:rsidRDefault="00224D29" w:rsidP="00224D29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Pr="00224D29">
        <w:rPr>
          <w:rFonts w:ascii="Verdana" w:hAnsi="Verdana" w:cs="Arial"/>
          <w:szCs w:val="24"/>
        </w:rPr>
        <w:t xml:space="preserve">) </w:t>
      </w:r>
      <w:r>
        <w:rPr>
          <w:rFonts w:ascii="Verdana" w:hAnsi="Verdana" w:cs="Arial"/>
          <w:szCs w:val="24"/>
        </w:rPr>
        <w:t>Cite algum dos</w:t>
      </w:r>
      <w:r w:rsidRPr="00224D29">
        <w:rPr>
          <w:rFonts w:ascii="Verdana" w:hAnsi="Verdana" w:cs="Arial"/>
          <w:szCs w:val="24"/>
        </w:rPr>
        <w:t xml:space="preserve"> tributos que f</w:t>
      </w:r>
      <w:r>
        <w:rPr>
          <w:rFonts w:ascii="Verdana" w:hAnsi="Verdana" w:cs="Arial"/>
          <w:szCs w:val="24"/>
        </w:rPr>
        <w:t>oram encorpando os cofres reais.</w:t>
      </w:r>
    </w:p>
    <w:p w:rsidR="00224D29" w:rsidRDefault="00224D29" w:rsidP="00224D29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24D29" w:rsidRDefault="00224D29" w:rsidP="00224D2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4D29" w:rsidRPr="00224D29" w:rsidRDefault="00224D29" w:rsidP="00224D2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4D29" w:rsidRPr="00224D29" w:rsidRDefault="00224D29" w:rsidP="00224D29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Pr="00224D29">
        <w:rPr>
          <w:rFonts w:ascii="Verdana" w:hAnsi="Verdana" w:cs="Arial"/>
          <w:szCs w:val="24"/>
        </w:rPr>
        <w:t xml:space="preserve">) O que </w:t>
      </w:r>
      <w:r>
        <w:rPr>
          <w:rFonts w:ascii="Verdana" w:hAnsi="Verdana" w:cs="Arial"/>
          <w:szCs w:val="24"/>
        </w:rPr>
        <w:t>auxiliou n</w:t>
      </w:r>
      <w:r w:rsidRPr="00224D29">
        <w:rPr>
          <w:rFonts w:ascii="Verdana" w:hAnsi="Verdana" w:cs="Arial"/>
          <w:szCs w:val="24"/>
        </w:rPr>
        <w:t xml:space="preserve">a formação de uma administração real e </w:t>
      </w:r>
      <w:r>
        <w:rPr>
          <w:rFonts w:ascii="Verdana" w:hAnsi="Verdana" w:cs="Arial"/>
          <w:szCs w:val="24"/>
        </w:rPr>
        <w:t>o</w:t>
      </w:r>
      <w:r w:rsidRPr="00224D29">
        <w:rPr>
          <w:rFonts w:ascii="Verdana" w:hAnsi="Verdana" w:cs="Arial"/>
          <w:szCs w:val="24"/>
        </w:rPr>
        <w:t>rganização das finanças?</w:t>
      </w:r>
    </w:p>
    <w:p w:rsidR="00224D29" w:rsidRDefault="00224D29" w:rsidP="00224D29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24D29" w:rsidRDefault="00224D29" w:rsidP="00224D2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4D29" w:rsidRPr="00224D29" w:rsidRDefault="00224D29" w:rsidP="00224D2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4D29" w:rsidRDefault="00224D29" w:rsidP="00224D29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Pr="00224D29">
        <w:rPr>
          <w:rFonts w:ascii="Verdana" w:hAnsi="Verdana" w:cs="Arial"/>
          <w:szCs w:val="24"/>
        </w:rPr>
        <w:t>) Como era feito o exercício da justiça?</w:t>
      </w:r>
    </w:p>
    <w:p w:rsidR="00224D29" w:rsidRPr="00224D29" w:rsidRDefault="00224D29" w:rsidP="00224D29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24D29" w:rsidRPr="00224D2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CB1" w:rsidRDefault="00DB4CB1" w:rsidP="00FE55FB">
      <w:pPr>
        <w:spacing w:after="0" w:line="240" w:lineRule="auto"/>
      </w:pPr>
      <w:r>
        <w:separator/>
      </w:r>
    </w:p>
  </w:endnote>
  <w:endnote w:type="continuationSeparator" w:id="1">
    <w:p w:rsidR="00DB4CB1" w:rsidRDefault="00DB4CB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CB1" w:rsidRDefault="00DB4CB1" w:rsidP="00FE55FB">
      <w:pPr>
        <w:spacing w:after="0" w:line="240" w:lineRule="auto"/>
      </w:pPr>
      <w:r>
        <w:separator/>
      </w:r>
    </w:p>
  </w:footnote>
  <w:footnote w:type="continuationSeparator" w:id="1">
    <w:p w:rsidR="00DB4CB1" w:rsidRDefault="00DB4CB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24D29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924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B4CB1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A584A-CB85-4CCE-BC24-379615E6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2018-10-03T12:08:00Z</cp:lastPrinted>
  <dcterms:created xsi:type="dcterms:W3CDTF">2018-10-03T12:08:00Z</dcterms:created>
  <dcterms:modified xsi:type="dcterms:W3CDTF">2018-10-03T12:08:00Z</dcterms:modified>
</cp:coreProperties>
</file>