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3089D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3089D">
        <w:rPr>
          <w:rFonts w:ascii="Verdana" w:hAnsi="Verdana" w:cs="Arial"/>
          <w:szCs w:val="24"/>
        </w:rPr>
        <w:t>ESCOLA ____________</w:t>
      </w:r>
      <w:r w:rsidR="00E86F37" w:rsidRPr="00A3089D">
        <w:rPr>
          <w:rFonts w:ascii="Verdana" w:hAnsi="Verdana" w:cs="Arial"/>
          <w:szCs w:val="24"/>
        </w:rPr>
        <w:t>____________________________DATA:_____/_____/_____</w:t>
      </w:r>
    </w:p>
    <w:p w:rsidR="00A27109" w:rsidRPr="00A3089D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3089D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3089D">
        <w:rPr>
          <w:rFonts w:ascii="Verdana" w:hAnsi="Verdana" w:cs="Arial"/>
          <w:szCs w:val="24"/>
        </w:rPr>
        <w:t>_______________________</w:t>
      </w:r>
    </w:p>
    <w:p w:rsidR="00C266D6" w:rsidRPr="00A3089D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3089D" w:rsidRPr="00A3089D" w:rsidRDefault="00A3089D" w:rsidP="00A3089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3089D">
        <w:rPr>
          <w:rFonts w:ascii="Verdana" w:hAnsi="Verdana" w:cs="Arial"/>
          <w:b/>
          <w:szCs w:val="24"/>
        </w:rPr>
        <w:t xml:space="preserve">A sociedade </w:t>
      </w:r>
      <w:r w:rsidRPr="00A3089D">
        <w:rPr>
          <w:rFonts w:ascii="Verdana" w:hAnsi="Verdana" w:cs="Arial"/>
          <w:b/>
          <w:szCs w:val="24"/>
        </w:rPr>
        <w:t>no Brasil colônia</w:t>
      </w:r>
    </w:p>
    <w:p w:rsidR="00A3089D" w:rsidRPr="00A3089D" w:rsidRDefault="00A3089D" w:rsidP="00A3089D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3089D" w:rsidRPr="00A3089D" w:rsidRDefault="00A3089D" w:rsidP="00A3089D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A3089D">
        <w:rPr>
          <w:rFonts w:ascii="Verdana" w:hAnsi="Verdana" w:cs="Arial"/>
          <w:szCs w:val="24"/>
        </w:rPr>
        <w:t xml:space="preserve">1) Quais os grupos que </w:t>
      </w:r>
      <w:r w:rsidRPr="00A3089D">
        <w:rPr>
          <w:rFonts w:ascii="Verdana" w:hAnsi="Verdana" w:cs="Arial"/>
          <w:szCs w:val="24"/>
        </w:rPr>
        <w:t>integravam</w:t>
      </w:r>
      <w:r w:rsidRPr="00A3089D">
        <w:rPr>
          <w:rFonts w:ascii="Verdana" w:hAnsi="Verdana" w:cs="Arial"/>
          <w:szCs w:val="24"/>
        </w:rPr>
        <w:t xml:space="preserve"> a sociedade colonial?</w:t>
      </w:r>
    </w:p>
    <w:p w:rsidR="00A3089D" w:rsidRPr="00A3089D" w:rsidRDefault="00A3089D" w:rsidP="00A3089D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A3089D">
        <w:rPr>
          <w:rFonts w:ascii="Verdana" w:hAnsi="Verdana" w:cs="Arial"/>
          <w:szCs w:val="24"/>
        </w:rPr>
        <w:t>R.</w:t>
      </w:r>
    </w:p>
    <w:p w:rsidR="00A3089D" w:rsidRPr="00A3089D" w:rsidRDefault="00A3089D" w:rsidP="00A3089D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3089D" w:rsidRPr="00A3089D" w:rsidRDefault="00A3089D" w:rsidP="00A3089D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3089D" w:rsidRPr="00A3089D" w:rsidRDefault="00A3089D" w:rsidP="00A3089D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A3089D">
        <w:rPr>
          <w:rFonts w:ascii="Verdana" w:hAnsi="Verdana" w:cs="Arial"/>
          <w:szCs w:val="24"/>
        </w:rPr>
        <w:t xml:space="preserve">2) Por quem era </w:t>
      </w:r>
      <w:r w:rsidRPr="00A3089D">
        <w:rPr>
          <w:rFonts w:ascii="Verdana" w:hAnsi="Verdana" w:cs="Arial"/>
          <w:szCs w:val="24"/>
        </w:rPr>
        <w:t>composta</w:t>
      </w:r>
      <w:r w:rsidRPr="00A3089D">
        <w:rPr>
          <w:rFonts w:ascii="Verdana" w:hAnsi="Verdana" w:cs="Arial"/>
          <w:szCs w:val="24"/>
        </w:rPr>
        <w:t xml:space="preserve"> a classe alta?</w:t>
      </w:r>
    </w:p>
    <w:p w:rsidR="00A3089D" w:rsidRPr="00A3089D" w:rsidRDefault="00A3089D" w:rsidP="00A3089D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A3089D">
        <w:rPr>
          <w:rFonts w:ascii="Verdana" w:hAnsi="Verdana" w:cs="Arial"/>
          <w:szCs w:val="24"/>
        </w:rPr>
        <w:t>R.</w:t>
      </w:r>
    </w:p>
    <w:p w:rsidR="00A3089D" w:rsidRPr="00A3089D" w:rsidRDefault="00A3089D" w:rsidP="00A3089D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3089D" w:rsidRPr="00A3089D" w:rsidRDefault="00A3089D" w:rsidP="00A3089D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3089D" w:rsidRPr="00A3089D" w:rsidRDefault="00A3089D" w:rsidP="00A3089D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A3089D">
        <w:rPr>
          <w:rFonts w:ascii="Verdana" w:hAnsi="Verdana" w:cs="Arial"/>
          <w:szCs w:val="24"/>
        </w:rPr>
        <w:t xml:space="preserve">3) </w:t>
      </w:r>
      <w:r w:rsidRPr="00A3089D">
        <w:rPr>
          <w:rFonts w:ascii="Verdana" w:hAnsi="Verdana" w:cs="Arial"/>
          <w:szCs w:val="24"/>
        </w:rPr>
        <w:t>Podemos afirmar que a</w:t>
      </w:r>
      <w:r w:rsidRPr="00A3089D">
        <w:rPr>
          <w:rFonts w:ascii="Verdana" w:hAnsi="Verdana" w:cs="Arial"/>
          <w:szCs w:val="24"/>
        </w:rPr>
        <w:t xml:space="preserve"> elite rural era homogênea?</w:t>
      </w:r>
    </w:p>
    <w:p w:rsidR="00A3089D" w:rsidRPr="00A3089D" w:rsidRDefault="00A3089D" w:rsidP="00A3089D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A3089D">
        <w:rPr>
          <w:rFonts w:ascii="Verdana" w:hAnsi="Verdana" w:cs="Arial"/>
          <w:szCs w:val="24"/>
        </w:rPr>
        <w:t>R.</w:t>
      </w:r>
    </w:p>
    <w:p w:rsidR="00A3089D" w:rsidRPr="00A3089D" w:rsidRDefault="00A3089D" w:rsidP="00A3089D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3089D" w:rsidRPr="00A3089D" w:rsidRDefault="00A3089D" w:rsidP="00A3089D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3089D" w:rsidRPr="00A3089D" w:rsidRDefault="00A3089D" w:rsidP="00A3089D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A3089D">
        <w:rPr>
          <w:rFonts w:ascii="Verdana" w:hAnsi="Verdana" w:cs="Arial"/>
          <w:szCs w:val="24"/>
        </w:rPr>
        <w:t xml:space="preserve">4) Qual a classe mais populosa da sociedade na época? </w:t>
      </w:r>
    </w:p>
    <w:p w:rsidR="00A3089D" w:rsidRPr="00A3089D" w:rsidRDefault="00A3089D" w:rsidP="00A3089D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A3089D">
        <w:rPr>
          <w:rFonts w:ascii="Verdana" w:hAnsi="Verdana" w:cs="Arial"/>
          <w:szCs w:val="24"/>
        </w:rPr>
        <w:t>R.</w:t>
      </w:r>
    </w:p>
    <w:p w:rsidR="00A3089D" w:rsidRPr="00A3089D" w:rsidRDefault="00A3089D" w:rsidP="00A3089D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3089D" w:rsidRPr="00A3089D" w:rsidRDefault="00A3089D" w:rsidP="00A3089D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3089D" w:rsidRPr="00A3089D" w:rsidRDefault="00A3089D" w:rsidP="00A3089D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A3089D">
        <w:rPr>
          <w:rFonts w:ascii="Verdana" w:hAnsi="Verdana" w:cs="Arial"/>
          <w:szCs w:val="24"/>
        </w:rPr>
        <w:t>5</w:t>
      </w:r>
      <w:r w:rsidRPr="00A3089D">
        <w:rPr>
          <w:rFonts w:ascii="Verdana" w:hAnsi="Verdana" w:cs="Arial"/>
          <w:szCs w:val="24"/>
        </w:rPr>
        <w:t xml:space="preserve">) Quais as características principais </w:t>
      </w:r>
      <w:r w:rsidRPr="00A3089D">
        <w:rPr>
          <w:rFonts w:ascii="Verdana" w:hAnsi="Verdana" w:cs="Arial"/>
          <w:szCs w:val="24"/>
        </w:rPr>
        <w:t>d</w:t>
      </w:r>
      <w:r w:rsidRPr="00A3089D">
        <w:rPr>
          <w:rFonts w:ascii="Verdana" w:hAnsi="Verdana" w:cs="Arial"/>
          <w:szCs w:val="24"/>
        </w:rPr>
        <w:t>a sociedade colonial</w:t>
      </w:r>
      <w:r w:rsidRPr="00A3089D">
        <w:rPr>
          <w:rFonts w:ascii="Verdana" w:hAnsi="Verdana" w:cs="Arial"/>
          <w:szCs w:val="24"/>
        </w:rPr>
        <w:t xml:space="preserve"> </w:t>
      </w:r>
      <w:r w:rsidRPr="00A3089D">
        <w:rPr>
          <w:rFonts w:ascii="Verdana" w:hAnsi="Verdana" w:cs="Arial"/>
          <w:szCs w:val="24"/>
        </w:rPr>
        <w:t>brasileira?</w:t>
      </w:r>
    </w:p>
    <w:p w:rsidR="00A3089D" w:rsidRPr="00A3089D" w:rsidRDefault="00A3089D" w:rsidP="00A3089D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A3089D">
        <w:rPr>
          <w:rFonts w:ascii="Verdana" w:hAnsi="Verdana" w:cs="Arial"/>
          <w:szCs w:val="24"/>
        </w:rPr>
        <w:t xml:space="preserve">R. </w:t>
      </w:r>
    </w:p>
    <w:sectPr w:rsidR="00A3089D" w:rsidRPr="00A3089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6B5" w:rsidRDefault="004E46B5" w:rsidP="00FE55FB">
      <w:pPr>
        <w:spacing w:after="0" w:line="240" w:lineRule="auto"/>
      </w:pPr>
      <w:r>
        <w:separator/>
      </w:r>
    </w:p>
  </w:endnote>
  <w:endnote w:type="continuationSeparator" w:id="1">
    <w:p w:rsidR="004E46B5" w:rsidRDefault="004E46B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6B5" w:rsidRDefault="004E46B5" w:rsidP="00FE55FB">
      <w:pPr>
        <w:spacing w:after="0" w:line="240" w:lineRule="auto"/>
      </w:pPr>
      <w:r>
        <w:separator/>
      </w:r>
    </w:p>
  </w:footnote>
  <w:footnote w:type="continuationSeparator" w:id="1">
    <w:p w:rsidR="004E46B5" w:rsidRDefault="004E46B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40AD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E46B5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089D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11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2018-10-03T01:26:00Z</cp:lastPrinted>
  <dcterms:created xsi:type="dcterms:W3CDTF">2018-10-03T01:26:00Z</dcterms:created>
  <dcterms:modified xsi:type="dcterms:W3CDTF">2018-10-03T01:26:00Z</dcterms:modified>
</cp:coreProperties>
</file>