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B666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>ESCOLA ____________</w:t>
      </w:r>
      <w:r w:rsidR="00E86F37" w:rsidRPr="00EB666A">
        <w:rPr>
          <w:rFonts w:ascii="Verdana" w:hAnsi="Verdana" w:cs="Arial"/>
          <w:szCs w:val="24"/>
        </w:rPr>
        <w:t>____________________________DATA:_____/_____/_____</w:t>
      </w:r>
    </w:p>
    <w:p w:rsidR="00A27109" w:rsidRPr="00EB666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B666A">
        <w:rPr>
          <w:rFonts w:ascii="Verdana" w:hAnsi="Verdana" w:cs="Arial"/>
          <w:szCs w:val="24"/>
        </w:rPr>
        <w:t>_______________________</w:t>
      </w:r>
    </w:p>
    <w:p w:rsidR="00C266D6" w:rsidRPr="00EB666A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666A" w:rsidRPr="00EB666A" w:rsidRDefault="00EB666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66C01" w:rsidRPr="00EB666A" w:rsidRDefault="00566C01" w:rsidP="0016186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B666A">
        <w:rPr>
          <w:rFonts w:ascii="Verdana" w:hAnsi="Verdana" w:cs="Arial"/>
          <w:b/>
          <w:szCs w:val="24"/>
        </w:rPr>
        <w:t>A República dos Generais</w:t>
      </w:r>
    </w:p>
    <w:p w:rsidR="00566C01" w:rsidRPr="00EB666A" w:rsidRDefault="00566C01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66C01" w:rsidRPr="00EB666A" w:rsidRDefault="00566C01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 xml:space="preserve">1) Qual sistema </w:t>
      </w:r>
      <w:r w:rsidR="00161860" w:rsidRPr="00EB666A">
        <w:rPr>
          <w:rFonts w:ascii="Verdana" w:hAnsi="Verdana" w:cs="Arial"/>
          <w:szCs w:val="24"/>
        </w:rPr>
        <w:t>foi preservado</w:t>
      </w:r>
      <w:r w:rsidRPr="00EB666A">
        <w:rPr>
          <w:rFonts w:ascii="Verdana" w:hAnsi="Verdana" w:cs="Arial"/>
          <w:szCs w:val="24"/>
        </w:rPr>
        <w:t xml:space="preserve"> </w:t>
      </w:r>
      <w:r w:rsidRPr="00EB666A">
        <w:rPr>
          <w:rFonts w:ascii="Verdana" w:hAnsi="Verdana" w:cs="Arial"/>
          <w:szCs w:val="24"/>
        </w:rPr>
        <w:t>depois</w:t>
      </w:r>
      <w:r w:rsidRPr="00EB666A">
        <w:rPr>
          <w:rFonts w:ascii="Verdana" w:hAnsi="Verdana" w:cs="Arial"/>
          <w:szCs w:val="24"/>
        </w:rPr>
        <w:t xml:space="preserve"> a vitória do golpe político-militar de 1964?</w:t>
      </w:r>
    </w:p>
    <w:p w:rsidR="00EB666A" w:rsidRPr="00EB666A" w:rsidRDefault="00EB666A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>R.</w:t>
      </w:r>
    </w:p>
    <w:p w:rsidR="00EB666A" w:rsidRPr="00EB666A" w:rsidRDefault="00EB666A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66C01" w:rsidRPr="00EB666A" w:rsidRDefault="00566C01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66C01" w:rsidRPr="00EB666A" w:rsidRDefault="00566C01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 xml:space="preserve">2) </w:t>
      </w:r>
      <w:r w:rsidR="00161860" w:rsidRPr="00EB666A">
        <w:rPr>
          <w:rFonts w:ascii="Verdana" w:hAnsi="Verdana" w:cs="Arial"/>
          <w:szCs w:val="24"/>
        </w:rPr>
        <w:t>De que maneira a democracia passou a ser vista</w:t>
      </w:r>
      <w:r w:rsidRPr="00EB666A">
        <w:rPr>
          <w:rFonts w:ascii="Verdana" w:hAnsi="Verdana" w:cs="Arial"/>
          <w:szCs w:val="24"/>
        </w:rPr>
        <w:t>?</w:t>
      </w:r>
    </w:p>
    <w:p w:rsidR="00EB666A" w:rsidRPr="00EB666A" w:rsidRDefault="00EB666A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>R.</w:t>
      </w:r>
    </w:p>
    <w:p w:rsidR="00EB666A" w:rsidRPr="00EB666A" w:rsidRDefault="00EB666A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66C01" w:rsidRPr="00EB666A" w:rsidRDefault="00566C01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66C01" w:rsidRPr="00EB666A" w:rsidRDefault="00161860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>3</w:t>
      </w:r>
      <w:r w:rsidR="00566C01" w:rsidRPr="00EB666A">
        <w:rPr>
          <w:rFonts w:ascii="Verdana" w:hAnsi="Verdana" w:cs="Arial"/>
          <w:szCs w:val="24"/>
        </w:rPr>
        <w:t xml:space="preserve">) Como os governos militares </w:t>
      </w:r>
      <w:r w:rsidRPr="00EB666A">
        <w:rPr>
          <w:rFonts w:ascii="Verdana" w:hAnsi="Verdana" w:cs="Arial"/>
          <w:szCs w:val="24"/>
        </w:rPr>
        <w:t>desse período</w:t>
      </w:r>
      <w:r w:rsidR="00566C01" w:rsidRPr="00EB666A">
        <w:rPr>
          <w:rFonts w:ascii="Verdana" w:hAnsi="Verdana" w:cs="Arial"/>
          <w:szCs w:val="24"/>
        </w:rPr>
        <w:t xml:space="preserve"> acreditavam atingir o desenvolvimento?</w:t>
      </w:r>
    </w:p>
    <w:p w:rsidR="00EB666A" w:rsidRPr="00EB666A" w:rsidRDefault="00EB666A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>R.</w:t>
      </w:r>
    </w:p>
    <w:p w:rsidR="00EB666A" w:rsidRPr="00EB666A" w:rsidRDefault="00EB666A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66C01" w:rsidRPr="00EB666A" w:rsidRDefault="00566C01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66C01" w:rsidRPr="00EB666A" w:rsidRDefault="00161860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>4</w:t>
      </w:r>
      <w:r w:rsidR="00566C01" w:rsidRPr="00EB666A">
        <w:rPr>
          <w:rFonts w:ascii="Verdana" w:hAnsi="Verdana" w:cs="Arial"/>
          <w:szCs w:val="24"/>
        </w:rPr>
        <w:t xml:space="preserve">) </w:t>
      </w:r>
      <w:r w:rsidRPr="00EB666A">
        <w:rPr>
          <w:rFonts w:ascii="Verdana" w:hAnsi="Verdana" w:cs="Arial"/>
          <w:szCs w:val="24"/>
        </w:rPr>
        <w:t xml:space="preserve">Quais foram as soluções encontradas para um crescimento mais intenso no Brasil? </w:t>
      </w:r>
    </w:p>
    <w:p w:rsidR="00EB666A" w:rsidRPr="00EB666A" w:rsidRDefault="00EB666A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>R.</w:t>
      </w:r>
    </w:p>
    <w:p w:rsidR="00EB666A" w:rsidRPr="00EB666A" w:rsidRDefault="00EB666A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66C01" w:rsidRPr="00EB666A" w:rsidRDefault="00566C01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666A" w:rsidRPr="00EB666A" w:rsidRDefault="00161860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>5</w:t>
      </w:r>
      <w:r w:rsidR="00566C01" w:rsidRPr="00EB666A">
        <w:rPr>
          <w:rFonts w:ascii="Verdana" w:hAnsi="Verdana" w:cs="Arial"/>
          <w:szCs w:val="24"/>
        </w:rPr>
        <w:t>) O que foi o arrocho salarial?</w:t>
      </w:r>
    </w:p>
    <w:p w:rsidR="00EB666A" w:rsidRPr="00EB666A" w:rsidRDefault="00EB666A" w:rsidP="00566C0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666A">
        <w:rPr>
          <w:rFonts w:ascii="Verdana" w:hAnsi="Verdana" w:cs="Arial"/>
          <w:szCs w:val="24"/>
        </w:rPr>
        <w:t>R.</w:t>
      </w:r>
    </w:p>
    <w:sectPr w:rsidR="00EB666A" w:rsidRPr="00EB666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8A" w:rsidRDefault="005A628A" w:rsidP="00FE55FB">
      <w:pPr>
        <w:spacing w:after="0" w:line="240" w:lineRule="auto"/>
      </w:pPr>
      <w:r>
        <w:separator/>
      </w:r>
    </w:p>
  </w:endnote>
  <w:endnote w:type="continuationSeparator" w:id="1">
    <w:p w:rsidR="005A628A" w:rsidRDefault="005A628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8A" w:rsidRDefault="005A628A" w:rsidP="00FE55FB">
      <w:pPr>
        <w:spacing w:after="0" w:line="240" w:lineRule="auto"/>
      </w:pPr>
      <w:r>
        <w:separator/>
      </w:r>
    </w:p>
  </w:footnote>
  <w:footnote w:type="continuationSeparator" w:id="1">
    <w:p w:rsidR="005A628A" w:rsidRDefault="005A628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860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6C01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628A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2C28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666A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2018-10-03T02:48:00Z</cp:lastPrinted>
  <dcterms:created xsi:type="dcterms:W3CDTF">2018-10-03T02:48:00Z</dcterms:created>
  <dcterms:modified xsi:type="dcterms:W3CDTF">2018-10-03T02:48:00Z</dcterms:modified>
</cp:coreProperties>
</file>