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144D7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144D7">
        <w:rPr>
          <w:rFonts w:ascii="Verdana" w:hAnsi="Verdana" w:cs="Arial"/>
          <w:szCs w:val="24"/>
        </w:rPr>
        <w:t>ESCOLA ____________</w:t>
      </w:r>
      <w:r w:rsidR="00E86F37" w:rsidRPr="00C144D7">
        <w:rPr>
          <w:rFonts w:ascii="Verdana" w:hAnsi="Verdana" w:cs="Arial"/>
          <w:szCs w:val="24"/>
        </w:rPr>
        <w:t>____________________________DATA:_____/_____/_____</w:t>
      </w:r>
    </w:p>
    <w:p w:rsidR="00A27109" w:rsidRPr="00C144D7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144D7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144D7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144D7" w:rsidRPr="00C144D7" w:rsidRDefault="00C144D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17B23" w:rsidRDefault="00817B23" w:rsidP="00817B2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144D7">
        <w:rPr>
          <w:rFonts w:ascii="Verdana" w:hAnsi="Verdana" w:cs="Arial"/>
          <w:b/>
          <w:szCs w:val="24"/>
        </w:rPr>
        <w:t>Guerra dos Farrapos</w:t>
      </w:r>
    </w:p>
    <w:p w:rsidR="00C144D7" w:rsidRPr="00C144D7" w:rsidRDefault="00C144D7" w:rsidP="00817B2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817B23" w:rsidRPr="00C144D7" w:rsidRDefault="00817B2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17B23" w:rsidRPr="00C144D7" w:rsidRDefault="00817B23" w:rsidP="00817B23">
      <w:pPr>
        <w:pStyle w:val="PargrafodaLista"/>
        <w:rPr>
          <w:rFonts w:ascii="Verdana" w:hAnsi="Verdana" w:cs="Arial"/>
          <w:szCs w:val="24"/>
        </w:rPr>
      </w:pPr>
      <w:r w:rsidRPr="00C144D7">
        <w:rPr>
          <w:rFonts w:ascii="Verdana" w:hAnsi="Verdana"/>
        </w:rPr>
        <w:t>O que incentivou os estancieiros gaúchos a ficarem contra o governo regencial e assim elaborar a chamada Revolução Farroupilha?</w:t>
      </w:r>
    </w:p>
    <w:p w:rsidR="00C144D7" w:rsidRPr="00C144D7" w:rsidRDefault="00C144D7" w:rsidP="00C144D7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  <w:r>
        <w:rPr>
          <w:rFonts w:ascii="Verdana" w:hAnsi="Verdana"/>
        </w:rPr>
        <w:t>R.</w:t>
      </w:r>
    </w:p>
    <w:p w:rsidR="00817B23" w:rsidRPr="00C144D7" w:rsidRDefault="00817B23" w:rsidP="00817B23">
      <w:pPr>
        <w:rPr>
          <w:rFonts w:ascii="Verdana" w:hAnsi="Verdana" w:cs="Arial"/>
          <w:szCs w:val="24"/>
        </w:rPr>
      </w:pPr>
    </w:p>
    <w:p w:rsidR="00817B23" w:rsidRPr="00C144D7" w:rsidRDefault="00817B23" w:rsidP="00817B23">
      <w:pPr>
        <w:rPr>
          <w:rFonts w:ascii="Verdana" w:hAnsi="Verdana" w:cs="Arial"/>
          <w:szCs w:val="24"/>
        </w:rPr>
      </w:pPr>
    </w:p>
    <w:p w:rsidR="00817B23" w:rsidRPr="00C144D7" w:rsidRDefault="00817B23" w:rsidP="00817B23">
      <w:pPr>
        <w:pStyle w:val="PargrafodaLista"/>
        <w:rPr>
          <w:rFonts w:ascii="Verdana" w:hAnsi="Verdana" w:cs="Arial"/>
          <w:szCs w:val="24"/>
        </w:rPr>
      </w:pPr>
      <w:r w:rsidRPr="00C144D7">
        <w:rPr>
          <w:rFonts w:ascii="Verdana" w:hAnsi="Verdana"/>
        </w:rPr>
        <w:t>O que criticavam os integrantes da Guerra dos Farrapos?</w:t>
      </w:r>
    </w:p>
    <w:p w:rsidR="00C144D7" w:rsidRPr="00C144D7" w:rsidRDefault="00C144D7" w:rsidP="00C144D7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  <w:r>
        <w:rPr>
          <w:rFonts w:ascii="Verdana" w:hAnsi="Verdana"/>
        </w:rPr>
        <w:t>R.</w:t>
      </w:r>
    </w:p>
    <w:p w:rsidR="00817B23" w:rsidRPr="00C144D7" w:rsidRDefault="00817B23" w:rsidP="00817B23">
      <w:pPr>
        <w:rPr>
          <w:rFonts w:ascii="Verdana" w:hAnsi="Verdana" w:cs="Arial"/>
          <w:szCs w:val="24"/>
        </w:rPr>
      </w:pPr>
    </w:p>
    <w:p w:rsidR="00817B23" w:rsidRPr="00C144D7" w:rsidRDefault="00817B23" w:rsidP="00817B23">
      <w:pPr>
        <w:rPr>
          <w:rFonts w:ascii="Verdana" w:hAnsi="Verdana" w:cs="Arial"/>
          <w:szCs w:val="24"/>
        </w:rPr>
      </w:pPr>
    </w:p>
    <w:p w:rsidR="00817B23" w:rsidRPr="00C144D7" w:rsidRDefault="00817B23" w:rsidP="00817B23">
      <w:pPr>
        <w:pStyle w:val="PargrafodaLista"/>
        <w:rPr>
          <w:rFonts w:ascii="Verdana" w:hAnsi="Verdana" w:cs="Arial"/>
          <w:szCs w:val="24"/>
        </w:rPr>
      </w:pPr>
      <w:r w:rsidRPr="00C144D7">
        <w:rPr>
          <w:rFonts w:ascii="Verdana" w:hAnsi="Verdana"/>
        </w:rPr>
        <w:t>Cite quais foram as duas principais conquistas dos integrantes da Revolução Farroupilha.</w:t>
      </w:r>
    </w:p>
    <w:p w:rsidR="00C144D7" w:rsidRPr="00C144D7" w:rsidRDefault="00C144D7" w:rsidP="00C144D7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  <w:r>
        <w:rPr>
          <w:rFonts w:ascii="Verdana" w:hAnsi="Verdana"/>
        </w:rPr>
        <w:t>R.</w:t>
      </w:r>
    </w:p>
    <w:p w:rsidR="00817B23" w:rsidRPr="00C144D7" w:rsidRDefault="00817B23" w:rsidP="00817B23">
      <w:pPr>
        <w:rPr>
          <w:rFonts w:ascii="Verdana" w:hAnsi="Verdana" w:cs="Arial"/>
          <w:szCs w:val="24"/>
        </w:rPr>
      </w:pPr>
    </w:p>
    <w:p w:rsidR="00817B23" w:rsidRPr="00C144D7" w:rsidRDefault="00817B23" w:rsidP="00817B23">
      <w:pPr>
        <w:rPr>
          <w:rFonts w:ascii="Verdana" w:hAnsi="Verdana" w:cs="Arial"/>
          <w:szCs w:val="24"/>
        </w:rPr>
      </w:pPr>
    </w:p>
    <w:p w:rsidR="00817B23" w:rsidRPr="00C144D7" w:rsidRDefault="00817B23" w:rsidP="00817B23">
      <w:pPr>
        <w:pStyle w:val="PargrafodaLista"/>
        <w:rPr>
          <w:rFonts w:ascii="Verdana" w:hAnsi="Verdana" w:cs="Arial"/>
          <w:szCs w:val="24"/>
        </w:rPr>
      </w:pPr>
      <w:r w:rsidRPr="00C144D7">
        <w:rPr>
          <w:rFonts w:ascii="Verdana" w:hAnsi="Verdana"/>
        </w:rPr>
        <w:t>Quais as ações determinadas pelo Tratado de Ponche Verde que foram capazes de resolver a desavença estabelecida entre os gaúchos e o governo imperial?</w:t>
      </w:r>
    </w:p>
    <w:p w:rsidR="00C144D7" w:rsidRDefault="00C144D7" w:rsidP="00C144D7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C144D7" w:rsidRPr="00C144D7" w:rsidRDefault="00C144D7" w:rsidP="00C144D7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</w:p>
    <w:p w:rsidR="00817B23" w:rsidRPr="00C144D7" w:rsidRDefault="00817B23" w:rsidP="00817B23">
      <w:pPr>
        <w:rPr>
          <w:rFonts w:ascii="Verdana" w:hAnsi="Verdana" w:cs="Arial"/>
          <w:szCs w:val="24"/>
        </w:rPr>
      </w:pPr>
    </w:p>
    <w:p w:rsidR="00817B23" w:rsidRPr="00C144D7" w:rsidRDefault="00817B23" w:rsidP="00817B23">
      <w:pPr>
        <w:pStyle w:val="PargrafodaLista"/>
        <w:rPr>
          <w:rFonts w:ascii="Verdana" w:hAnsi="Verdana" w:cs="Arial"/>
          <w:szCs w:val="24"/>
        </w:rPr>
      </w:pPr>
      <w:r w:rsidRPr="00C144D7">
        <w:rPr>
          <w:rFonts w:ascii="Verdana" w:hAnsi="Verdana"/>
        </w:rPr>
        <w:t>Como também é conhecida a Guerra dos Farrapos?</w:t>
      </w:r>
    </w:p>
    <w:p w:rsidR="00C144D7" w:rsidRPr="00C144D7" w:rsidRDefault="00C144D7" w:rsidP="00C144D7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  <w:r>
        <w:rPr>
          <w:rFonts w:ascii="Verdana" w:hAnsi="Verdana"/>
        </w:rPr>
        <w:t>R.</w:t>
      </w:r>
    </w:p>
    <w:sectPr w:rsidR="00C144D7" w:rsidRPr="00C144D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7E7" w:rsidRDefault="00DB67E7" w:rsidP="00FE55FB">
      <w:pPr>
        <w:spacing w:after="0" w:line="240" w:lineRule="auto"/>
      </w:pPr>
      <w:r>
        <w:separator/>
      </w:r>
    </w:p>
  </w:endnote>
  <w:endnote w:type="continuationSeparator" w:id="1">
    <w:p w:rsidR="00DB67E7" w:rsidRDefault="00DB67E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7E7" w:rsidRDefault="00DB67E7" w:rsidP="00FE55FB">
      <w:pPr>
        <w:spacing w:after="0" w:line="240" w:lineRule="auto"/>
      </w:pPr>
      <w:r>
        <w:separator/>
      </w:r>
    </w:p>
  </w:footnote>
  <w:footnote w:type="continuationSeparator" w:id="1">
    <w:p w:rsidR="00DB67E7" w:rsidRDefault="00DB67E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4090E"/>
    <w:multiLevelType w:val="hybridMultilevel"/>
    <w:tmpl w:val="29504D92"/>
    <w:lvl w:ilvl="0" w:tplc="6B646088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B0A40"/>
    <w:multiLevelType w:val="hybridMultilevel"/>
    <w:tmpl w:val="EEA011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24"/>
  </w:num>
  <w:num w:numId="5">
    <w:abstractNumId w:val="10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5"/>
  </w:num>
  <w:num w:numId="24">
    <w:abstractNumId w:val="20"/>
  </w:num>
  <w:num w:numId="25">
    <w:abstractNumId w:val="17"/>
  </w:num>
  <w:num w:numId="26">
    <w:abstractNumId w:val="26"/>
  </w:num>
  <w:num w:numId="27">
    <w:abstractNumId w:val="21"/>
  </w:num>
  <w:num w:numId="28">
    <w:abstractNumId w:val="18"/>
  </w:num>
  <w:num w:numId="29">
    <w:abstractNumId w:val="5"/>
  </w:num>
  <w:num w:numId="30">
    <w:abstractNumId w:val="5"/>
    <w:lvlOverride w:ilvl="0">
      <w:startOverride w:val="18"/>
    </w:lvlOverride>
  </w:num>
  <w:num w:numId="31">
    <w:abstractNumId w:val="5"/>
    <w:lvlOverride w:ilvl="0">
      <w:startOverride w:val="18"/>
    </w:lvlOverride>
  </w:num>
  <w:num w:numId="32">
    <w:abstractNumId w:val="5"/>
    <w:lvlOverride w:ilvl="0">
      <w:startOverride w:val="1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965D3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17B23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5972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144D7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B67E7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0E58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817B23"/>
    <w:pPr>
      <w:numPr>
        <w:numId w:val="29"/>
      </w:numPr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7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2018-10-02T03:31:00Z</cp:lastPrinted>
  <dcterms:created xsi:type="dcterms:W3CDTF">2018-10-02T03:31:00Z</dcterms:created>
  <dcterms:modified xsi:type="dcterms:W3CDTF">2018-10-02T03:31:00Z</dcterms:modified>
</cp:coreProperties>
</file>