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3FD1" w:rsidRPr="00053FD1" w:rsidRDefault="00053FD1" w:rsidP="00053FD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53FD1">
        <w:rPr>
          <w:rFonts w:ascii="Verdana" w:hAnsi="Verdana" w:cs="Arial"/>
          <w:b/>
          <w:szCs w:val="24"/>
        </w:rPr>
        <w:t>A Guerra do Contestado</w:t>
      </w:r>
    </w:p>
    <w:p w:rsidR="00053FD1" w:rsidRDefault="00053FD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4614D" w:rsidRPr="0034614D" w:rsidRDefault="00053FD1" w:rsidP="0034614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="0034614D" w:rsidRPr="0034614D">
        <w:rPr>
          <w:rFonts w:ascii="Verdana" w:hAnsi="Verdana" w:cs="Arial"/>
          <w:szCs w:val="24"/>
        </w:rPr>
        <w:t xml:space="preserve">O que </w:t>
      </w:r>
      <w:r w:rsidR="0034614D">
        <w:rPr>
          <w:rFonts w:ascii="Verdana" w:hAnsi="Verdana" w:cs="Arial"/>
          <w:szCs w:val="24"/>
        </w:rPr>
        <w:t>se localizava</w:t>
      </w:r>
      <w:r w:rsidR="0034614D" w:rsidRPr="0034614D">
        <w:rPr>
          <w:rFonts w:ascii="Verdana" w:hAnsi="Verdana" w:cs="Arial"/>
          <w:szCs w:val="24"/>
        </w:rPr>
        <w:t xml:space="preserve"> na fronteira do Paraná com Santa Catarina?</w:t>
      </w:r>
    </w:p>
    <w:p w:rsidR="00053FD1" w:rsidRDefault="00053FD1" w:rsidP="0034614D">
      <w:pPr>
        <w:tabs>
          <w:tab w:val="left" w:pos="3165"/>
        </w:tabs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3FD1" w:rsidRDefault="00053FD1" w:rsidP="0034614D">
      <w:pPr>
        <w:tabs>
          <w:tab w:val="left" w:pos="3165"/>
        </w:tabs>
        <w:spacing w:after="0" w:line="360" w:lineRule="auto"/>
        <w:jc w:val="left"/>
        <w:rPr>
          <w:rFonts w:ascii="Verdana" w:hAnsi="Verdana" w:cs="Arial"/>
          <w:szCs w:val="24"/>
        </w:rPr>
      </w:pPr>
    </w:p>
    <w:p w:rsidR="0034614D" w:rsidRPr="0034614D" w:rsidRDefault="0034614D" w:rsidP="0034614D">
      <w:pPr>
        <w:tabs>
          <w:tab w:val="left" w:pos="3165"/>
        </w:tabs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34614D" w:rsidRPr="0034614D" w:rsidRDefault="0034614D" w:rsidP="0034614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Como era a região </w:t>
      </w:r>
      <w:r w:rsidRPr="0034614D">
        <w:rPr>
          <w:rFonts w:ascii="Verdana" w:hAnsi="Verdana" w:cs="Arial"/>
          <w:szCs w:val="24"/>
        </w:rPr>
        <w:t>do Contestado?</w:t>
      </w:r>
    </w:p>
    <w:p w:rsidR="0034614D" w:rsidRDefault="00053FD1" w:rsidP="0034614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3FD1" w:rsidRDefault="00053FD1" w:rsidP="0034614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3FD1" w:rsidRPr="0034614D" w:rsidRDefault="00053FD1" w:rsidP="0034614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4614D" w:rsidRPr="0034614D" w:rsidRDefault="0034614D" w:rsidP="0034614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4614D">
        <w:rPr>
          <w:rFonts w:ascii="Verdana" w:hAnsi="Verdana" w:cs="Arial"/>
          <w:szCs w:val="24"/>
        </w:rPr>
        <w:t xml:space="preserve">3) </w:t>
      </w:r>
      <w:r>
        <w:rPr>
          <w:rFonts w:ascii="Verdana" w:hAnsi="Verdana" w:cs="Arial"/>
          <w:szCs w:val="24"/>
        </w:rPr>
        <w:t xml:space="preserve">O que causou </w:t>
      </w:r>
      <w:r w:rsidRPr="0034614D">
        <w:rPr>
          <w:rFonts w:ascii="Verdana" w:hAnsi="Verdana" w:cs="Arial"/>
          <w:szCs w:val="24"/>
        </w:rPr>
        <w:t>o aumento da população naquela região na primeira década do</w:t>
      </w:r>
    </w:p>
    <w:p w:rsidR="0034614D" w:rsidRPr="0034614D" w:rsidRDefault="0034614D" w:rsidP="0034614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4614D">
        <w:rPr>
          <w:rFonts w:ascii="Verdana" w:hAnsi="Verdana" w:cs="Arial"/>
          <w:szCs w:val="24"/>
        </w:rPr>
        <w:t>século XX?</w:t>
      </w:r>
    </w:p>
    <w:p w:rsidR="0034614D" w:rsidRDefault="00053FD1" w:rsidP="0034614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3FD1" w:rsidRDefault="00053FD1" w:rsidP="0034614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3FD1" w:rsidRPr="0034614D" w:rsidRDefault="00053FD1" w:rsidP="0034614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4614D" w:rsidRPr="0034614D" w:rsidRDefault="0034614D" w:rsidP="0034614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4614D">
        <w:rPr>
          <w:rFonts w:ascii="Verdana" w:hAnsi="Verdana" w:cs="Arial"/>
          <w:szCs w:val="24"/>
        </w:rPr>
        <w:t xml:space="preserve">4) </w:t>
      </w:r>
      <w:r>
        <w:rPr>
          <w:rFonts w:ascii="Verdana" w:hAnsi="Verdana" w:cs="Arial"/>
          <w:szCs w:val="24"/>
        </w:rPr>
        <w:t xml:space="preserve">Com relação </w:t>
      </w:r>
      <w:r w:rsidRPr="0034614D">
        <w:rPr>
          <w:rFonts w:ascii="Verdana" w:hAnsi="Verdana" w:cs="Arial"/>
          <w:szCs w:val="24"/>
        </w:rPr>
        <w:t>as pessoas q</w:t>
      </w:r>
      <w:r>
        <w:rPr>
          <w:rFonts w:ascii="Verdana" w:hAnsi="Verdana" w:cs="Arial"/>
          <w:szCs w:val="24"/>
        </w:rPr>
        <w:t>ue moravam nessa faixa de terra, o que foi feito?</w:t>
      </w:r>
    </w:p>
    <w:p w:rsidR="0034614D" w:rsidRDefault="00053FD1" w:rsidP="0034614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3FD1" w:rsidRDefault="00053FD1" w:rsidP="0034614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3FD1" w:rsidRPr="0034614D" w:rsidRDefault="00053FD1" w:rsidP="0034614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4614D" w:rsidRPr="0034614D" w:rsidRDefault="0034614D" w:rsidP="0034614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4614D">
        <w:rPr>
          <w:rFonts w:ascii="Verdana" w:hAnsi="Verdana" w:cs="Arial"/>
          <w:szCs w:val="24"/>
        </w:rPr>
        <w:t>5) Ao terminar a construção da estrada de ferro, o que a Brazil Railway fez?</w:t>
      </w:r>
    </w:p>
    <w:p w:rsidR="0034614D" w:rsidRDefault="00053FD1" w:rsidP="0034614D">
      <w:pPr>
        <w:tabs>
          <w:tab w:val="left" w:pos="1575"/>
        </w:tabs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3FD1" w:rsidRDefault="00053FD1" w:rsidP="0034614D">
      <w:pPr>
        <w:tabs>
          <w:tab w:val="left" w:pos="1575"/>
        </w:tabs>
        <w:spacing w:after="0" w:line="360" w:lineRule="auto"/>
        <w:jc w:val="left"/>
        <w:rPr>
          <w:rFonts w:ascii="Verdana" w:hAnsi="Verdana" w:cs="Arial"/>
          <w:szCs w:val="24"/>
        </w:rPr>
      </w:pPr>
    </w:p>
    <w:p w:rsidR="00053FD1" w:rsidRPr="0034614D" w:rsidRDefault="00053FD1" w:rsidP="0034614D">
      <w:pPr>
        <w:tabs>
          <w:tab w:val="left" w:pos="1575"/>
        </w:tabs>
        <w:spacing w:after="0" w:line="360" w:lineRule="auto"/>
        <w:jc w:val="left"/>
        <w:rPr>
          <w:rFonts w:ascii="Verdana" w:hAnsi="Verdana" w:cs="Arial"/>
          <w:szCs w:val="24"/>
        </w:rPr>
      </w:pPr>
    </w:p>
    <w:p w:rsidR="0034614D" w:rsidRDefault="0034614D" w:rsidP="0034614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4614D">
        <w:rPr>
          <w:rFonts w:ascii="Verdana" w:hAnsi="Verdana" w:cs="Arial"/>
          <w:szCs w:val="24"/>
        </w:rPr>
        <w:t>6) A partir de 1910, como estava o Contestado?</w:t>
      </w:r>
    </w:p>
    <w:p w:rsidR="00053FD1" w:rsidRPr="0034614D" w:rsidRDefault="00053FD1" w:rsidP="0034614D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53FD1" w:rsidRPr="0034614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94" w:rsidRDefault="006B7C94" w:rsidP="00FE55FB">
      <w:pPr>
        <w:spacing w:after="0" w:line="240" w:lineRule="auto"/>
      </w:pPr>
      <w:r>
        <w:separator/>
      </w:r>
    </w:p>
  </w:endnote>
  <w:endnote w:type="continuationSeparator" w:id="1">
    <w:p w:rsidR="006B7C94" w:rsidRDefault="006B7C9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94" w:rsidRDefault="006B7C94" w:rsidP="00FE55FB">
      <w:pPr>
        <w:spacing w:after="0" w:line="240" w:lineRule="auto"/>
      </w:pPr>
      <w:r>
        <w:separator/>
      </w:r>
    </w:p>
  </w:footnote>
  <w:footnote w:type="continuationSeparator" w:id="1">
    <w:p w:rsidR="006B7C94" w:rsidRDefault="006B7C9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A1CB0"/>
    <w:multiLevelType w:val="hybridMultilevel"/>
    <w:tmpl w:val="500A0C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3FD1"/>
    <w:rsid w:val="00056E55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4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B7C94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BF7F1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118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2018-10-03T18:24:00Z</cp:lastPrinted>
  <dcterms:created xsi:type="dcterms:W3CDTF">2018-10-03T18:25:00Z</dcterms:created>
  <dcterms:modified xsi:type="dcterms:W3CDTF">2018-10-03T18:25:00Z</dcterms:modified>
</cp:coreProperties>
</file>